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02661FD1" w:rsidR="000C23D2" w:rsidRPr="00F50351" w:rsidRDefault="00581933" w:rsidP="00F50351">
      <w:pPr>
        <w:pStyle w:val="Titre1"/>
      </w:pPr>
      <w:r>
        <w:t xml:space="preserve">Chinese portrait of the district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w14:paraId="5791A42D" w14:textId="2E2BB302" w:rsidR="00E76C5B" w:rsidRDefault="00581933" w:rsidP="00581933">
      <w:pPr>
        <w:ind w:left="0"/>
      </w:pPr>
      <w:r>
        <w:t xml:space="preserve">Ask the group the following questions: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446A14">
      <w:pPr/>
    </w:p>
    <w:p w14:paraId="6B06CF4A" w14:textId="72119936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colour,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D0F051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DC32A6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A023AE" w14:textId="77777777" w:rsidR="00581933" w:rsidRPr="002D2AEA" w:rsidRDefault="00581933" w:rsidP="00581933">
      <w:pPr>
        <w:rPr>
          <w:szCs w:val="20"/>
        </w:rPr>
      </w:pPr>
    </w:p>
    <w:p w14:paraId="7F4B2EBC" w14:textId="12AC3D06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material,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856BEE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900842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8A5943" w14:textId="77777777" w:rsidR="00581933" w:rsidRPr="002D2AEA" w:rsidRDefault="00581933" w:rsidP="00581933">
      <w:pPr>
        <w:rPr>
          <w:szCs w:val="20"/>
        </w:rPr>
      </w:pPr>
    </w:p>
    <w:p w14:paraId="024CDD42" w14:textId="273662CA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plant or flower,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8F23F9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63EFFC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D99B2DA" w14:textId="77777777" w:rsidR="00581933" w:rsidRDefault="00581933" w:rsidP="00581933">
      <w:pPr>
        <w:rPr>
          <w:szCs w:val="20"/>
        </w:rPr>
      </w:pPr>
    </w:p>
    <w:p w14:paraId="59D0E34C" w14:textId="4531403B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an animal,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FA5902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6F3E18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357FFD" w14:textId="77777777" w:rsidR="00581933" w:rsidRPr="002D2AEA" w:rsidRDefault="00581933" w:rsidP="00581933">
      <w:pPr>
        <w:rPr>
          <w:szCs w:val="20"/>
        </w:rPr>
      </w:pPr>
    </w:p>
    <w:p w14:paraId="3DACCEE7" w14:textId="72D55242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shape,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7BD3B7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AE03F3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760646" w14:textId="77777777" w:rsidR="00581933" w:rsidRPr="002D2AEA" w:rsidRDefault="00581933" w:rsidP="00581933">
      <w:pPr>
        <w:rPr>
          <w:szCs w:val="20"/>
        </w:rPr>
      </w:pPr>
    </w:p>
    <w:p w14:paraId="298A3ACD" w14:textId="53765B9E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smell, what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DB6966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6729D9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DA43F7" w14:textId="77777777" w:rsidR="00581933" w:rsidRPr="002D2AEA" w:rsidRDefault="00581933" w:rsidP="00581933">
      <w:pPr>
        <w:rPr>
          <w:szCs w:val="20"/>
        </w:rPr>
      </w:pPr>
    </w:p>
    <w:p w14:paraId="36FE9DDE" w14:textId="053079B2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perfume, what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BD41BA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6E2789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8F3285" w14:textId="77777777" w:rsidR="00581933" w:rsidRPr="002D2AEA" w:rsidRDefault="00581933" w:rsidP="00581933">
      <w:pPr>
        <w:rPr>
          <w:szCs w:val="20"/>
        </w:rPr>
      </w:pPr>
    </w:p>
    <w:p w14:paraId="60FB2DDB" w14:textId="13CE5B11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famous person, who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91E9C3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EF6D37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C1C8B0" w14:textId="77777777" w:rsidR="00581933" w:rsidRPr="002D2AEA" w:rsidRDefault="00581933" w:rsidP="00581933">
      <w:pPr>
        <w:rPr>
          <w:szCs w:val="20"/>
        </w:rPr>
      </w:pPr>
    </w:p>
    <w:p w14:paraId="1F1B0D17" w14:textId="61DFD5B6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film,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3CE286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CB1FAC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3DA489" w14:textId="77777777" w:rsidR="00581933" w:rsidRPr="002D2AEA" w:rsidRDefault="00581933" w:rsidP="00581933">
      <w:pPr>
        <w:rPr>
          <w:szCs w:val="20"/>
        </w:rPr>
      </w:pPr>
    </w:p>
    <w:p w14:paraId="6BD1FFB9" w14:textId="61E33898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season,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8AE006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DDCF2C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C13E83" w14:textId="77777777" w:rsidR="00581933" w:rsidRPr="002D2AEA" w:rsidRDefault="00581933" w:rsidP="00581933">
      <w:pPr>
        <w:rPr>
          <w:szCs w:val="20"/>
        </w:rPr>
      </w:pPr>
    </w:p>
    <w:p w14:paraId="724C4A46" w14:textId="2AE54202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sensation,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881D00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6195B1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CD7B1D" w14:textId="77777777" w:rsidR="00581933" w:rsidRPr="002D2AEA" w:rsidRDefault="00581933" w:rsidP="00581933">
      <w:pPr>
        <w:rPr>
          <w:szCs w:val="20"/>
        </w:rPr>
      </w:pPr>
    </w:p>
    <w:p w14:paraId="73CA592F" w14:textId="58A07A5B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religion,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F8F9F3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B85E72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99C734" w14:textId="77777777" w:rsidR="00581933" w:rsidRPr="006D1431" w:rsidRDefault="00581933" w:rsidP="00581933">
      <w:pPr>
        <w:rPr>
          <w:lang/>
        </w:rPr>
      </w:pPr>
    </w:p>
    <w:p w14:paraId="34CC66B9" w14:textId="49AC9111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story or a book, which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7BED42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49CEE1" w14:textId="77777777" w:rsidR="00581933" w:rsidRDefault="00581933" w:rsidP="00581933">
      <w:pPr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0C2FA1" w14:textId="77777777" w:rsidR="00581933" w:rsidRPr="006D1431" w:rsidRDefault="00581933" w:rsidP="00581933">
      <w:pPr>
        <w:rPr>
          <w:lang/>
        </w:rPr>
      </w:pPr>
    </w:p>
    <w:p w14:paraId="208D8A6C" w14:textId="1C06BB50" w:rsidR="00581933" w:rsidRPr="00581933" w:rsidRDefault="00581933" w:rsidP="00581933">
      <w:pPr>
        <w:pStyle w:val="Paragraphedeliste"/>
        <w:numPr>
          <w:ilvl w:val="0"/>
          <w:numId w:val="13"/>
        </w:numPr>
        <w:rPr>
          <w:szCs w:val="20"/>
        </w:rPr>
      </w:pPr>
      <w:r>
        <w:t>If your district were a mythological god, who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922F4F" w14:textId="77777777" w:rsidR="00581933" w:rsidRDefault="00581933" w:rsidP="00581933">
      <w:pPr>
        <w:rPr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2DAB8F" w14:textId="77777777" w:rsidR="00581933" w:rsidRDefault="00581933" w:rsidP="00581933">
      <w:pPr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8C02C3" w14:textId="77777777" w:rsidR="00581933" w:rsidRPr="006D1431" w:rsidRDefault="00581933" w:rsidP="00581933">
      <w:pPr>
        <w:rPr>
          <w:lang/>
        </w:rPr>
      </w:pPr>
    </w:p>
    <w:p w14:paraId="71040216" w14:textId="14AC37E2" w:rsidR="00581933" w:rsidRPr="00581933" w:rsidRDefault="00581933" w:rsidP="00581933">
      <w:pPr>
        <w:pStyle w:val="Paragraphedeliste"/>
        <w:numPr>
          <w:ilvl w:val="0"/>
          <w:numId w:val="13"/>
        </w:numPr>
        <w:rPr>
          <w:lang/>
        </w:rPr>
      </w:pPr>
      <w:r>
        <w:t>If your district were an anecdote, what would it be?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201D0B" w14:textId="77777777" w:rsidR="00581933" w:rsidRDefault="00581933" w:rsidP="00446A14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81933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0F85D11" w14:textId="77777777" w:rsidR="00077A62" w:rsidRDefault="00077A62" w:rsidP="00446A14">
      <w:pPr/>
      <w:r>
        <w:separator/>
      </w:r>
    </w:p>
  </w:endnote>
  <w:endnote xmlns:w15="http://schemas.microsoft.com/office/word/2012/wordml" w:type="continuationSeparator" w:id="0">
    <w:p w14:paraId="0A9EC7B3" w14:textId="77777777" w:rsidR="00077A62" w:rsidRDefault="00077A62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50351">
      <w:rPr>
        <w:noProof/>
      </w:rPr>
      <w:t>1</w:t>
    </w:r>
    <w:r>
      <w:fldChar w:fldCharType="end"/>
    </w:r>
    <w:r>
      <w:t xml:space="preserve"> / </w:t>
    </w:r>
    <w:r w:rsidR="00077A62">
      <w:fldChar w:fldCharType="begin"/>
    </w:r>
    <w:r w:rsidR="00077A62">
      <w:instrText xml:space="preserve"> NUMPAGES </w:instrText>
    </w:r>
    <w:r w:rsidR="00077A62">
      <w:fldChar w:fldCharType="separate"/>
    </w:r>
    <w:r w:rsidR="00F50351">
      <w:rPr>
        <w:noProof/>
      </w:rPr>
      <w:t>1</w:t>
    </w:r>
    <w:r w:rsidR="00077A62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4CC4B618" w14:textId="77777777" w:rsidR="00077A62" w:rsidRDefault="00077A62" w:rsidP="00446A14">
      <w:pPr/>
      <w:r>
        <w:separator/>
      </w:r>
    </w:p>
  </w:footnote>
  <w:footnote xmlns:w15="http://schemas.microsoft.com/office/word/2012/wordml" w:type="continuationSeparator" w:id="0">
    <w:p w14:paraId="2B545592" w14:textId="77777777" w:rsidR="00077A62" w:rsidRDefault="00077A62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458F"/>
    <w:multiLevelType w:val="hybridMultilevel"/>
    <w:tmpl w:val="567C6188"/>
    <w:lvl w:ilvl="0" w:tplc="4AE0DB52"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77A62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81933"/>
    <w:rsid w:val="005F5DF4"/>
    <w:rsid w:val="00636B4A"/>
    <w:rsid w:val="006F0C77"/>
    <w:rsid w:val="007E13A2"/>
    <w:rsid w:val="00A974B9"/>
    <w:rsid w:val="00B137F1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50351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F50351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F50351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58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3</cp:revision>
  <cp:lastPrinted>2018-02-19T15:10:00Z</cp:lastPrinted>
  <dcterms:created xsi:type="dcterms:W3CDTF">2018-04-09T11:47:00Z</dcterms:created>
  <dcterms:modified xsi:type="dcterms:W3CDTF">2018-04-09T14:28:00Z</dcterms:modified>
</cp:coreProperties>
</file>