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6FFE2D6B" w:rsidR="000C23D2" w:rsidRPr="00C426B0" w:rsidRDefault="00C426B0" w:rsidP="00C426B0">
      <w:pPr>
        <w:pStyle w:val="Titre1"/>
      </w:pPr>
      <w:r>
        <w:t xml:space="preserve">Discussion guide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64CBE5" w14:textId="77777777" w:rsidR="00EF4BA0" w:rsidRDefault="00EF4BA0" w:rsidP="00D6577A">
      <w:pPr/>
    </w:p>
    <w:p w14:paraId="5CEEFDF6" w14:textId="48CF8478" w:rsidR="000C23D2" w:rsidRDefault="00C426B0" w:rsidP="00EF4BA0">
      <w:pPr>
        <w:pStyle w:val="En-tte"/>
      </w:pPr>
      <w:r>
        <w:t xml:space="preserve">Question - topic: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731A94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B14CA86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ED303C" w14:textId="77777777" w:rsidR="00C426B0" w:rsidRDefault="00C426B0" w:rsidP="00EF4BA0">
      <w:pPr>
        <w:pStyle w:val="En-tte"/>
      </w:pPr>
    </w:p>
    <w:p w14:paraId="71603666" w14:textId="5C08874A" w:rsidR="00C426B0" w:rsidRPr="00C426B0" w:rsidRDefault="00C426B0" w:rsidP="00EF4BA0">
      <w:pPr>
        <w:pStyle w:val="En-tte"/>
        <w:rPr>
          <w:b/>
          <w:sz w:val="20"/>
        </w:rPr>
      </w:pPr>
      <w:r>
        <w:rPr>
          <w:b/>
          <w:sz w:val="20"/>
        </w:rPr>
        <w:t>In relation to this topic: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313E7A2" w14:textId="77777777" w:rsidR="00C426B0" w:rsidRDefault="00C426B0" w:rsidP="00EF4BA0">
      <w:pPr>
        <w:pStyle w:val="En-tte"/>
      </w:pPr>
    </w:p>
    <w:p w14:paraId="39E98004" w14:textId="3316EA19" w:rsidR="00C426B0" w:rsidRDefault="00C426B0" w:rsidP="00C426B0">
      <w:pPr>
        <w:pStyle w:val="Paragraphedeliste"/>
        <w:numPr>
          <w:ilvl w:val="0"/>
          <w:numId w:val="14"/>
        </w:numPr>
      </w:pPr>
      <w:r>
        <w:t>What problems did you encounter?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E0E222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7501389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0A38CC" w14:textId="77777777" w:rsidR="00C426B0" w:rsidRDefault="00C426B0" w:rsidP="00C426B0">
      <w:pPr/>
    </w:p>
    <w:p w14:paraId="3131D5A2" w14:textId="243F1BA8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What solutions/decisions/changes can you suggest to remedy the problems found? </w:t>
      </w:r>
      <w:r>
        <w:t>(list the various solutions mentioned)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FDD746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DC86BD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CDED734" w14:textId="77777777" w:rsidR="00C426B0" w:rsidRDefault="00C426B0" w:rsidP="00C426B0">
      <w:pPr/>
    </w:p>
    <w:p w14:paraId="2BF2982B" w14:textId="04FCB58C" w:rsidR="00C426B0" w:rsidRDefault="00C426B0" w:rsidP="00C426B0">
      <w:pPr>
        <w:pStyle w:val="Paragraphedeliste"/>
        <w:numPr>
          <w:ilvl w:val="0"/>
          <w:numId w:val="14"/>
        </w:numPr>
      </w:pPr>
      <w:r>
        <w:t>For each solution you've suggested, what are the potential risks?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4C47EE4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144BF6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70A731" w14:textId="77777777" w:rsidR="00C426B0" w:rsidRDefault="00C426B0" w:rsidP="00C426B0">
      <w:pPr/>
    </w:p>
    <w:p w14:paraId="5DCAE089" w14:textId="3DFAB314" w:rsidR="00C426B0" w:rsidRDefault="00C426B0" w:rsidP="00C426B0">
      <w:pPr>
        <w:pStyle w:val="Paragraphedeliste"/>
        <w:numPr>
          <w:ilvl w:val="0"/>
          <w:numId w:val="14"/>
        </w:numPr>
      </w:pPr>
      <w:r>
        <w:t>Having performed this analysis, what do you now think is the best solution?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19CE3A" w14:textId="77777777" w:rsidR="00C426B0" w:rsidRDefault="00C426B0" w:rsidP="00EF4BA0">
      <w:pPr>
        <w:pStyle w:val="En-tte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543C13" w14:textId="77777777" w:rsidR="00EF4BA0" w:rsidRDefault="00EF4BA0" w:rsidP="00446A14">
      <w:pPr/>
      <w:bookmarkStart w:id="0" w:name="_GoBack"/>
      <w:bookmarkEnd w:id="0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1B5AF19" w14:textId="77777777" w:rsidR="00C426B0" w:rsidRDefault="00C426B0" w:rsidP="00446A14">
      <w:pPr/>
    </w:p>
    <w:p w14:paraId="7B4B9758" w14:textId="1DF75D75" w:rsidR="00C426B0" w:rsidRPr="00C426B0" w:rsidRDefault="00C426B0" w:rsidP="00C426B0">
      <w:pPr>
        <w:pStyle w:val="En-tte"/>
        <w:rPr>
          <w:b/>
          <w:sz w:val="20"/>
        </w:rPr>
      </w:pPr>
      <w:r>
        <w:rPr>
          <w:b/>
          <w:sz w:val="20"/>
        </w:rPr>
        <w:t>Questions for the leader to answer after each workshop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F9FAD7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98E8D5E" w14:textId="77777777" w:rsidR="00C426B0" w:rsidRDefault="00C426B0" w:rsidP="00C426B0">
      <w:pPr/>
    </w:p>
    <w:p w14:paraId="1A18DBDB" w14:textId="15A1CD85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How many people attended the workshop?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1321462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A2E3C9" w14:textId="77777777" w:rsidR="00C426B0" w:rsidRDefault="00C426B0" w:rsidP="00C426B0">
      <w:pPr/>
    </w:p>
    <w:p w14:paraId="46B71A8E" w14:textId="53462E79" w:rsidR="00C426B0" w:rsidRDefault="00C426B0" w:rsidP="00C426B0">
      <w:pPr>
        <w:pStyle w:val="Paragraphedeliste"/>
        <w:numPr>
          <w:ilvl w:val="0"/>
          <w:numId w:val="14"/>
        </w:numPr>
      </w:pPr>
      <w:r>
        <w:t>What was the general mood of the workshop?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F083A4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70964EB" w14:textId="77777777" w:rsidR="00C426B0" w:rsidRDefault="00C426B0" w:rsidP="00C426B0">
      <w:pPr/>
    </w:p>
    <w:p w14:paraId="798283B0" w14:textId="7F8E8032" w:rsidR="00C426B0" w:rsidRDefault="00C426B0" w:rsidP="00C426B0">
      <w:pPr>
        <w:pStyle w:val="Paragraphedeliste"/>
        <w:numPr>
          <w:ilvl w:val="0"/>
          <w:numId w:val="14"/>
        </w:numPr>
      </w:pPr>
      <w:r>
        <w:t>What did you think about your delivery?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FEBFFD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E716F79" w14:textId="77777777" w:rsidR="00C426B0" w:rsidRDefault="00C426B0" w:rsidP="00C426B0">
      <w:pPr/>
    </w:p>
    <w:p w14:paraId="1F02E96E" w14:textId="49832A18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What new things did you learn in the last half hour?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0110BCE" w14:textId="77777777" w:rsidR="00C426B0" w:rsidRDefault="00C426B0" w:rsidP="00C426B0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CE6893" w14:textId="77777777" w:rsidR="00C426B0" w:rsidRDefault="00C426B0" w:rsidP="00C426B0">
      <w:pPr/>
    </w:p>
    <w:p w14:paraId="4DC1E96B" w14:textId="2C0309FE" w:rsidR="00C426B0" w:rsidRDefault="00C426B0" w:rsidP="00C426B0">
      <w:pPr>
        <w:pStyle w:val="Paragraphedeliste"/>
        <w:numPr>
          <w:ilvl w:val="0"/>
          <w:numId w:val="14"/>
        </w:numPr>
      </w:pPr>
      <w:r>
        <w:t xml:space="preserve">What could you improve for next time?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20B01AA" w14:textId="77777777" w:rsidR="00C426B0" w:rsidRDefault="00C426B0" w:rsidP="00446A14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6B0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075A6CA" w14:textId="77777777" w:rsidR="00854874" w:rsidRDefault="00854874" w:rsidP="00446A14">
      <w:pPr/>
      <w:r>
        <w:separator/>
      </w:r>
    </w:p>
  </w:endnote>
  <w:endnote xmlns:w15="http://schemas.microsoft.com/office/word/2012/wordml" w:type="continuationSeparator" w:id="0">
    <w:p w14:paraId="45CD8CC5" w14:textId="77777777" w:rsidR="00854874" w:rsidRDefault="00854874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C426B0">
      <w:rPr>
        <w:noProof/>
      </w:rPr>
      <w:t>1</w:t>
    </w:r>
    <w:r>
      <w:fldChar w:fldCharType="end"/>
    </w:r>
    <w:r>
      <w:t xml:space="preserve"> / </w:t>
    </w:r>
    <w:fldSimple w:instr=" NUMPAGES ">
      <w:r w:rsidR="00C426B0">
        <w:rPr>
          <w:noProof/>
        </w:rPr>
        <w:t>1</w:t>
      </w:r>
    </w:fldSimple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102DF08" w14:textId="77777777" w:rsidR="00854874" w:rsidRDefault="00854874" w:rsidP="00446A14">
      <w:pPr/>
      <w:r>
        <w:separator/>
      </w:r>
    </w:p>
  </w:footnote>
  <w:footnote xmlns:w15="http://schemas.microsoft.com/office/word/2012/wordml" w:type="continuationSeparator" w:id="0">
    <w:p w14:paraId="302F2137" w14:textId="77777777" w:rsidR="00854874" w:rsidRDefault="00854874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408"/>
    <w:multiLevelType w:val="hybridMultilevel"/>
    <w:tmpl w:val="D5A6BB48"/>
    <w:lvl w:ilvl="0" w:tplc="44A2686E">
      <w:start w:val="4"/>
      <w:numFmt w:val="bullet"/>
      <w:lvlText w:val="-"/>
      <w:lvlJc w:val="left"/>
      <w:pPr>
        <w:ind w:left="720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E753B"/>
    <w:multiLevelType w:val="hybridMultilevel"/>
    <w:tmpl w:val="C4AA54F8"/>
    <w:lvl w:ilvl="0" w:tplc="2CDC7F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F0C77"/>
    <w:rsid w:val="007E13A2"/>
    <w:rsid w:val="00854874"/>
    <w:rsid w:val="00A974B9"/>
    <w:rsid w:val="00C426B0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C426B0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C426B0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C4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2</cp:revision>
  <cp:lastPrinted>2018-02-19T15:10:00Z</cp:lastPrinted>
  <dcterms:created xsi:type="dcterms:W3CDTF">2018-04-11T11:52:00Z</dcterms:created>
  <dcterms:modified xsi:type="dcterms:W3CDTF">2018-04-11T11:52:00Z</dcterms:modified>
</cp:coreProperties>
</file>