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C7B59" w14:textId="0D34E3CA" w:rsidR="000C23D2" w:rsidRPr="00463DE7" w:rsidRDefault="00463DE7" w:rsidP="00463DE7">
      <w:pPr>
        <w:pStyle w:val="Titre1"/>
      </w:pPr>
      <w:r>
        <w:t xml:space="preserve">District boundaries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364CBE5" w14:textId="77777777" w:rsidR="00EF4BA0" w:rsidRDefault="00EF4BA0" w:rsidP="00463DE7">
      <w:pPr>
        <w:ind w:left="0"/>
      </w:pPr>
    </w:p>
    <w:p w14:paraId="5CEEFDF6" w14:textId="7DE85310" w:rsidR="000C23D2" w:rsidRDefault="00463DE7" w:rsidP="00463DE7">
      <w:pPr>
        <w:pStyle w:val="En-tte"/>
        <w:jc w:val="both"/>
      </w:pPr>
      <w:r>
        <w:t xml:space="preserve">Insert below a map of your study area. </w:t>
      </w:r>
      <w:r>
        <w:t xml:space="preserve">Distribute this sheet to every participant and ask them to draw on the map the district boundaries as they perceive them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791A42D" w14:textId="77777777" w:rsidR="00E76C5B" w:rsidRDefault="00E76C5B" w:rsidP="00446A14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9543C13" w14:textId="77777777" w:rsidR="00EF4BA0" w:rsidRDefault="00EF4BA0" w:rsidP="00446A14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F4BA0" w:rsidSect="00FC0408">
      <w:headerReference w:type="default" r:id="rId7"/>
      <w:footerReference w:type="default" r:id="rId8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14:paraId="3F83612A" w14:textId="77777777" w:rsidR="00352A78" w:rsidRDefault="00352A78" w:rsidP="00446A14">
      <w:pPr/>
      <w:r>
        <w:separator/>
      </w:r>
    </w:p>
  </w:endnote>
  <w:endnote xmlns:w15="http://schemas.microsoft.com/office/word/2012/wordml" w:type="continuationSeparator" w:id="0">
    <w:p w14:paraId="06805127" w14:textId="77777777" w:rsidR="00352A78" w:rsidRDefault="00352A78" w:rsidP="00446A14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ace Mono">
    <w:altName w:val="Courier New"/>
    <w:charset w:val="00"/>
    <w:family w:val="auto"/>
    <w:pitch w:val="fixed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E53E" w14:textId="77777777" w:rsidR="0026549A" w:rsidRDefault="0026549A" w:rsidP="0026549A">
    <w:pPr>
      <w:pStyle w:val="Pieddepage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463DE7">
      <w:rPr>
        <w:noProof/>
      </w:rPr>
      <w:t>1</w:t>
    </w:r>
    <w:r>
      <w:fldChar w:fldCharType="end"/>
    </w:r>
    <w:r>
      <w:t xml:space="preserve"> / </w:t>
    </w:r>
    <w:fldSimple w:instr=" NUMPAGES ">
      <w:r w:rsidR="00463DE7">
        <w:rPr>
          <w:noProof/>
        </w:rPr>
        <w:t>1</w:t>
      </w:r>
    </w:fldSimple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A0C58BC" w14:textId="77777777" w:rsidR="00003257" w:rsidRDefault="00003257" w:rsidP="0026549A">
    <w:pPr>
      <w:pStyle w:val="Pieddepage"/>
    </w:pPr>
  </w:p>
  <w:p w14:paraId="26B513A4" w14:textId="77777777" w:rsidR="0026549A" w:rsidRDefault="0026549A" w:rsidP="0026549A">
    <w:pPr>
      <w:pStyle w:val="Pieddepage"/>
      <w:ind w:left="10620"/>
      <w:jc w:val="center"/>
    </w:pPr>
    <w:r>
      <w:t xml:space="preserve"> 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14:paraId="00D8C82E" w14:textId="77777777" w:rsidR="00352A78" w:rsidRDefault="00352A78" w:rsidP="00446A14">
      <w:pPr/>
      <w:r>
        <w:separator/>
      </w:r>
    </w:p>
  </w:footnote>
  <w:footnote xmlns:w15="http://schemas.microsoft.com/office/word/2012/wordml" w:type="continuationSeparator" w:id="0">
    <w:p w14:paraId="448BA68C" w14:textId="77777777" w:rsidR="00352A78" w:rsidRDefault="00352A78" w:rsidP="00446A14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0CD" w14:textId="77777777" w:rsidR="00446A14" w:rsidRDefault="00446A14">
    <w:pPr>
      <w:pStyle w:val="En-tte"/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D325F"/>
    <w:multiLevelType w:val="hybridMultilevel"/>
    <w:tmpl w:val="F53E0F9C"/>
    <w:lvl w:ilvl="0" w:tplc="3E5CCDBA">
      <w:start w:val="1"/>
      <w:numFmt w:val="decimal"/>
      <w:pStyle w:val="Titre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C8"/>
    <w:rsid w:val="00003257"/>
    <w:rsid w:val="000C23D2"/>
    <w:rsid w:val="001026C9"/>
    <w:rsid w:val="00106C3A"/>
    <w:rsid w:val="00160215"/>
    <w:rsid w:val="00165A0A"/>
    <w:rsid w:val="00205F05"/>
    <w:rsid w:val="0026549A"/>
    <w:rsid w:val="00341BE5"/>
    <w:rsid w:val="00352A78"/>
    <w:rsid w:val="00362DC7"/>
    <w:rsid w:val="003A219F"/>
    <w:rsid w:val="003A24BD"/>
    <w:rsid w:val="00413C86"/>
    <w:rsid w:val="00446A14"/>
    <w:rsid w:val="00463DE7"/>
    <w:rsid w:val="005F5DF4"/>
    <w:rsid w:val="00636B4A"/>
    <w:rsid w:val="006F0C77"/>
    <w:rsid w:val="007E13A2"/>
    <w:rsid w:val="00A974B9"/>
    <w:rsid w:val="00C81EC8"/>
    <w:rsid w:val="00CA6DF9"/>
    <w:rsid w:val="00D6577A"/>
    <w:rsid w:val="00DC3273"/>
    <w:rsid w:val="00E47308"/>
    <w:rsid w:val="00E76C5B"/>
    <w:rsid w:val="00EA2318"/>
    <w:rsid w:val="00EF4BA0"/>
    <w:rsid w:val="00F3725F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B5FE"/>
  <w14:defaultImageDpi w14:val="32767"/>
  <w15:chartTrackingRefBased/>
  <w15:docId w15:val="{FFFFF82B-A1D2-465B-82CE-BF2A1CA965C2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4"/>
        <w:szCs w:val="24"/>
        <w:lang w:val="en-GB" w:eastAsia="en-GB" w:bidi="en-GB"/>
      </w:rPr>
    </w:rPrDefault>
    <w:pPrDefault/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styleId="Titre1">
    <w:name w:val="heading 1"/>
    <w:basedOn w:val="Normal"/>
    <w:next w:val="Normal"/>
    <w:link w:val="Titre1Car"/>
    <w:autoRedefine/>
    <w:uiPriority w:val="9"/>
    <w:qFormat/>
    <w:rsid w:val="00463DE7"/>
    <w:pPr>
      <w:keepNext/>
      <w:keepLines/>
      <w:spacing w:before="240"/>
      <w:ind w:left="0"/>
      <w:outlineLvl w:val="0"/>
    </w:pPr>
    <w:rPr>
      <w:rFonts w:eastAsiaTheme="majorEastAsia" w:cstheme="majorBidi"/>
      <w:b/>
      <w:sz w:val="32"/>
      <w:szCs w:val="32"/>
    </w:rPr>
  </w:style>
  <w:style xmlns:w15="http://schemas.microsoft.com/office/word/2012/wordml"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xmlns:w15="http://schemas.microsoft.com/office/word/2012/wordml" w:type="paragraph" w:styleId="Titre3">
    <w:name w:val="heading 3"/>
    <w:basedOn w:val="Normal"/>
    <w:next w:val="Normal"/>
    <w:link w:val="Titre3C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xmlns:w15="http://schemas.microsoft.com/office/word/2012/wordml" w:type="character" w:default="1" w:styleId="Policepardfaut">
    <w:name w:val="Default Paragraph Font"/>
    <w:uiPriority w:val="1"/>
    <w:semiHidden/>
    <w:unhideWhenUsed/>
  </w:style>
  <w:style xmlns:w15="http://schemas.microsoft.com/office/word/2012/wordml"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Aucuneliste">
    <w:name w:val="No List"/>
    <w:uiPriority w:val="99"/>
    <w:semiHidden/>
    <w:unhideWhenUsed/>
  </w:style>
  <w:style xmlns:w15="http://schemas.microsoft.com/office/word/2012/wordml" w:type="paragraph" w:styleId="En-tte">
    <w:name w:val="header"/>
    <w:link w:val="En-tteC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xmlns:w15="http://schemas.microsoft.com/office/word/2012/wordml" w:type="character" w:customStyle="1" w:styleId="En-tteCar">
    <w:name w:val="En-tête Car"/>
    <w:basedOn w:val="Policepardfaut"/>
    <w:link w:val="En-tte"/>
    <w:uiPriority w:val="99"/>
    <w:rsid w:val="00EF4BA0"/>
    <w:rPr>
      <w:rFonts w:ascii="Space Mono" w:hAnsi="Space Mono"/>
      <w:color w:val="000000" w:themeColor="text1"/>
    </w:rPr>
  </w:style>
  <w:style xmlns:w15="http://schemas.microsoft.com/office/word/2012/wordml" w:type="paragraph" w:styleId="Pieddepage">
    <w:name w:val="footer"/>
    <w:basedOn w:val="Normal"/>
    <w:link w:val="PieddepageC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xmlns:w15="http://schemas.microsoft.com/office/word/2012/wordml" w:type="character" w:customStyle="1" w:styleId="PieddepageCar">
    <w:name w:val="Pied de page Car"/>
    <w:basedOn w:val="Policepardfaut"/>
    <w:link w:val="Pieddepage"/>
    <w:uiPriority w:val="99"/>
    <w:rsid w:val="0026549A"/>
    <w:rPr>
      <w:rFonts w:ascii="Space Mono" w:hAnsi="Space Mono"/>
      <w:color w:val="AEAAAA" w:themeColor="background2" w:themeShade="BF"/>
      <w:sz w:val="16"/>
    </w:rPr>
  </w:style>
  <w:style xmlns:w15="http://schemas.microsoft.com/office/word/2012/wordml" w:type="character" w:customStyle="1" w:styleId="Titre1Car">
    <w:name w:val="Titre 1 Car"/>
    <w:basedOn w:val="Policepardfaut"/>
    <w:link w:val="Titre1"/>
    <w:uiPriority w:val="9"/>
    <w:rsid w:val="00463DE7"/>
    <w:rPr>
      <w:rFonts w:ascii="Space Mono" w:eastAsiaTheme="majorEastAsia" w:hAnsi="Space Mono" w:cstheme="majorBidi"/>
      <w:b/>
      <w:color w:val="000000" w:themeColor="text1"/>
      <w:sz w:val="32"/>
      <w:szCs w:val="32"/>
    </w:rPr>
  </w:style>
  <w:style xmlns:w15="http://schemas.microsoft.com/office/word/2012/wordml" w:type="character" w:customStyle="1" w:styleId="Titre2Car">
    <w:name w:val="Titre 2 Car"/>
    <w:basedOn w:val="Policepardfaut"/>
    <w:link w:val="Titre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xmlns:w15="http://schemas.microsoft.com/office/word/2012/wordml"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xmlns:w15="http://schemas.microsoft.com/office/word/2012/wordml" w:type="character" w:customStyle="1" w:styleId="Titre3Car">
    <w:name w:val="Titre 3 Car"/>
    <w:basedOn w:val="Policepardfaut"/>
    <w:link w:val="Titre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xmlns:w15="http://schemas.microsoft.com/office/word/2012/wordml"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xmlns:w15="http://schemas.microsoft.com/office/word/2012/wordml" w:type="table" w:styleId="Grilledetableauclaire">
    <w:name w:val="Grid Table Light"/>
    <w:basedOn w:val="Tableau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xmlns:w15="http://schemas.microsoft.com/office/word/2012/wordml" w:type="paragraph" w:styleId="Retraitcorpsdetexte">
    <w:name w:val="Body Text Indent"/>
    <w:basedOn w:val="Normal"/>
    <w:link w:val="RetraitcorpsdetexteC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  <w:lang w:val="en-GB" w:eastAsia="en-GB"/>
    </w:rPr>
  </w:style>
  <w:style xmlns:w15="http://schemas.microsoft.com/office/word/2012/wordml"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408"/>
    <w:rPr>
      <w:rFonts w:ascii="Times New Roman" w:hAnsi="Times New Roman" w:cs="Times New Roman"/>
      <w:sz w:val="20"/>
      <w:szCs w:val="20"/>
      <w:lang w:val="en-GB" w:eastAsia="en-GB"/>
    </w:rPr>
  </w:style>
  <w:style xmlns:w15="http://schemas.microsoft.com/office/word/2012/wordml"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  <w:lang w:val="en-GB"/>
    </w:rPr>
  </w:style>
  <w:style xmlns:w15="http://schemas.microsoft.com/office/word/2012/wordml" w:type="table" w:styleId="Grilledutableau">
    <w:name w:val="Table Grid"/>
    <w:aliases w:val="Tableau SRCL"/>
    <w:basedOn w:val="Tableau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xmlns:w15="http://schemas.microsoft.com/office/word/2012/wordml" w:type="paragraph" w:styleId="Citationintense">
    <w:name w:val="Intense Quote"/>
    <w:aliases w:val="Cellule tableau"/>
    <w:basedOn w:val="Normal"/>
    <w:next w:val="Normal"/>
    <w:link w:val="CitationintenseCar"/>
    <w:uiPriority w:val="30"/>
    <w:qFormat/>
    <w:rsid w:val="001026C9"/>
    <w:rPr>
      <w:sz w:val="16"/>
    </w:rPr>
  </w:style>
  <w:style xmlns:w15="http://schemas.microsoft.com/office/word/2012/wordml" w:type="character" w:customStyle="1" w:styleId="CitationintenseCar">
    <w:name w:val="Citation intense Car"/>
    <w:aliases w:val="Cellule tableau Car"/>
    <w:basedOn w:val="Policepardfaut"/>
    <w:link w:val="Citationintense"/>
    <w:uiPriority w:val="30"/>
    <w:rsid w:val="00FC0408"/>
    <w:rPr>
      <w:rFonts w:ascii="Space Mono" w:hAnsi="Space Mono"/>
      <w:color w:val="000000" w:themeColor="text1"/>
      <w:sz w:val="16"/>
    </w:rPr>
  </w:style>
  <w:style xmlns:w15="http://schemas.microsoft.com/office/word/2012/wordml"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  <w:lang w:val="en-GB"/>
    </w:rPr>
  </w:style>
  <w:style xmlns:w15="http://schemas.microsoft.com/office/word/2012/wordml"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Thibaut Galban</cp:lastModifiedBy>
  <cp:revision>2</cp:revision>
  <cp:lastPrinted>2018-02-19T15:10:00Z</cp:lastPrinted>
  <dcterms:created xsi:type="dcterms:W3CDTF">2018-04-09T15:14:00Z</dcterms:created>
  <dcterms:modified xsi:type="dcterms:W3CDTF">2018-04-09T15:14:00Z</dcterms:modified>
</cp:coreProperties>
</file>