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25DD2724" w:rsidR="000C23D2" w:rsidRPr="000E3AD6" w:rsidRDefault="00BF682F" w:rsidP="000E3AD6">
      <w:pPr>
        <w:pStyle w:val="Titre1"/>
      </w:pPr>
      <w:r>
        <w:t>Satisfaction survey</w:t>
      </w:r>
    </w:p>
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0"/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01C7B59" w14:textId="77777777" w:rsidR="000C23D2" w:rsidRDefault="000C23D2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FB4BA87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64CBE5" w14:textId="77777777" w:rsidR="00EF4BA0" w:rsidRDefault="00EF4BA0" w:rsidP="00D6577A">
      <w:pPr/>
    </w:p>
    <w:p w14:paraId="5CEEFDF6" w14:textId="1751401E" w:rsidR="000C23D2" w:rsidRDefault="00BF682F" w:rsidP="00EF4BA0">
      <w:pPr>
        <w:pStyle w:val="En-tte"/>
      </w:pPr>
      <w:r>
        <w:t xml:space="preserve">We want to hear your views!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791A42D" w14:textId="77777777" w:rsidR="00E76C5B" w:rsidRDefault="00E76C5B" w:rsidP="00446A14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8F5229A" w14:textId="77777777" w:rsidR="00BF682F" w:rsidRDefault="00BF682F" w:rsidP="00BF682F">
      <w:pPr>
        <w:ind w:left="0"/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Grilledetableauclaire"/>
        <w:tblW w:w="10201" w:type="dxa"/>
        <w:tblLook w:val="04A0" w:firstRow="1" w:lastRow="0" w:firstColumn="1" w:lastColumn="0" w:noHBand="0" w:noVBand="1"/>
      </w:tblPr>
      <w:tblGrid>
        <w:gridCol w:w="3191"/>
        <w:gridCol w:w="409"/>
        <w:gridCol w:w="410"/>
        <w:gridCol w:w="410"/>
        <w:gridCol w:w="410"/>
        <w:gridCol w:w="410"/>
        <w:gridCol w:w="4961"/>
      </w:tblGrid>
      <w:tr w:rsidR="00BF682F" w14:paraId="56B73AC5" w14:textId="77777777" w:rsidTr="00E24BF9">
        <w:trPr>
          <w:trHeight w:val="67"/>
        </w:trPr>
        <w:tc>
          <w:tcPr>
            <w:tcW w:w="3191" w:type="dxa"/>
          </w:tcPr>
          <w:p w14:paraId="5C1A65A6" w14:textId="23157D77" w:rsidR="00BF682F" w:rsidRPr="000F17DF" w:rsidRDefault="00BF682F" w:rsidP="00513A5A">
            <w:pPr>
              <w:pStyle w:val="Tableauentte"/>
            </w:pPr>
            <w:r>
              <w:t>Organisation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7BBA751B" w14:textId="4D9C05F5" w:rsidR="00BF682F" w:rsidRPr="000F17DF" w:rsidRDefault="00BF682F" w:rsidP="00513A5A">
            <w:pPr>
              <w:pStyle w:val="Tableauentte"/>
            </w:pPr>
            <w:r>
              <w:t>1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10" w:type="dxa"/>
          </w:tcPr>
          <w:p w14:paraId="3B2B8AEA" w14:textId="34269177" w:rsidR="00BF682F" w:rsidRPr="000F17DF" w:rsidRDefault="00BF682F" w:rsidP="00513A5A">
            <w:pPr>
              <w:pStyle w:val="Tableauentte"/>
            </w:pPr>
            <w:r>
              <w:t>2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10" w:type="dxa"/>
          </w:tcPr>
          <w:p w14:paraId="107D0176" w14:textId="1D83F037" w:rsidR="00BF682F" w:rsidRPr="000F17DF" w:rsidRDefault="00BF682F" w:rsidP="00513A5A">
            <w:pPr>
              <w:pStyle w:val="Tableauentte"/>
            </w:pPr>
            <w:r>
              <w:t>3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10" w:type="dxa"/>
          </w:tcPr>
          <w:p w14:paraId="26ADC62A" w14:textId="323617F4" w:rsidR="00BF682F" w:rsidRPr="000F17DF" w:rsidRDefault="00BF682F" w:rsidP="00513A5A">
            <w:pPr>
              <w:pStyle w:val="Tableauentte"/>
            </w:pPr>
            <w:r>
              <w:t>4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10" w:type="dxa"/>
          </w:tcPr>
          <w:p w14:paraId="7397F8DE" w14:textId="220175B1" w:rsidR="00BF682F" w:rsidRPr="000F17DF" w:rsidRDefault="00BF682F" w:rsidP="00513A5A">
            <w:pPr>
              <w:pStyle w:val="Tableauentte"/>
            </w:pPr>
            <w:r>
              <w:t>5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961" w:type="dxa"/>
          </w:tcPr>
          <w:p w14:paraId="28336505" w14:textId="4588C86A" w:rsidR="00BF682F" w:rsidRPr="000F17DF" w:rsidRDefault="00BF682F" w:rsidP="00513A5A">
            <w:pPr>
              <w:pStyle w:val="Tableauentte"/>
            </w:pPr>
            <w:r>
              <w:t>+ Comments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BF682F" w14:paraId="3DC82AF1" w14:textId="77777777" w:rsidTr="00E24BF9">
        <w:tc>
          <w:tcPr>
            <w:tcW w:w="3191" w:type="dxa"/>
          </w:tcPr>
          <w:p w14:paraId="2B7D56A3" w14:textId="77777777" w:rsidR="00E6226B" w:rsidRDefault="00E6226B" w:rsidP="00513A5A">
            <w:pPr>
              <w:pStyle w:val="Tableautexte"/>
            </w:pPr>
          </w:p>
          <w:p w14:paraId="027173AD" w14:textId="77777777" w:rsidR="00BF682F" w:rsidRDefault="00BF682F" w:rsidP="00513A5A">
            <w:pPr>
              <w:pStyle w:val="Tableautexte"/>
            </w:pPr>
            <w:r>
              <w:t xml:space="preserve">What's your overall view of the workshop?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E567C1F" w14:textId="5E30E8CA" w:rsidR="00E6226B" w:rsidRDefault="00E6226B" w:rsidP="00513A5A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66E481F5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75A85E5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16CF7FA1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31600A5F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4C7AB1E8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1A07F17E" w14:textId="77777777" w:rsidR="00BF682F" w:rsidRDefault="00BF682F" w:rsidP="00513A5A">
            <w:pPr>
              <w:pStyle w:val="Tableautexte"/>
            </w:pPr>
          </w:p>
        </w:tc>
      </w:tr>
      <w:tr w:rsidR="00BF682F" w14:paraId="34B34301" w14:textId="77777777" w:rsidTr="00E24BF9">
        <w:trPr>
          <w:trHeight w:val="508"/>
        </w:trPr>
        <w:tc>
          <w:tcPr>
            <w:tcW w:w="3191" w:type="dxa"/>
          </w:tcPr>
          <w:p w14:paraId="556F59C3" w14:textId="77777777" w:rsidR="00E6226B" w:rsidRDefault="00E6226B" w:rsidP="00513A5A">
            <w:pPr>
              <w:pStyle w:val="Tableautexte"/>
            </w:pPr>
          </w:p>
          <w:p w14:paraId="2BD3643C" w14:textId="77777777" w:rsidR="00BF682F" w:rsidRDefault="00BF682F" w:rsidP="00513A5A">
            <w:pPr>
              <w:pStyle w:val="Tableautexte"/>
            </w:pPr>
            <w:r>
              <w:t xml:space="preserve">What did you think about the organisation?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2433EC" w14:textId="0017E982" w:rsidR="00E6226B" w:rsidRDefault="00E6226B" w:rsidP="00513A5A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5EE8AC70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1F2C3E60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7F619BBF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EA0FB66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0D97290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110CD77B" w14:textId="77777777" w:rsidR="00BF682F" w:rsidRDefault="00BF682F" w:rsidP="00513A5A">
            <w:pPr>
              <w:pStyle w:val="Tableautexte"/>
            </w:pPr>
          </w:p>
        </w:tc>
      </w:tr>
      <w:tr w:rsidR="00BF682F" w14:paraId="74EDD770" w14:textId="77777777" w:rsidTr="00E24BF9">
        <w:tc>
          <w:tcPr>
            <w:tcW w:w="3191" w:type="dxa"/>
          </w:tcPr>
          <w:p w14:paraId="45F9DBD1" w14:textId="77777777" w:rsidR="00E6226B" w:rsidRDefault="00E6226B" w:rsidP="00513A5A">
            <w:pPr>
              <w:pStyle w:val="Tableautexte"/>
            </w:pPr>
          </w:p>
          <w:p w14:paraId="67B92CD5" w14:textId="77777777" w:rsidR="00BF682F" w:rsidRDefault="00BF682F" w:rsidP="00513A5A">
            <w:pPr>
              <w:pStyle w:val="Tableautexte"/>
            </w:pPr>
            <w:r>
              <w:t xml:space="preserve">What did you think about the duration?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1E557A" w14:textId="6BB08337" w:rsidR="00E6226B" w:rsidRDefault="00E6226B" w:rsidP="00513A5A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12C21A8A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3B80E538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AE65AF3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523C12AA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5A4DD4C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00CA88C6" w14:textId="77777777" w:rsidR="00BF682F" w:rsidRDefault="00BF682F" w:rsidP="00513A5A">
            <w:pPr>
              <w:pStyle w:val="Tableautexte"/>
            </w:pPr>
          </w:p>
        </w:tc>
      </w:tr>
      <w:tr w:rsidR="00BF682F" w14:paraId="6B209D5A" w14:textId="77777777" w:rsidTr="00E24BF9">
        <w:tc>
          <w:tcPr>
            <w:tcW w:w="3191" w:type="dxa"/>
          </w:tcPr>
          <w:p w14:paraId="1D72C51B" w14:textId="77777777" w:rsidR="00E6226B" w:rsidRDefault="00E6226B" w:rsidP="00513A5A">
            <w:pPr>
              <w:pStyle w:val="Tableautexte"/>
            </w:pPr>
          </w:p>
          <w:p w14:paraId="57007107" w14:textId="77777777" w:rsidR="00BF682F" w:rsidRDefault="00BF682F" w:rsidP="00513A5A">
            <w:pPr>
              <w:pStyle w:val="Tableautexte"/>
            </w:pPr>
            <w:r>
              <w:t xml:space="preserve">What did you think about the leadership?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36ED6C7" w14:textId="29E7EBE9" w:rsidR="00E6226B" w:rsidRDefault="00E6226B" w:rsidP="00513A5A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2E3275AC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0D9181B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037EAEBC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2E021D7E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22323148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7A996E12" w14:textId="77777777" w:rsidR="00BF682F" w:rsidRDefault="00BF682F" w:rsidP="00513A5A">
            <w:pPr>
              <w:pStyle w:val="Tableautexte"/>
            </w:pPr>
          </w:p>
        </w:tc>
      </w:tr>
      <w:tr w:rsidR="00BF682F" w:rsidRPr="007E13A2" w14:paraId="5A717A17" w14:textId="77777777" w:rsidTr="00E24BF9">
        <w:tc>
          <w:tcPr>
            <w:tcW w:w="3191" w:type="dxa"/>
          </w:tcPr>
          <w:p w14:paraId="46FCF9AD" w14:textId="77777777" w:rsidR="00E6226B" w:rsidRDefault="00E6226B" w:rsidP="00513A5A">
            <w:pPr>
              <w:pStyle w:val="Tableautexte"/>
            </w:pPr>
          </w:p>
          <w:p w14:paraId="72033D68" w14:textId="77777777" w:rsidR="00BF682F" w:rsidRDefault="00BF682F" w:rsidP="00513A5A">
            <w:pPr>
              <w:pStyle w:val="Tableautexte"/>
            </w:pPr>
            <w:r>
              <w:t xml:space="preserve">What did you think about the leadership?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D41666D" w14:textId="3F12907D" w:rsidR="00E6226B" w:rsidRDefault="00E6226B" w:rsidP="00513A5A">
            <w:pPr>
              <w:pStyle w:val="Tableautexte"/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09" w:type="dxa"/>
          </w:tcPr>
          <w:p w14:paraId="3103509F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6738A240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02B55DD3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02DD22B3" w14:textId="77777777" w:rsidR="00BF682F" w:rsidRDefault="00BF682F" w:rsidP="00513A5A">
            <w:pPr>
              <w:pStyle w:val="Tableautexte"/>
            </w:pPr>
          </w:p>
        </w:tc>
        <w:tc>
          <w:tcPr>
            <w:tcW w:w="410" w:type="dxa"/>
          </w:tcPr>
          <w:p w14:paraId="7888E599" w14:textId="77777777" w:rsidR="00BF682F" w:rsidRDefault="00BF682F" w:rsidP="00513A5A">
            <w:pPr>
              <w:pStyle w:val="Tableautexte"/>
            </w:pPr>
          </w:p>
        </w:tc>
        <w:tc>
          <w:tcPr>
            <w:tcW w:w="4961" w:type="dxa"/>
          </w:tcPr>
          <w:p w14:paraId="36DD14BD" w14:textId="77777777" w:rsidR="00BF682F" w:rsidRDefault="00BF682F" w:rsidP="00513A5A">
            <w:pPr>
              <w:pStyle w:val="Tableautexte"/>
            </w:pPr>
          </w:p>
        </w:tc>
      </w:tr>
    </w:tbl>
    <w:p w14:paraId="20B47D39" w14:textId="77777777" w:rsidR="00E6226B" w:rsidRDefault="00E6226B" w:rsidP="00E6226B">
      <w:pPr>
        <w:ind w:left="0"/>
      </w:pPr>
    </w:p>
    <w:p w14:paraId="4734C1A2" w14:textId="77777777" w:rsidR="00E6226B" w:rsidRDefault="00E6226B" w:rsidP="00E6226B">
      <w:pPr>
        <w:ind w:left="0"/>
      </w:pPr>
    </w:p>
    <w:p w14:paraId="4DF53A18" w14:textId="2D2C0088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Which parts did you find the most interesting?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1DD9865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B45F872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5925AD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50725C7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E412B85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52F5A31" w14:textId="77777777" w:rsidR="00E6226B" w:rsidRDefault="00E6226B" w:rsidP="00E6226B">
      <w:pPr/>
    </w:p>
    <w:p w14:paraId="64A3F193" w14:textId="1AF19C12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Do you think the initial objectives were achieved?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C1D413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8BB6020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7638C81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1122BBF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71251407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67E41FC" w14:textId="77777777" w:rsidR="00E6226B" w:rsidRDefault="00E6226B" w:rsidP="00E6226B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4B63AB0" w14:textId="77777777" w:rsidR="00E6226B" w:rsidRDefault="00E6226B" w:rsidP="00E6226B">
      <w:pPr/>
    </w:p>
    <w:p w14:paraId="7DF6391E" w14:textId="43F756F5" w:rsidR="00E6226B" w:rsidRDefault="00E6226B" w:rsidP="00E6226B">
      <w:pPr>
        <w:pStyle w:val="Paragraphedeliste"/>
        <w:numPr>
          <w:ilvl w:val="0"/>
          <w:numId w:val="13"/>
        </w:numPr>
      </w:pPr>
      <w:r>
        <w:t xml:space="preserve">Can you suggest any improvements? 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E6226B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14:paraId="10002359" w14:textId="77777777" w:rsidR="00BC66B5" w:rsidRDefault="00BC66B5" w:rsidP="00446A14">
      <w:pPr/>
      <w:r>
        <w:separator/>
      </w:r>
    </w:p>
  </w:endnote>
  <w:endnote xmlns:w15="http://schemas.microsoft.com/office/word/2012/wordml" w:type="continuationSeparator" w:id="0">
    <w:p w14:paraId="1B5C0F2C" w14:textId="77777777" w:rsidR="00BC66B5" w:rsidRDefault="00BC66B5" w:rsidP="00446A14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E3AD6">
      <w:rPr>
        <w:noProof/>
      </w:rPr>
      <w:t>1</w:t>
    </w:r>
    <w:r>
      <w:fldChar w:fldCharType="end"/>
    </w:r>
    <w:r>
      <w:t xml:space="preserve"> / </w:t>
    </w:r>
    <w:r w:rsidR="000E3AD6">
      <w:fldChar w:fldCharType="begin"/>
    </w:r>
    <w:r w:rsidR="000E3AD6">
      <w:instrText xml:space="preserve"> NUMPAGES </w:instrText>
    </w:r>
    <w:r w:rsidR="000E3AD6">
      <w:fldChar w:fldCharType="separate"/>
    </w:r>
    <w:r w:rsidR="000E3AD6">
      <w:rPr>
        <w:noProof/>
      </w:rPr>
      <w:t>1</w:t>
    </w:r>
    <w:r w:rsidR="000E3AD6">
      <w:rPr>
        <w:noProof/>
      </w:rPr>
      <w:fldChar w:fldCharType="end"/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14:paraId="68141899" w14:textId="77777777" w:rsidR="00BC66B5" w:rsidRDefault="00BC66B5" w:rsidP="00446A14">
      <w:pPr/>
      <w:r>
        <w:separator/>
      </w:r>
    </w:p>
  </w:footnote>
  <w:footnote xmlns:w15="http://schemas.microsoft.com/office/word/2012/wordml" w:type="continuationSeparator" w:id="0">
    <w:p w14:paraId="412A0A19" w14:textId="77777777" w:rsidR="00BC66B5" w:rsidRDefault="00BC66B5" w:rsidP="00446A14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BC59D4"/>
    <w:multiLevelType w:val="hybridMultilevel"/>
    <w:tmpl w:val="3294C838"/>
    <w:lvl w:ilvl="0" w:tplc="41CA4D6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C23D2"/>
    <w:rsid w:val="000E3AD6"/>
    <w:rsid w:val="001026C9"/>
    <w:rsid w:val="00106C3A"/>
    <w:rsid w:val="00160215"/>
    <w:rsid w:val="00165A0A"/>
    <w:rsid w:val="00205F05"/>
    <w:rsid w:val="0026549A"/>
    <w:rsid w:val="00341BE5"/>
    <w:rsid w:val="00362DC7"/>
    <w:rsid w:val="003A219F"/>
    <w:rsid w:val="003A24BD"/>
    <w:rsid w:val="00413C86"/>
    <w:rsid w:val="00446A14"/>
    <w:rsid w:val="005F5DF4"/>
    <w:rsid w:val="00636B4A"/>
    <w:rsid w:val="006F0C77"/>
    <w:rsid w:val="007E13A2"/>
    <w:rsid w:val="00A974B9"/>
    <w:rsid w:val="00BC66B5"/>
    <w:rsid w:val="00BF682F"/>
    <w:rsid w:val="00C81EC8"/>
    <w:rsid w:val="00CA6DF9"/>
    <w:rsid w:val="00D6577A"/>
    <w:rsid w:val="00DC3273"/>
    <w:rsid w:val="00E24BF9"/>
    <w:rsid w:val="00E47308"/>
    <w:rsid w:val="00E6226B"/>
    <w:rsid w:val="00E76C5B"/>
    <w:rsid w:val="00EA2318"/>
    <w:rsid w:val="00EF4BA0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xmlns:w15="http://schemas.microsoft.com/office/word/2012/wordml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styleId="Titre1">
    <w:name w:val="heading 1"/>
    <w:basedOn w:val="Normal"/>
    <w:next w:val="Normal"/>
    <w:link w:val="Titre1Car"/>
    <w:autoRedefine/>
    <w:uiPriority w:val="9"/>
    <w:qFormat/>
    <w:rsid w:val="000E3AD6"/>
    <w:pPr>
      <w:keepNext/>
      <w:keepLines/>
      <w:spacing w:before="240"/>
      <w:ind w:left="0"/>
      <w:outlineLvl w:val="0"/>
    </w:pPr>
    <w:rPr>
      <w:rFonts w:eastAsiaTheme="majorEastAsia" w:cstheme="majorBidi"/>
      <w:b/>
      <w:sz w:val="32"/>
      <w:szCs w:val="32"/>
    </w:rPr>
  </w:style>
  <w:style xmlns:w15="http://schemas.microsoft.com/office/word/2012/wordml"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xmlns:w15="http://schemas.microsoft.com/office/word/2012/wordml"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xmlns:w15="http://schemas.microsoft.com/office/word/2012/wordml" w:type="character" w:default="1" w:styleId="Policepardfaut">
    <w:name w:val="Default Paragraph Font"/>
    <w:uiPriority w:val="1"/>
    <w:semiHidden/>
    <w:unhideWhenUsed/>
  </w:style>
  <w:style xmlns:w15="http://schemas.microsoft.com/office/word/2012/wordml"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Aucuneliste">
    <w:name w:val="No List"/>
    <w:uiPriority w:val="99"/>
    <w:semiHidden/>
    <w:unhideWhenUsed/>
  </w:style>
  <w:style xmlns:w15="http://schemas.microsoft.com/office/word/2012/wordml"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xmlns:w15="http://schemas.microsoft.com/office/word/2012/wordml"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xmlns:w15="http://schemas.microsoft.com/office/word/2012/wordml"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xmlns:w15="http://schemas.microsoft.com/office/word/2012/wordml"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xmlns:w15="http://schemas.microsoft.com/office/word/2012/wordml" w:type="character" w:customStyle="1" w:styleId="Titre1Car">
    <w:name w:val="Titre 1 Car"/>
    <w:basedOn w:val="Policepardfaut"/>
    <w:link w:val="Titre1"/>
    <w:uiPriority w:val="9"/>
    <w:rsid w:val="000E3AD6"/>
    <w:rPr>
      <w:rFonts w:ascii="Space Mono" w:eastAsiaTheme="majorEastAsia" w:hAnsi="Space Mono" w:cstheme="majorBidi"/>
      <w:b/>
      <w:color w:val="000000" w:themeColor="text1"/>
      <w:sz w:val="32"/>
      <w:szCs w:val="32"/>
    </w:rPr>
  </w:style>
  <w:style xmlns:w15="http://schemas.microsoft.com/office/word/2012/wordml"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xmlns:w15="http://schemas.microsoft.com/office/word/2012/wordml"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xmlns:w15="http://schemas.microsoft.com/office/word/2012/wordml"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xmlns:w15="http://schemas.microsoft.com/office/word/2012/wordml"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xmlns:w15="http://schemas.microsoft.com/office/word/2012/wordml"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xmlns:w15="http://schemas.microsoft.com/office/word/2012/wordml"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en-GB" w:eastAsia="en-GB"/>
    </w:rPr>
  </w:style>
  <w:style xmlns:w15="http://schemas.microsoft.com/office/word/2012/wordml"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xmlns:w15="http://schemas.microsoft.com/office/word/2012/wordml"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en-GB"/>
    </w:rPr>
  </w:style>
  <w:style xmlns:w15="http://schemas.microsoft.com/office/word/2012/wordml"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xmlns:w15="http://schemas.microsoft.com/office/word/2012/wordml"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xmlns:w15="http://schemas.microsoft.com/office/word/2012/wordml"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xmlns:w15="http://schemas.microsoft.com/office/word/2012/wordml"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xmlns:w15="http://schemas.microsoft.com/office/word/2012/wordml"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en-GB"/>
    </w:rPr>
  </w:style>
  <w:style xmlns:w15="http://schemas.microsoft.com/office/word/2012/wordml"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xmlns:w15="http://schemas.microsoft.com/office/word/2012/wordml" w:type="paragraph" w:styleId="Paragraphedeliste">
    <w:name w:val="List Paragraph"/>
    <w:basedOn w:val="Normal"/>
    <w:uiPriority w:val="34"/>
    <w:qFormat/>
    <w:rsid w:val="00E6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11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Thibaut Galban</cp:lastModifiedBy>
  <cp:revision>3</cp:revision>
  <cp:lastPrinted>2018-02-19T15:10:00Z</cp:lastPrinted>
  <dcterms:created xsi:type="dcterms:W3CDTF">2018-04-11T12:24:00Z</dcterms:created>
  <dcterms:modified xsi:type="dcterms:W3CDTF">2018-04-12T07:59:00Z</dcterms:modified>
</cp:coreProperties>
</file>