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4B96B1F8" w:rsidR="000C23D2" w:rsidRPr="00676D4C" w:rsidRDefault="00CB6A3C" w:rsidP="000C23D2">
      <w:pPr>
        <w:pStyle w:val="Titre1"/>
      </w:pPr>
      <w:r>
        <w:t xml:space="preserve">Open Space rules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500A86" w14:textId="77777777" w:rsidR="00CB6A3C" w:rsidRDefault="00CB6A3C" w:rsidP="00446A14">
      <w:pPr/>
    </w:p>
    <w:p w14:paraId="6991B86F" w14:textId="730757E7" w:rsidR="00CB6A3C" w:rsidRPr="00CB6A3C" w:rsidRDefault="00CB6A3C" w:rsidP="00CB6A3C">
      <w:pPr>
        <w:ind w:left="0"/>
        <w:rPr>
          <w:b/>
        </w:rPr>
      </w:pPr>
      <w:r>
        <w:rPr>
          <w:b/>
        </w:rPr>
        <w:t>The four principles: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C422CA" w14:textId="77777777" w:rsidR="00CB6A3C" w:rsidRDefault="00CB6A3C" w:rsidP="00CB6A3C">
      <w:pPr>
        <w:ind w:left="0"/>
      </w:pPr>
    </w:p>
    <w:p w14:paraId="165D5CA2" w14:textId="559D3207" w:rsidR="00CB6A3C" w:rsidRDefault="00CB6A3C" w:rsidP="00CB6A3C">
      <w:pPr>
        <w:pStyle w:val="Paragraphedeliste"/>
        <w:numPr>
          <w:ilvl w:val="0"/>
          <w:numId w:val="14"/>
        </w:numPr>
      </w:pPr>
      <w:r>
        <w:t>The people who show up are the right people;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E77928D" w14:textId="77777777" w:rsidR="00CB6A3C" w:rsidRDefault="00CB6A3C" w:rsidP="00CB6A3C">
      <w:pPr/>
    </w:p>
    <w:p w14:paraId="16B77252" w14:textId="467D47E8" w:rsidR="00CB6A3C" w:rsidRDefault="00CB6A3C" w:rsidP="00CB6A3C">
      <w:pPr>
        <w:pStyle w:val="Paragraphedeliste"/>
        <w:numPr>
          <w:ilvl w:val="0"/>
          <w:numId w:val="14"/>
        </w:numPr>
      </w:pPr>
      <w:r>
        <w:t>what happens is the only thing that could happen;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C3DE5BE" w14:textId="77777777" w:rsidR="00CB6A3C" w:rsidRDefault="00CB6A3C" w:rsidP="00CB6A3C">
      <w:pPr/>
    </w:p>
    <w:p w14:paraId="16A96180" w14:textId="6A781289" w:rsidR="00CB6A3C" w:rsidRDefault="00CB6A3C" w:rsidP="00CB6A3C">
      <w:pPr>
        <w:pStyle w:val="Paragraphedeliste"/>
        <w:numPr>
          <w:ilvl w:val="0"/>
          <w:numId w:val="14"/>
        </w:numPr>
      </w:pPr>
      <w:r>
        <w:t>it starts when it starts;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3A7023" w14:textId="77777777" w:rsidR="00CB6A3C" w:rsidRDefault="00CB6A3C" w:rsidP="00CB6A3C">
      <w:pPr/>
    </w:p>
    <w:p w14:paraId="7B0E1754" w14:textId="0CF10A00" w:rsidR="00CB6A3C" w:rsidRDefault="00CB6A3C" w:rsidP="00CB6A3C">
      <w:pPr>
        <w:pStyle w:val="Paragraphedeliste"/>
        <w:numPr>
          <w:ilvl w:val="0"/>
          <w:numId w:val="14"/>
        </w:numPr>
      </w:pPr>
      <w:r>
        <w:t>when it's over, it's over.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DA37E8B" w14:textId="77777777" w:rsidR="00CB6A3C" w:rsidRDefault="00CB6A3C" w:rsidP="00CB6A3C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A1FBAE" w14:textId="77777777" w:rsidR="00CB6A3C" w:rsidRDefault="00CB6A3C" w:rsidP="00CB6A3C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DBC4E5" w14:textId="77777777" w:rsidR="00CB6A3C" w:rsidRDefault="00CB6A3C" w:rsidP="00CB6A3C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1D482D" w14:textId="77777777" w:rsidR="00CB6A3C" w:rsidRDefault="00CB6A3C" w:rsidP="00CB6A3C">
      <w:pPr/>
    </w:p>
    <w:p w14:paraId="15175597" w14:textId="77777777" w:rsidR="00CB6A3C" w:rsidRDefault="00CB6A3C" w:rsidP="00CB6A3C">
      <w:pPr>
        <w:ind w:left="0"/>
      </w:pPr>
      <w:r>
        <w:rPr>
          <w:b/>
        </w:rPr>
        <w:t>The law of mobility or the law of two feet:</w:t>
      </w:r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9F582C" w14:textId="77777777" w:rsidR="00CB6A3C" w:rsidRDefault="00CB6A3C" w:rsidP="00CB6A3C">
      <w:pPr>
        <w:ind w:left="0"/>
      </w:pPr>
    </w:p>
    <w:p w14:paraId="6F414050" w14:textId="76EA84AF" w:rsidR="00CB6A3C" w:rsidRDefault="00CB6A3C" w:rsidP="00CB6A3C">
      <w:pPr>
        <w:ind w:left="0"/>
      </w:pPr>
      <w:r>
        <w:t>If you are neither learning nor contributing, move on to something else!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4D31CD" w14:textId="77777777" w:rsidR="00CB6A3C" w:rsidRDefault="00CB6A3C" w:rsidP="00CB6A3C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466CF06" w14:textId="77777777" w:rsidR="00CB6A3C" w:rsidRDefault="00CB6A3C" w:rsidP="00CB6A3C">
      <w:pPr>
        <w:rPr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720E982" w14:textId="77777777" w:rsidR="00CB6A3C" w:rsidRPr="00CB6A3C" w:rsidRDefault="00CB6A3C" w:rsidP="00CB6A3C">
      <w:pPr>
        <w:rPr>
          <w:b/>
        </w:rPr>
      </w:pPr>
    </w:p>
    <w:p w14:paraId="6D7C5F4F" w14:textId="786AE5AA" w:rsidR="00CB6A3C" w:rsidRDefault="00CB6A3C" w:rsidP="00CB6A3C">
      <w:pPr>
        <w:ind w:left="0"/>
        <w:rPr>
          <w:b/>
        </w:rPr>
      </w:pPr>
      <w:r>
        <w:rPr>
          <w:b/>
        </w:rPr>
        <w:t>Totem animals: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9CA461" w14:textId="77777777" w:rsidR="00CB6A3C" w:rsidRDefault="00CB6A3C" w:rsidP="00CB6A3C">
      <w:pPr/>
    </w:p>
    <w:p w14:paraId="576151BC" w14:textId="75305357" w:rsidR="00CB6A3C" w:rsidRDefault="00CB6A3C" w:rsidP="00CB6A3C">
      <w:pPr>
        <w:pStyle w:val="Paragraphedeliste"/>
        <w:numPr>
          <w:ilvl w:val="0"/>
          <w:numId w:val="16"/>
        </w:numPr>
      </w:pPr>
      <w:r>
        <w:t>butterflies take a break or reflect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ACAA8A" w14:textId="77777777" w:rsidR="00CB6A3C" w:rsidRDefault="00CB6A3C" w:rsidP="00CB6A3C">
      <w:pPr/>
    </w:p>
    <w:p w14:paraId="09543C13" w14:textId="6E8B42CE" w:rsidR="00EF4BA0" w:rsidRDefault="00CB6A3C" w:rsidP="00CB6A3C">
      <w:pPr>
        <w:pStyle w:val="Paragraphedeliste"/>
        <w:numPr>
          <w:ilvl w:val="0"/>
          <w:numId w:val="16"/>
        </w:numPr>
      </w:pPr>
      <w:r>
        <w:t>bumblebees carry ideas from workshop to workshop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4BA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7D93AFA8" w14:textId="77777777" w:rsidR="00C81EC8" w:rsidRDefault="00C81EC8" w:rsidP="00446A14">
      <w:pPr/>
      <w:r>
        <w:separator/>
      </w:r>
    </w:p>
  </w:endnote>
  <w:endnote xmlns:w15="http://schemas.microsoft.com/office/word/2012/wordml" w:type="continuationSeparator" w:id="0">
    <w:p w14:paraId="55594914" w14:textId="77777777" w:rsidR="00C81EC8" w:rsidRDefault="00C81EC8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B6A3C">
      <w:rPr>
        <w:noProof/>
      </w:rPr>
      <w:t>1</w:t>
    </w:r>
    <w:r>
      <w:fldChar w:fldCharType="end"/>
    </w:r>
    <w:r>
      <w:t xml:space="preserve"> / </w:t>
    </w:r>
    <w:r w:rsidR="00362DC7">
      <w:fldChar w:fldCharType="begin"/>
    </w:r>
    <w:r w:rsidR="00362DC7">
      <w:instrText xml:space="preserve"> NUMPAGES </w:instrText>
    </w:r>
    <w:r w:rsidR="00362DC7">
      <w:fldChar w:fldCharType="separate"/>
    </w:r>
    <w:r w:rsidR="00CB6A3C">
      <w:rPr>
        <w:noProof/>
      </w:rPr>
      <w:t>1</w:t>
    </w:r>
    <w:r w:rsidR="00362DC7"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19A86ADA" w14:textId="77777777" w:rsidR="00C81EC8" w:rsidRDefault="00C81EC8" w:rsidP="00446A14">
      <w:pPr/>
      <w:r>
        <w:separator/>
      </w:r>
    </w:p>
  </w:footnote>
  <w:footnote xmlns:w15="http://schemas.microsoft.com/office/word/2012/wordml" w:type="continuationSeparator" w:id="0">
    <w:p w14:paraId="4C8B04AF" w14:textId="77777777" w:rsidR="00C81EC8" w:rsidRDefault="00C81EC8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046"/>
    <w:multiLevelType w:val="hybridMultilevel"/>
    <w:tmpl w:val="35CC24A4"/>
    <w:lvl w:ilvl="0" w:tplc="B51A325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E69"/>
    <w:multiLevelType w:val="hybridMultilevel"/>
    <w:tmpl w:val="CEDED7BA"/>
    <w:lvl w:ilvl="0" w:tplc="B51A3250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5A6441"/>
    <w:multiLevelType w:val="hybridMultilevel"/>
    <w:tmpl w:val="A606B942"/>
    <w:lvl w:ilvl="0" w:tplc="B51A325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0A7"/>
    <w:multiLevelType w:val="hybridMultilevel"/>
    <w:tmpl w:val="87122892"/>
    <w:lvl w:ilvl="0" w:tplc="ECCE356A">
      <w:start w:val="4"/>
      <w:numFmt w:val="bullet"/>
      <w:lvlText w:val="-"/>
      <w:lvlJc w:val="left"/>
      <w:pPr>
        <w:ind w:left="927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F5DF4"/>
    <w:rsid w:val="00636B4A"/>
    <w:rsid w:val="006F0C77"/>
    <w:rsid w:val="007E13A2"/>
    <w:rsid w:val="00A974B9"/>
    <w:rsid w:val="00C81EC8"/>
    <w:rsid w:val="00CA6DF9"/>
    <w:rsid w:val="00CB6A3C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CB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2</cp:revision>
  <cp:lastPrinted>2018-02-19T15:10:00Z</cp:lastPrinted>
  <dcterms:created xsi:type="dcterms:W3CDTF">2018-04-11T12:41:00Z</dcterms:created>
  <dcterms:modified xsi:type="dcterms:W3CDTF">2018-04-11T12:41:00Z</dcterms:modified>
</cp:coreProperties>
</file>