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28AE" w14:textId="7DA416B3" w:rsidR="000C23D2" w:rsidRPr="00676D4C" w:rsidRDefault="00040AE2" w:rsidP="000C23D2">
      <w:pPr>
        <w:pStyle w:val="Heading1"/>
      </w:pPr>
      <w:r>
        <w:t>Product evaluation</w:t>
      </w:r>
    </w:p>
    <w:p w14:paraId="201C7B59" w14:textId="77777777" w:rsidR="000C23D2" w:rsidRDefault="000C23D2" w:rsidP="00446A14"/>
    <w:p w14:paraId="6213C02D" w14:textId="77777777" w:rsidR="00040AE2" w:rsidRDefault="00040AE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5BCA7CB6" w14:textId="77777777" w:rsidR="005025D8" w:rsidRDefault="005025D8" w:rsidP="00EF4BA0">
      <w:pPr>
        <w:pStyle w:val="Header"/>
      </w:pPr>
    </w:p>
    <w:p w14:paraId="5CEEFDF6" w14:textId="3C108D91" w:rsidR="000C23D2" w:rsidRDefault="00040AE2" w:rsidP="00EF4BA0">
      <w:pPr>
        <w:pStyle w:val="Header"/>
      </w:pPr>
      <w:r>
        <w:t>Product no.</w:t>
      </w:r>
      <w:r>
        <w:tab/>
        <w:t>Tester no.</w:t>
      </w:r>
    </w:p>
    <w:p w14:paraId="3BF9191B" w14:textId="77777777" w:rsidR="00040AE2" w:rsidRDefault="00040AE2" w:rsidP="00EF4BA0">
      <w:pPr>
        <w:pStyle w:val="Header"/>
      </w:pPr>
    </w:p>
    <w:p w14:paraId="5E44F8C6" w14:textId="77777777" w:rsidR="00040AE2" w:rsidRPr="005025D8" w:rsidRDefault="00040AE2" w:rsidP="005025D8">
      <w:pPr>
        <w:pStyle w:val="Header"/>
        <w:jc w:val="both"/>
      </w:pPr>
    </w:p>
    <w:p w14:paraId="04AEDC19" w14:textId="77777777" w:rsidR="005025D8" w:rsidRPr="005025D8" w:rsidRDefault="005025D8" w:rsidP="005025D8">
      <w:pPr>
        <w:ind w:left="0"/>
        <w:jc w:val="both"/>
        <w:rPr>
          <w:i/>
          <w:sz w:val="24"/>
        </w:rPr>
      </w:pPr>
      <w:r>
        <w:rPr>
          <w:i/>
          <w:sz w:val="24"/>
        </w:rPr>
        <w:t>You</w:t>
      </w:r>
      <w:bookmarkStart w:id="0" w:name="_GoBack"/>
      <w:bookmarkEnd w:id="0"/>
      <w:r>
        <w:rPr>
          <w:i/>
          <w:sz w:val="24"/>
        </w:rPr>
        <w:t xml:space="preserve"> are going to taste the product without seeing its packaging. What do you think of... ?</w:t>
      </w:r>
    </w:p>
    <w:p w14:paraId="5791A42D" w14:textId="77777777" w:rsidR="00E76C5B" w:rsidRDefault="00E76C5B" w:rsidP="00446A14"/>
    <w:tbl>
      <w:tblPr>
        <w:tblStyle w:val="GridTableLight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446"/>
        <w:gridCol w:w="1701"/>
        <w:gridCol w:w="3828"/>
        <w:gridCol w:w="368"/>
        <w:gridCol w:w="368"/>
        <w:gridCol w:w="369"/>
        <w:gridCol w:w="368"/>
        <w:gridCol w:w="369"/>
      </w:tblGrid>
      <w:tr w:rsidR="00040AE2" w14:paraId="29542700" w14:textId="77777777" w:rsidTr="00645CE7">
        <w:trPr>
          <w:trHeight w:val="44"/>
        </w:trPr>
        <w:tc>
          <w:tcPr>
            <w:tcW w:w="1389" w:type="dxa"/>
          </w:tcPr>
          <w:p w14:paraId="089EB9BF" w14:textId="38C941FA" w:rsidR="00040AE2" w:rsidRPr="00567D3A" w:rsidRDefault="00040AE2" w:rsidP="00513A5A">
            <w:pPr>
              <w:pStyle w:val="Tableauentte"/>
              <w:rPr>
                <w:b w:val="0"/>
              </w:rPr>
            </w:pPr>
          </w:p>
        </w:tc>
        <w:tc>
          <w:tcPr>
            <w:tcW w:w="1446" w:type="dxa"/>
          </w:tcPr>
          <w:p w14:paraId="58EE6EFB" w14:textId="2937EC95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Qualities</w:t>
            </w:r>
          </w:p>
        </w:tc>
        <w:tc>
          <w:tcPr>
            <w:tcW w:w="1701" w:type="dxa"/>
          </w:tcPr>
          <w:p w14:paraId="727BBAE3" w14:textId="617BD416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Faults</w:t>
            </w:r>
          </w:p>
        </w:tc>
        <w:tc>
          <w:tcPr>
            <w:tcW w:w="3828" w:type="dxa"/>
          </w:tcPr>
          <w:p w14:paraId="4C489786" w14:textId="7D2B726B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Adjectives, analogies, words etc. to identify the product</w:t>
            </w:r>
          </w:p>
        </w:tc>
        <w:tc>
          <w:tcPr>
            <w:tcW w:w="368" w:type="dxa"/>
          </w:tcPr>
          <w:p w14:paraId="17E9BFEE" w14:textId="77777777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" w:type="dxa"/>
          </w:tcPr>
          <w:p w14:paraId="7D74D58A" w14:textId="77777777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9" w:type="dxa"/>
          </w:tcPr>
          <w:p w14:paraId="0631054C" w14:textId="77777777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" w:type="dxa"/>
          </w:tcPr>
          <w:p w14:paraId="21A4F952" w14:textId="77777777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69" w:type="dxa"/>
          </w:tcPr>
          <w:p w14:paraId="50FD87EB" w14:textId="77777777" w:rsidR="00040AE2" w:rsidRPr="00567D3A" w:rsidRDefault="00040AE2" w:rsidP="00513A5A">
            <w:pPr>
              <w:pStyle w:val="Tableauentte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040AE2" w14:paraId="7411B116" w14:textId="77777777" w:rsidTr="00645CE7">
        <w:trPr>
          <w:trHeight w:val="715"/>
        </w:trPr>
        <w:tc>
          <w:tcPr>
            <w:tcW w:w="1389" w:type="dxa"/>
          </w:tcPr>
          <w:p w14:paraId="340C936D" w14:textId="77777777" w:rsidR="00040AE2" w:rsidRDefault="00040AE2" w:rsidP="00513A5A">
            <w:pPr>
              <w:pStyle w:val="Tableautexte"/>
            </w:pPr>
          </w:p>
          <w:p w14:paraId="06D15EEC" w14:textId="77777777" w:rsidR="00040AE2" w:rsidRDefault="00040AE2" w:rsidP="00513A5A">
            <w:pPr>
              <w:pStyle w:val="Tableautexte"/>
            </w:pPr>
          </w:p>
          <w:p w14:paraId="2AC069A6" w14:textId="77777777" w:rsidR="00040AE2" w:rsidRDefault="00040AE2" w:rsidP="00513A5A">
            <w:pPr>
              <w:pStyle w:val="Tableautexte"/>
            </w:pPr>
          </w:p>
          <w:p w14:paraId="61809B3B" w14:textId="77777777" w:rsidR="00040AE2" w:rsidRDefault="00040AE2" w:rsidP="00513A5A">
            <w:pPr>
              <w:pStyle w:val="Tableautexte"/>
            </w:pPr>
            <w:r>
              <w:t xml:space="preserve">Appearance </w:t>
            </w:r>
          </w:p>
          <w:p w14:paraId="29333484" w14:textId="77777777" w:rsidR="00040AE2" w:rsidRDefault="00040AE2" w:rsidP="00513A5A">
            <w:pPr>
              <w:pStyle w:val="Tableautexte"/>
            </w:pPr>
          </w:p>
          <w:p w14:paraId="32A1BCFA" w14:textId="77777777" w:rsidR="00040AE2" w:rsidRDefault="00040AE2" w:rsidP="00513A5A">
            <w:pPr>
              <w:pStyle w:val="Tableautexte"/>
            </w:pPr>
          </w:p>
          <w:p w14:paraId="1C6902AB" w14:textId="1D2BEB21" w:rsidR="00040AE2" w:rsidRDefault="00040AE2" w:rsidP="00513A5A">
            <w:pPr>
              <w:pStyle w:val="Tableautexte"/>
            </w:pPr>
          </w:p>
        </w:tc>
        <w:tc>
          <w:tcPr>
            <w:tcW w:w="1446" w:type="dxa"/>
          </w:tcPr>
          <w:p w14:paraId="6AF7FCFD" w14:textId="77777777" w:rsidR="00040AE2" w:rsidRDefault="00040AE2" w:rsidP="00513A5A">
            <w:pPr>
              <w:pStyle w:val="Tableautexte"/>
            </w:pPr>
          </w:p>
        </w:tc>
        <w:tc>
          <w:tcPr>
            <w:tcW w:w="1701" w:type="dxa"/>
          </w:tcPr>
          <w:p w14:paraId="77EDC86B" w14:textId="4E248B11" w:rsidR="00040AE2" w:rsidRDefault="00040AE2" w:rsidP="00513A5A">
            <w:pPr>
              <w:pStyle w:val="Tableautexte"/>
            </w:pPr>
          </w:p>
        </w:tc>
        <w:tc>
          <w:tcPr>
            <w:tcW w:w="3828" w:type="dxa"/>
          </w:tcPr>
          <w:p w14:paraId="03982188" w14:textId="0FBD9AF1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7E4B15DA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219235EC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012B5D9A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77B29FA1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1AA2D6A8" w14:textId="77777777" w:rsidR="00040AE2" w:rsidRDefault="00040AE2" w:rsidP="00513A5A">
            <w:pPr>
              <w:pStyle w:val="Tableautexte"/>
            </w:pPr>
          </w:p>
        </w:tc>
      </w:tr>
      <w:tr w:rsidR="00040AE2" w14:paraId="37A9BAA6" w14:textId="77777777" w:rsidTr="00645CE7">
        <w:trPr>
          <w:trHeight w:val="336"/>
        </w:trPr>
        <w:tc>
          <w:tcPr>
            <w:tcW w:w="1389" w:type="dxa"/>
          </w:tcPr>
          <w:p w14:paraId="1DD01016" w14:textId="77777777" w:rsidR="00040AE2" w:rsidRDefault="00040AE2" w:rsidP="00513A5A">
            <w:pPr>
              <w:pStyle w:val="Tableautexte"/>
            </w:pPr>
          </w:p>
          <w:p w14:paraId="01DB9B17" w14:textId="77777777" w:rsidR="00040AE2" w:rsidRDefault="00040AE2" w:rsidP="00513A5A">
            <w:pPr>
              <w:pStyle w:val="Tableautexte"/>
            </w:pPr>
          </w:p>
          <w:p w14:paraId="2C7268F2" w14:textId="77777777" w:rsidR="00040AE2" w:rsidRDefault="00040AE2" w:rsidP="00513A5A">
            <w:pPr>
              <w:pStyle w:val="Tableautexte"/>
            </w:pPr>
          </w:p>
          <w:p w14:paraId="73D44FAB" w14:textId="37E3D5A6" w:rsidR="00040AE2" w:rsidRDefault="00040AE2" w:rsidP="00513A5A">
            <w:pPr>
              <w:pStyle w:val="Tableautexte"/>
            </w:pPr>
            <w:r>
              <w:t>Smell</w:t>
            </w:r>
          </w:p>
          <w:p w14:paraId="3C30E035" w14:textId="77777777" w:rsidR="00040AE2" w:rsidRDefault="00040AE2" w:rsidP="00513A5A">
            <w:pPr>
              <w:pStyle w:val="Tableautexte"/>
            </w:pPr>
          </w:p>
          <w:p w14:paraId="3A880138" w14:textId="77777777" w:rsidR="00040AE2" w:rsidRDefault="00040AE2" w:rsidP="00513A5A">
            <w:pPr>
              <w:pStyle w:val="Tableautexte"/>
            </w:pPr>
          </w:p>
          <w:p w14:paraId="65C392D3" w14:textId="3CD1436C" w:rsidR="00040AE2" w:rsidRDefault="00040AE2" w:rsidP="00513A5A">
            <w:pPr>
              <w:pStyle w:val="Tableautexte"/>
            </w:pPr>
          </w:p>
        </w:tc>
        <w:tc>
          <w:tcPr>
            <w:tcW w:w="1446" w:type="dxa"/>
          </w:tcPr>
          <w:p w14:paraId="208BAE2E" w14:textId="77777777" w:rsidR="00040AE2" w:rsidRDefault="00040AE2" w:rsidP="00513A5A">
            <w:pPr>
              <w:pStyle w:val="Tableautexte"/>
            </w:pPr>
          </w:p>
        </w:tc>
        <w:tc>
          <w:tcPr>
            <w:tcW w:w="1701" w:type="dxa"/>
          </w:tcPr>
          <w:p w14:paraId="3185A0A6" w14:textId="46B172BE" w:rsidR="00040AE2" w:rsidRDefault="00040AE2" w:rsidP="00513A5A">
            <w:pPr>
              <w:pStyle w:val="Tableautexte"/>
            </w:pPr>
          </w:p>
        </w:tc>
        <w:tc>
          <w:tcPr>
            <w:tcW w:w="3828" w:type="dxa"/>
          </w:tcPr>
          <w:p w14:paraId="1AE48FFB" w14:textId="782EABE6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4D74562B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031A7C20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2A189C90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0D3AF7FD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2A486DD1" w14:textId="77777777" w:rsidR="00040AE2" w:rsidRDefault="00040AE2" w:rsidP="00513A5A">
            <w:pPr>
              <w:pStyle w:val="Tableautexte"/>
            </w:pPr>
          </w:p>
        </w:tc>
      </w:tr>
      <w:tr w:rsidR="00040AE2" w14:paraId="78FBB4FB" w14:textId="77777777" w:rsidTr="00645CE7">
        <w:trPr>
          <w:trHeight w:val="715"/>
        </w:trPr>
        <w:tc>
          <w:tcPr>
            <w:tcW w:w="1389" w:type="dxa"/>
          </w:tcPr>
          <w:p w14:paraId="330153ED" w14:textId="77777777" w:rsidR="00040AE2" w:rsidRDefault="00040AE2" w:rsidP="00513A5A">
            <w:pPr>
              <w:pStyle w:val="Tableautexte"/>
            </w:pPr>
          </w:p>
          <w:p w14:paraId="0EA398DD" w14:textId="77777777" w:rsidR="00040AE2" w:rsidRDefault="00040AE2" w:rsidP="00513A5A">
            <w:pPr>
              <w:pStyle w:val="Tableautexte"/>
            </w:pPr>
          </w:p>
          <w:p w14:paraId="3A16385B" w14:textId="77777777" w:rsidR="00040AE2" w:rsidRDefault="00040AE2" w:rsidP="00513A5A">
            <w:pPr>
              <w:pStyle w:val="Tableautexte"/>
            </w:pPr>
          </w:p>
          <w:p w14:paraId="54FD67DD" w14:textId="77777777" w:rsidR="00040AE2" w:rsidRDefault="00040AE2" w:rsidP="00513A5A">
            <w:pPr>
              <w:pStyle w:val="Tableautexte"/>
            </w:pPr>
            <w:r>
              <w:t>Taste</w:t>
            </w:r>
          </w:p>
          <w:p w14:paraId="017CD281" w14:textId="77777777" w:rsidR="00040AE2" w:rsidRDefault="00040AE2" w:rsidP="00513A5A">
            <w:pPr>
              <w:pStyle w:val="Tableautexte"/>
            </w:pPr>
          </w:p>
          <w:p w14:paraId="352C0FC2" w14:textId="77777777" w:rsidR="00040AE2" w:rsidRDefault="00040AE2" w:rsidP="00513A5A">
            <w:pPr>
              <w:pStyle w:val="Tableautexte"/>
            </w:pPr>
          </w:p>
          <w:p w14:paraId="056A5656" w14:textId="7F29B0E8" w:rsidR="00040AE2" w:rsidRDefault="00040AE2" w:rsidP="00513A5A">
            <w:pPr>
              <w:pStyle w:val="Tableautexte"/>
            </w:pPr>
          </w:p>
        </w:tc>
        <w:tc>
          <w:tcPr>
            <w:tcW w:w="1446" w:type="dxa"/>
          </w:tcPr>
          <w:p w14:paraId="59F4ECD2" w14:textId="77777777" w:rsidR="00040AE2" w:rsidRDefault="00040AE2" w:rsidP="00513A5A">
            <w:pPr>
              <w:pStyle w:val="Tableautexte"/>
            </w:pPr>
          </w:p>
        </w:tc>
        <w:tc>
          <w:tcPr>
            <w:tcW w:w="1701" w:type="dxa"/>
          </w:tcPr>
          <w:p w14:paraId="79149EA1" w14:textId="29A5D54E" w:rsidR="00040AE2" w:rsidRDefault="00040AE2" w:rsidP="00513A5A">
            <w:pPr>
              <w:pStyle w:val="Tableautexte"/>
            </w:pPr>
          </w:p>
        </w:tc>
        <w:tc>
          <w:tcPr>
            <w:tcW w:w="3828" w:type="dxa"/>
          </w:tcPr>
          <w:p w14:paraId="5B7EE786" w14:textId="6E70D126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2E84E80E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3BC73BE6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6551C616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0D292A8A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7F519CDD" w14:textId="77777777" w:rsidR="00040AE2" w:rsidRDefault="00040AE2" w:rsidP="00513A5A">
            <w:pPr>
              <w:pStyle w:val="Tableautexte"/>
            </w:pPr>
          </w:p>
        </w:tc>
      </w:tr>
      <w:tr w:rsidR="00040AE2" w14:paraId="67EAE25C" w14:textId="77777777" w:rsidTr="00645CE7">
        <w:trPr>
          <w:trHeight w:val="715"/>
        </w:trPr>
        <w:tc>
          <w:tcPr>
            <w:tcW w:w="1389" w:type="dxa"/>
          </w:tcPr>
          <w:p w14:paraId="2CA4515E" w14:textId="77777777" w:rsidR="00040AE2" w:rsidRDefault="00040AE2" w:rsidP="00513A5A">
            <w:pPr>
              <w:pStyle w:val="Tableautexte"/>
            </w:pPr>
          </w:p>
          <w:p w14:paraId="7665452A" w14:textId="77777777" w:rsidR="00040AE2" w:rsidRDefault="00040AE2" w:rsidP="00513A5A">
            <w:pPr>
              <w:pStyle w:val="Tableautexte"/>
            </w:pPr>
          </w:p>
          <w:p w14:paraId="261B453C" w14:textId="77777777" w:rsidR="00040AE2" w:rsidRDefault="00040AE2" w:rsidP="00513A5A">
            <w:pPr>
              <w:pStyle w:val="Tableautexte"/>
            </w:pPr>
          </w:p>
          <w:p w14:paraId="0E03FB78" w14:textId="77777777" w:rsidR="00040AE2" w:rsidRDefault="00040AE2" w:rsidP="00513A5A">
            <w:pPr>
              <w:pStyle w:val="Tableautexte"/>
            </w:pPr>
            <w:r>
              <w:t>Texture</w:t>
            </w:r>
          </w:p>
          <w:p w14:paraId="36D246F6" w14:textId="77777777" w:rsidR="00040AE2" w:rsidRDefault="00040AE2" w:rsidP="00513A5A">
            <w:pPr>
              <w:pStyle w:val="Tableautexte"/>
            </w:pPr>
          </w:p>
          <w:p w14:paraId="7F3BD4B4" w14:textId="77777777" w:rsidR="00040AE2" w:rsidRDefault="00040AE2" w:rsidP="00513A5A">
            <w:pPr>
              <w:pStyle w:val="Tableautexte"/>
            </w:pPr>
          </w:p>
          <w:p w14:paraId="6B5AF432" w14:textId="6122C59D" w:rsidR="00040AE2" w:rsidRDefault="00040AE2" w:rsidP="00513A5A">
            <w:pPr>
              <w:pStyle w:val="Tableautexte"/>
            </w:pPr>
          </w:p>
        </w:tc>
        <w:tc>
          <w:tcPr>
            <w:tcW w:w="1446" w:type="dxa"/>
          </w:tcPr>
          <w:p w14:paraId="1A6185CE" w14:textId="77777777" w:rsidR="00040AE2" w:rsidRDefault="00040AE2" w:rsidP="00513A5A">
            <w:pPr>
              <w:pStyle w:val="Tableautexte"/>
            </w:pPr>
          </w:p>
        </w:tc>
        <w:tc>
          <w:tcPr>
            <w:tcW w:w="1701" w:type="dxa"/>
          </w:tcPr>
          <w:p w14:paraId="258D8DCF" w14:textId="242E2C2D" w:rsidR="00040AE2" w:rsidRDefault="00040AE2" w:rsidP="00513A5A">
            <w:pPr>
              <w:pStyle w:val="Tableautexte"/>
            </w:pPr>
          </w:p>
        </w:tc>
        <w:tc>
          <w:tcPr>
            <w:tcW w:w="3828" w:type="dxa"/>
          </w:tcPr>
          <w:p w14:paraId="1B571B7A" w14:textId="27168232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77C5CDCA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7A74C09B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6C0DEED2" w14:textId="77777777" w:rsidR="00040AE2" w:rsidRDefault="00040AE2" w:rsidP="00513A5A">
            <w:pPr>
              <w:pStyle w:val="Tableautexte"/>
            </w:pPr>
          </w:p>
        </w:tc>
        <w:tc>
          <w:tcPr>
            <w:tcW w:w="368" w:type="dxa"/>
          </w:tcPr>
          <w:p w14:paraId="6D8FD982" w14:textId="77777777" w:rsidR="00040AE2" w:rsidRDefault="00040AE2" w:rsidP="00513A5A">
            <w:pPr>
              <w:pStyle w:val="Tableautexte"/>
            </w:pPr>
          </w:p>
        </w:tc>
        <w:tc>
          <w:tcPr>
            <w:tcW w:w="369" w:type="dxa"/>
          </w:tcPr>
          <w:p w14:paraId="42984DBB" w14:textId="77777777" w:rsidR="00040AE2" w:rsidRDefault="00040AE2" w:rsidP="00513A5A">
            <w:pPr>
              <w:pStyle w:val="Tableautexte"/>
            </w:pPr>
          </w:p>
        </w:tc>
      </w:tr>
    </w:tbl>
    <w:p w14:paraId="09543C13" w14:textId="77777777" w:rsidR="00EF4BA0" w:rsidRDefault="00EF4BA0" w:rsidP="00446A14"/>
    <w:p w14:paraId="702C604A" w14:textId="77777777" w:rsidR="005025D8" w:rsidRDefault="005025D8" w:rsidP="00446A14"/>
    <w:p w14:paraId="7176F4FC" w14:textId="77777777" w:rsidR="005025D8" w:rsidRDefault="005025D8" w:rsidP="00446A14"/>
    <w:p w14:paraId="7BA15C5B" w14:textId="77777777" w:rsidR="005025D8" w:rsidRDefault="005025D8" w:rsidP="00446A14"/>
    <w:p w14:paraId="78611627" w14:textId="77777777" w:rsidR="005025D8" w:rsidRDefault="005025D8" w:rsidP="00446A14"/>
    <w:p w14:paraId="3F9BC330" w14:textId="77777777" w:rsidR="005025D8" w:rsidRDefault="005025D8" w:rsidP="00446A14"/>
    <w:p w14:paraId="559BED5D" w14:textId="77777777" w:rsidR="005025D8" w:rsidRDefault="005025D8" w:rsidP="00446A14"/>
    <w:p w14:paraId="59EDFC53" w14:textId="77777777" w:rsidR="005025D8" w:rsidRDefault="005025D8" w:rsidP="00446A14"/>
    <w:p w14:paraId="19F5D971" w14:textId="77777777" w:rsidR="005025D8" w:rsidRDefault="005025D8" w:rsidP="00446A14"/>
    <w:p w14:paraId="07A37D00" w14:textId="77777777" w:rsidR="005025D8" w:rsidRDefault="005025D8" w:rsidP="00446A14"/>
    <w:p w14:paraId="25FF1E47" w14:textId="77777777" w:rsidR="005025D8" w:rsidRDefault="005025D8" w:rsidP="00446A14"/>
    <w:p w14:paraId="473942E3" w14:textId="77777777" w:rsidR="005025D8" w:rsidRDefault="005025D8" w:rsidP="00446A14"/>
    <w:p w14:paraId="47812E4C" w14:textId="77777777" w:rsidR="005025D8" w:rsidRPr="006B6161" w:rsidRDefault="005025D8" w:rsidP="005025D8">
      <w:pPr>
        <w:ind w:left="0"/>
        <w:rPr>
          <w:i/>
          <w:sz w:val="24"/>
        </w:rPr>
      </w:pPr>
      <w:r>
        <w:rPr>
          <w:i/>
          <w:sz w:val="24"/>
        </w:rPr>
        <w:t>Now you've seen the product and its packaging, what do you think?</w:t>
      </w:r>
    </w:p>
    <w:p w14:paraId="7AC7E809" w14:textId="77777777" w:rsidR="005025D8" w:rsidRDefault="005025D8" w:rsidP="005025D8">
      <w:pPr>
        <w:ind w:left="0"/>
      </w:pPr>
    </w:p>
    <w:tbl>
      <w:tblPr>
        <w:tblStyle w:val="GridTableLight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3828"/>
        <w:gridCol w:w="368"/>
        <w:gridCol w:w="368"/>
        <w:gridCol w:w="369"/>
        <w:gridCol w:w="368"/>
        <w:gridCol w:w="369"/>
      </w:tblGrid>
      <w:tr w:rsidR="005025D8" w:rsidRPr="000F17DF" w14:paraId="0B45AE0C" w14:textId="77777777" w:rsidTr="005025D8">
        <w:trPr>
          <w:trHeight w:val="44"/>
        </w:trPr>
        <w:tc>
          <w:tcPr>
            <w:tcW w:w="1276" w:type="dxa"/>
          </w:tcPr>
          <w:p w14:paraId="2563D528" w14:textId="77777777" w:rsidR="005025D8" w:rsidRPr="000F17DF" w:rsidRDefault="005025D8" w:rsidP="00513A5A">
            <w:pPr>
              <w:pStyle w:val="Tableauentte"/>
            </w:pPr>
          </w:p>
        </w:tc>
        <w:tc>
          <w:tcPr>
            <w:tcW w:w="1559" w:type="dxa"/>
          </w:tcPr>
          <w:p w14:paraId="01F52FB5" w14:textId="77777777" w:rsidR="005025D8" w:rsidRPr="000F17DF" w:rsidRDefault="005025D8" w:rsidP="00513A5A">
            <w:pPr>
              <w:pStyle w:val="Tableauentte"/>
            </w:pPr>
            <w:r>
              <w:t>Qualities</w:t>
            </w:r>
          </w:p>
        </w:tc>
        <w:tc>
          <w:tcPr>
            <w:tcW w:w="1701" w:type="dxa"/>
          </w:tcPr>
          <w:p w14:paraId="3633F3DE" w14:textId="77777777" w:rsidR="005025D8" w:rsidRPr="000F17DF" w:rsidRDefault="005025D8" w:rsidP="00513A5A">
            <w:pPr>
              <w:pStyle w:val="Tableauentte"/>
            </w:pPr>
            <w:r>
              <w:t>Faults</w:t>
            </w:r>
          </w:p>
        </w:tc>
        <w:tc>
          <w:tcPr>
            <w:tcW w:w="3828" w:type="dxa"/>
          </w:tcPr>
          <w:p w14:paraId="021F5F93" w14:textId="77777777" w:rsidR="005025D8" w:rsidRPr="000F17DF" w:rsidRDefault="005025D8" w:rsidP="00513A5A">
            <w:pPr>
              <w:pStyle w:val="Tableauentte"/>
            </w:pPr>
            <w:r>
              <w:t>Adjectives, analogies, words etc. to identify the product</w:t>
            </w:r>
          </w:p>
        </w:tc>
        <w:tc>
          <w:tcPr>
            <w:tcW w:w="368" w:type="dxa"/>
          </w:tcPr>
          <w:p w14:paraId="08A23F4E" w14:textId="77777777" w:rsidR="005025D8" w:rsidRPr="000F17DF" w:rsidRDefault="005025D8" w:rsidP="00513A5A">
            <w:pPr>
              <w:pStyle w:val="Tableauentte"/>
            </w:pPr>
            <w:r>
              <w:t>1</w:t>
            </w:r>
          </w:p>
        </w:tc>
        <w:tc>
          <w:tcPr>
            <w:tcW w:w="368" w:type="dxa"/>
          </w:tcPr>
          <w:p w14:paraId="53634FF4" w14:textId="77777777" w:rsidR="005025D8" w:rsidRPr="000F17DF" w:rsidRDefault="005025D8" w:rsidP="00513A5A">
            <w:pPr>
              <w:pStyle w:val="Tableauentte"/>
            </w:pPr>
            <w:r>
              <w:t>2</w:t>
            </w:r>
          </w:p>
        </w:tc>
        <w:tc>
          <w:tcPr>
            <w:tcW w:w="369" w:type="dxa"/>
          </w:tcPr>
          <w:p w14:paraId="23FF3274" w14:textId="77777777" w:rsidR="005025D8" w:rsidRPr="000F17DF" w:rsidRDefault="005025D8" w:rsidP="00513A5A">
            <w:pPr>
              <w:pStyle w:val="Tableauentte"/>
            </w:pPr>
            <w:r>
              <w:t>3</w:t>
            </w:r>
          </w:p>
        </w:tc>
        <w:tc>
          <w:tcPr>
            <w:tcW w:w="368" w:type="dxa"/>
          </w:tcPr>
          <w:p w14:paraId="103F4923" w14:textId="77777777" w:rsidR="005025D8" w:rsidRPr="000F17DF" w:rsidRDefault="005025D8" w:rsidP="00513A5A">
            <w:pPr>
              <w:pStyle w:val="Tableauentte"/>
            </w:pPr>
            <w:r>
              <w:t>4</w:t>
            </w:r>
          </w:p>
        </w:tc>
        <w:tc>
          <w:tcPr>
            <w:tcW w:w="369" w:type="dxa"/>
          </w:tcPr>
          <w:p w14:paraId="66E571A5" w14:textId="77777777" w:rsidR="005025D8" w:rsidRPr="000F17DF" w:rsidRDefault="005025D8" w:rsidP="00513A5A">
            <w:pPr>
              <w:pStyle w:val="Tableauentte"/>
            </w:pPr>
            <w:r>
              <w:t>5</w:t>
            </w:r>
          </w:p>
        </w:tc>
      </w:tr>
      <w:tr w:rsidR="005025D8" w14:paraId="462E5BBB" w14:textId="77777777" w:rsidTr="005025D8">
        <w:trPr>
          <w:trHeight w:val="715"/>
        </w:trPr>
        <w:tc>
          <w:tcPr>
            <w:tcW w:w="1276" w:type="dxa"/>
          </w:tcPr>
          <w:p w14:paraId="0B32B371" w14:textId="77777777" w:rsidR="005025D8" w:rsidRDefault="005025D8" w:rsidP="00513A5A">
            <w:pPr>
              <w:pStyle w:val="Tableautexte"/>
            </w:pPr>
          </w:p>
          <w:p w14:paraId="331AA88E" w14:textId="77777777" w:rsidR="005025D8" w:rsidRDefault="005025D8" w:rsidP="00513A5A">
            <w:pPr>
              <w:pStyle w:val="Tableautexte"/>
            </w:pPr>
          </w:p>
          <w:p w14:paraId="20C11366" w14:textId="77777777" w:rsidR="005025D8" w:rsidRDefault="005025D8" w:rsidP="00513A5A">
            <w:pPr>
              <w:pStyle w:val="Tableautexte"/>
            </w:pPr>
          </w:p>
          <w:p w14:paraId="2A11F24B" w14:textId="43F3E51E" w:rsidR="005025D8" w:rsidRDefault="005025D8" w:rsidP="00513A5A">
            <w:pPr>
              <w:pStyle w:val="Tableautexte"/>
            </w:pPr>
            <w:r>
              <w:t>Packaging</w:t>
            </w:r>
          </w:p>
          <w:p w14:paraId="0D88F09B" w14:textId="77777777" w:rsidR="005025D8" w:rsidRDefault="005025D8" w:rsidP="00513A5A">
            <w:pPr>
              <w:pStyle w:val="Tableautexte"/>
            </w:pPr>
          </w:p>
          <w:p w14:paraId="5983171D" w14:textId="77777777" w:rsidR="005025D8" w:rsidRDefault="005025D8" w:rsidP="00513A5A">
            <w:pPr>
              <w:pStyle w:val="Tableautexte"/>
            </w:pPr>
          </w:p>
          <w:p w14:paraId="151AA534" w14:textId="77777777" w:rsidR="005025D8" w:rsidRDefault="005025D8" w:rsidP="00513A5A">
            <w:pPr>
              <w:pStyle w:val="Tableautexte"/>
            </w:pPr>
          </w:p>
        </w:tc>
        <w:tc>
          <w:tcPr>
            <w:tcW w:w="1559" w:type="dxa"/>
          </w:tcPr>
          <w:p w14:paraId="3A40846C" w14:textId="77777777" w:rsidR="005025D8" w:rsidRDefault="005025D8" w:rsidP="00513A5A">
            <w:pPr>
              <w:pStyle w:val="Tableautexte"/>
            </w:pPr>
          </w:p>
        </w:tc>
        <w:tc>
          <w:tcPr>
            <w:tcW w:w="1701" w:type="dxa"/>
          </w:tcPr>
          <w:p w14:paraId="5824F67B" w14:textId="77777777" w:rsidR="005025D8" w:rsidRDefault="005025D8" w:rsidP="00513A5A">
            <w:pPr>
              <w:pStyle w:val="Tableautexte"/>
            </w:pPr>
          </w:p>
        </w:tc>
        <w:tc>
          <w:tcPr>
            <w:tcW w:w="3828" w:type="dxa"/>
          </w:tcPr>
          <w:p w14:paraId="1D109EF5" w14:textId="77777777" w:rsidR="005025D8" w:rsidRDefault="005025D8" w:rsidP="00513A5A">
            <w:pPr>
              <w:pStyle w:val="Tableautexte"/>
            </w:pPr>
          </w:p>
        </w:tc>
        <w:tc>
          <w:tcPr>
            <w:tcW w:w="368" w:type="dxa"/>
          </w:tcPr>
          <w:p w14:paraId="21AEE16A" w14:textId="77777777" w:rsidR="005025D8" w:rsidRDefault="005025D8" w:rsidP="00513A5A">
            <w:pPr>
              <w:pStyle w:val="Tableautexte"/>
            </w:pPr>
          </w:p>
        </w:tc>
        <w:tc>
          <w:tcPr>
            <w:tcW w:w="368" w:type="dxa"/>
          </w:tcPr>
          <w:p w14:paraId="4D0A7321" w14:textId="77777777" w:rsidR="005025D8" w:rsidRDefault="005025D8" w:rsidP="00513A5A">
            <w:pPr>
              <w:pStyle w:val="Tableautexte"/>
            </w:pPr>
          </w:p>
        </w:tc>
        <w:tc>
          <w:tcPr>
            <w:tcW w:w="369" w:type="dxa"/>
          </w:tcPr>
          <w:p w14:paraId="24EF87BD" w14:textId="77777777" w:rsidR="005025D8" w:rsidRDefault="005025D8" w:rsidP="00513A5A">
            <w:pPr>
              <w:pStyle w:val="Tableautexte"/>
            </w:pPr>
          </w:p>
        </w:tc>
        <w:tc>
          <w:tcPr>
            <w:tcW w:w="368" w:type="dxa"/>
          </w:tcPr>
          <w:p w14:paraId="143733D5" w14:textId="77777777" w:rsidR="005025D8" w:rsidRDefault="005025D8" w:rsidP="00513A5A">
            <w:pPr>
              <w:pStyle w:val="Tableautexte"/>
            </w:pPr>
          </w:p>
        </w:tc>
        <w:tc>
          <w:tcPr>
            <w:tcW w:w="369" w:type="dxa"/>
          </w:tcPr>
          <w:p w14:paraId="24CC2183" w14:textId="77777777" w:rsidR="005025D8" w:rsidRDefault="005025D8" w:rsidP="00513A5A">
            <w:pPr>
              <w:pStyle w:val="Tableautexte"/>
            </w:pPr>
          </w:p>
        </w:tc>
      </w:tr>
    </w:tbl>
    <w:p w14:paraId="5D8C3129" w14:textId="77777777" w:rsidR="005025D8" w:rsidRDefault="005025D8" w:rsidP="005025D8">
      <w:pPr>
        <w:ind w:left="0"/>
      </w:pPr>
    </w:p>
    <w:p w14:paraId="6646D639" w14:textId="77777777" w:rsidR="005025D8" w:rsidRDefault="005025D8" w:rsidP="005025D8">
      <w:pPr>
        <w:ind w:left="0"/>
      </w:pPr>
    </w:p>
    <w:p w14:paraId="46952ADD" w14:textId="77777777" w:rsidR="005025D8" w:rsidRDefault="005025D8" w:rsidP="005025D8">
      <w:pPr>
        <w:ind w:left="0"/>
      </w:pPr>
    </w:p>
    <w:p w14:paraId="337DB988" w14:textId="77777777" w:rsidR="005025D8" w:rsidRDefault="005025D8" w:rsidP="005025D8"/>
    <w:p w14:paraId="2E69F2A9" w14:textId="77777777" w:rsidR="005025D8" w:rsidRDefault="005025D8" w:rsidP="005025D8">
      <w:pPr>
        <w:ind w:left="0"/>
      </w:pPr>
      <w:r>
        <w:t>Estimated price: _______________ €</w:t>
      </w:r>
    </w:p>
    <w:p w14:paraId="0C8DB5A2" w14:textId="77777777" w:rsidR="005025D8" w:rsidRDefault="005025D8" w:rsidP="005025D8">
      <w:pPr>
        <w:ind w:left="0"/>
        <w:rPr>
          <w:i/>
        </w:rPr>
      </w:pPr>
    </w:p>
    <w:p w14:paraId="16E25255" w14:textId="77777777" w:rsidR="005025D8" w:rsidRDefault="005025D8" w:rsidP="005025D8">
      <w:pPr>
        <w:ind w:left="0"/>
        <w:rPr>
          <w:i/>
        </w:rPr>
      </w:pPr>
    </w:p>
    <w:p w14:paraId="037D3E7B" w14:textId="77777777" w:rsidR="005025D8" w:rsidRDefault="005025D8" w:rsidP="005025D8">
      <w:pPr>
        <w:ind w:left="0"/>
        <w:rPr>
          <w:i/>
        </w:rPr>
      </w:pPr>
    </w:p>
    <w:p w14:paraId="76D29F9D" w14:textId="77777777" w:rsidR="005025D8" w:rsidRDefault="005025D8" w:rsidP="005025D8">
      <w:pPr>
        <w:ind w:left="0"/>
        <w:rPr>
          <w:i/>
        </w:rPr>
      </w:pPr>
    </w:p>
    <w:p w14:paraId="09424D50" w14:textId="77777777" w:rsidR="005025D8" w:rsidRDefault="005025D8" w:rsidP="005025D8">
      <w:pPr>
        <w:ind w:left="0"/>
        <w:rPr>
          <w:i/>
        </w:rPr>
      </w:pPr>
    </w:p>
    <w:p w14:paraId="4F9CB287" w14:textId="77777777" w:rsidR="005025D8" w:rsidRDefault="005025D8" w:rsidP="005025D8">
      <w:pPr>
        <w:ind w:left="0"/>
        <w:rPr>
          <w:i/>
        </w:rPr>
      </w:pPr>
    </w:p>
    <w:p w14:paraId="318F0ED8" w14:textId="77777777" w:rsidR="005025D8" w:rsidRDefault="005025D8" w:rsidP="005025D8">
      <w:pPr>
        <w:ind w:left="0"/>
        <w:rPr>
          <w:b/>
        </w:rPr>
      </w:pPr>
      <w:r>
        <w:rPr>
          <w:i/>
        </w:rPr>
        <w:t>Having received more information about the product (where it's from, price, etc.), my verdict is</w:t>
      </w:r>
      <w:r>
        <w:rPr>
          <w:b/>
        </w:rPr>
        <w:t>:</w:t>
      </w:r>
    </w:p>
    <w:p w14:paraId="79435A4A" w14:textId="77777777" w:rsidR="005025D8" w:rsidRPr="006B6161" w:rsidRDefault="005025D8" w:rsidP="005025D8">
      <w:pPr>
        <w:rPr>
          <w:i/>
        </w:rPr>
      </w:pPr>
    </w:p>
    <w:p w14:paraId="583938F4" w14:textId="77777777" w:rsidR="005025D8" w:rsidRDefault="005025D8" w:rsidP="005025D8">
      <w:pPr>
        <w:pStyle w:val="ListParagraph"/>
        <w:numPr>
          <w:ilvl w:val="0"/>
          <w:numId w:val="13"/>
        </w:numPr>
      </w:pPr>
      <w:r>
        <w:t>I'll buy it</w:t>
      </w:r>
    </w:p>
    <w:p w14:paraId="27EBB874" w14:textId="77777777" w:rsidR="005025D8" w:rsidRDefault="005025D8" w:rsidP="005025D8">
      <w:pPr>
        <w:pStyle w:val="ListParagraph"/>
      </w:pPr>
    </w:p>
    <w:p w14:paraId="264AC33B" w14:textId="77777777" w:rsidR="005025D8" w:rsidRDefault="005025D8" w:rsidP="005025D8">
      <w:pPr>
        <w:pStyle w:val="ListParagraph"/>
        <w:numPr>
          <w:ilvl w:val="0"/>
          <w:numId w:val="13"/>
        </w:numPr>
      </w:pPr>
      <w:r>
        <w:t>I won't buy it</w:t>
      </w:r>
    </w:p>
    <w:p w14:paraId="15C7B94B" w14:textId="77777777" w:rsidR="005025D8" w:rsidRDefault="005025D8" w:rsidP="005025D8">
      <w:pPr>
        <w:pStyle w:val="ListParagraph"/>
      </w:pPr>
    </w:p>
    <w:p w14:paraId="190FFF74" w14:textId="400B91BA" w:rsidR="005025D8" w:rsidRDefault="005025D8" w:rsidP="005025D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5025D8" w14:paraId="03DA77CE" w14:textId="77777777" w:rsidTr="00513A5A">
        <w:tc>
          <w:tcPr>
            <w:tcW w:w="13994" w:type="dxa"/>
          </w:tcPr>
          <w:p w14:paraId="1D307911" w14:textId="77777777" w:rsidR="005025D8" w:rsidRDefault="005025D8" w:rsidP="00513A5A">
            <w:r>
              <w:t>Why?</w:t>
            </w:r>
          </w:p>
          <w:p w14:paraId="67A1315A" w14:textId="77777777" w:rsidR="005025D8" w:rsidRDefault="005025D8" w:rsidP="00513A5A"/>
          <w:p w14:paraId="2DEF4208" w14:textId="77777777" w:rsidR="005025D8" w:rsidRDefault="005025D8" w:rsidP="00513A5A"/>
          <w:p w14:paraId="4EC4FBCE" w14:textId="77777777" w:rsidR="005025D8" w:rsidRDefault="005025D8" w:rsidP="00513A5A"/>
          <w:p w14:paraId="75FCF1F0" w14:textId="77777777" w:rsidR="005025D8" w:rsidRDefault="005025D8" w:rsidP="00513A5A"/>
        </w:tc>
      </w:tr>
    </w:tbl>
    <w:p w14:paraId="639A382D" w14:textId="77777777" w:rsidR="005025D8" w:rsidRDefault="005025D8" w:rsidP="005025D8">
      <w:pPr>
        <w:ind w:left="0"/>
      </w:pPr>
    </w:p>
    <w:sectPr w:rsidR="005025D8" w:rsidSect="00FC0408">
      <w:headerReference w:type="default" r:id="rId8"/>
      <w:footerReference w:type="default" r:id="rId9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7D53" w14:textId="77777777" w:rsidR="00927A56" w:rsidRDefault="00927A56" w:rsidP="00446A14">
      <w:r>
        <w:separator/>
      </w:r>
    </w:p>
  </w:endnote>
  <w:endnote w:type="continuationSeparator" w:id="0">
    <w:p w14:paraId="76D3614C" w14:textId="77777777" w:rsidR="00927A56" w:rsidRDefault="00927A56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E53E" w14:textId="77777777" w:rsidR="0026549A" w:rsidRDefault="0026549A" w:rsidP="0026549A">
    <w:pPr>
      <w:pStyle w:val="Footer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45CE7">
      <w:rPr>
        <w:noProof/>
      </w:rPr>
      <w:t>2</w:t>
    </w:r>
    <w:r>
      <w:fldChar w:fldCharType="end"/>
    </w:r>
    <w:r>
      <w:t xml:space="preserve"> / </w:t>
    </w:r>
    <w:r w:rsidR="00645CE7">
      <w:fldChar w:fldCharType="begin"/>
    </w:r>
    <w:r w:rsidR="00645CE7">
      <w:instrText xml:space="preserve"> NUMPAGES </w:instrText>
    </w:r>
    <w:r w:rsidR="00645CE7">
      <w:fldChar w:fldCharType="separate"/>
    </w:r>
    <w:r w:rsidR="00645CE7">
      <w:rPr>
        <w:noProof/>
      </w:rPr>
      <w:t>2</w:t>
    </w:r>
    <w:r w:rsidR="00645CE7">
      <w:rPr>
        <w:noProof/>
      </w:rPr>
      <w:fldChar w:fldCharType="end"/>
    </w:r>
  </w:p>
  <w:p w14:paraId="5A0C58BC" w14:textId="77777777" w:rsidR="00003257" w:rsidRDefault="00003257" w:rsidP="0026549A">
    <w:pPr>
      <w:pStyle w:val="Footer"/>
    </w:pPr>
  </w:p>
  <w:p w14:paraId="26B513A4" w14:textId="77777777" w:rsidR="0026549A" w:rsidRDefault="0026549A" w:rsidP="0026549A">
    <w:pPr>
      <w:pStyle w:val="Footer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F8CE" w14:textId="77777777" w:rsidR="00927A56" w:rsidRDefault="00927A56" w:rsidP="00446A14">
      <w:r>
        <w:separator/>
      </w:r>
    </w:p>
  </w:footnote>
  <w:footnote w:type="continuationSeparator" w:id="0">
    <w:p w14:paraId="68C39C1D" w14:textId="77777777" w:rsidR="00927A56" w:rsidRDefault="00927A56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F0CD" w14:textId="77777777" w:rsidR="00446A14" w:rsidRDefault="00446A14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71F"/>
    <w:multiLevelType w:val="hybridMultilevel"/>
    <w:tmpl w:val="816CAFF6"/>
    <w:lvl w:ilvl="0" w:tplc="137AA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325F"/>
    <w:multiLevelType w:val="hybridMultilevel"/>
    <w:tmpl w:val="F53E0F9C"/>
    <w:lvl w:ilvl="0" w:tplc="3E5CCDBA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8"/>
    <w:rsid w:val="00003257"/>
    <w:rsid w:val="00040AE2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025D8"/>
    <w:rsid w:val="00567D3A"/>
    <w:rsid w:val="005F5DF4"/>
    <w:rsid w:val="00636B4A"/>
    <w:rsid w:val="00645CE7"/>
    <w:rsid w:val="006F0C77"/>
    <w:rsid w:val="007E13A2"/>
    <w:rsid w:val="00927A56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EB5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dTableLight">
    <w:name w:val="Grid Table Light"/>
    <w:basedOn w:val="Table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ListParagraph">
    <w:name w:val="List Paragraph"/>
    <w:basedOn w:val="Normal"/>
    <w:uiPriority w:val="34"/>
    <w:qFormat/>
    <w:rsid w:val="005025D8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dTableLight">
    <w:name w:val="Grid Table Light"/>
    <w:basedOn w:val="Table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ListParagraph">
    <w:name w:val="List Paragraph"/>
    <w:basedOn w:val="Normal"/>
    <w:uiPriority w:val="34"/>
    <w:qFormat/>
    <w:rsid w:val="005025D8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Template_outil_FR_exemples.dotx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mhendrickx</cp:lastModifiedBy>
  <cp:revision>3</cp:revision>
  <cp:lastPrinted>2018-02-19T15:10:00Z</cp:lastPrinted>
  <dcterms:created xsi:type="dcterms:W3CDTF">2018-04-11T11:22:00Z</dcterms:created>
  <dcterms:modified xsi:type="dcterms:W3CDTF">2018-04-23T13:58:00Z</dcterms:modified>
</cp:coreProperties>
</file>