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5187F6DC" w:rsidR="000C23D2" w:rsidRPr="00676D4C" w:rsidRDefault="00330BB3" w:rsidP="000C23D2">
      <w:pPr>
        <w:pStyle w:val="Titre1"/>
      </w:pPr>
      <w:r>
        <w:t xml:space="preserve">Roadmap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w14:paraId="5CEEFDF6" w14:textId="67B1239B" w:rsidR="000C23D2" w:rsidRDefault="00330BB3" w:rsidP="00EF4BA0">
      <w:pPr>
        <w:pStyle w:val="En-tte"/>
      </w:pPr>
      <w:r>
        <w:t xml:space="preserve">My plan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etableauclaire"/>
        <w:tblW w:w="10201" w:type="dxa"/>
        <w:tblLook w:val="04A0" w:firstRow="1" w:lastRow="0" w:firstColumn="1" w:lastColumn="0" w:noHBand="0" w:noVBand="1"/>
      </w:tblPr>
      <w:tblGrid>
        <w:gridCol w:w="1555"/>
        <w:gridCol w:w="2882"/>
        <w:gridCol w:w="2882"/>
        <w:gridCol w:w="2882"/>
      </w:tblGrid>
      <w:tr w:rsidR="00330BB3" w:rsidRPr="000F17DF" w14:paraId="7EEA3DE2" w14:textId="77777777" w:rsidTr="00330BB3">
        <w:trPr>
          <w:trHeight w:val="67"/>
        </w:trPr>
        <w:tc>
          <w:tcPr>
            <w:tcW w:w="1555" w:type="dxa"/>
          </w:tcPr>
          <w:p w14:paraId="4C142CFE" w14:textId="11AFEC0B" w:rsidR="00330BB3" w:rsidRPr="000F17DF" w:rsidRDefault="00330BB3" w:rsidP="00513A5A">
            <w:pPr>
              <w:pStyle w:val="Tableauentte"/>
            </w:pPr>
          </w:p>
        </w:tc>
        <w:tc>
          <w:tcPr>
            <w:tcW w:w="2882" w:type="dxa"/>
          </w:tcPr>
          <w:p w14:paraId="3D0EDFAB" w14:textId="27E31498" w:rsidR="00330BB3" w:rsidRPr="000F17DF" w:rsidRDefault="00330BB3" w:rsidP="00513A5A">
            <w:pPr>
              <w:pStyle w:val="Tableauentte"/>
            </w:pPr>
            <w:r>
              <w:t xml:space="preserve">Period one: hours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7EA78353" w14:textId="291DE845" w:rsidR="00330BB3" w:rsidRPr="000F17DF" w:rsidRDefault="00330BB3" w:rsidP="00330BB3">
            <w:pPr>
              <w:pStyle w:val="Tableauentte"/>
            </w:pPr>
            <w:r>
              <w:t>Period two: hours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7B66100B" w14:textId="53354ADD" w:rsidR="00330BB3" w:rsidRPr="000F17DF" w:rsidRDefault="00330BB3" w:rsidP="00330BB3">
            <w:pPr>
              <w:pStyle w:val="Tableauentte"/>
            </w:pPr>
            <w:r>
              <w:t>Period three: hours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BB3" w14:paraId="7F82577D" w14:textId="77777777" w:rsidTr="00330BB3">
        <w:tc>
          <w:tcPr>
            <w:tcW w:w="1555" w:type="dxa"/>
          </w:tcPr>
          <w:p w14:paraId="3952D9F4" w14:textId="77777777" w:rsidR="00330BB3" w:rsidRDefault="00330BB3" w:rsidP="00330BB3">
            <w:pPr>
              <w:pStyle w:val="Tableautexte"/>
              <w:jc w:val="center"/>
            </w:pPr>
          </w:p>
          <w:p w14:paraId="189A1909" w14:textId="6ABF3646" w:rsidR="00330BB3" w:rsidRDefault="00330BB3" w:rsidP="00330BB3">
            <w:pPr>
              <w:pStyle w:val="Tableautexte"/>
              <w:jc w:val="center"/>
            </w:pPr>
            <w:r>
              <w:t>Room 1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EFAB79" w14:textId="275CE017" w:rsidR="00330BB3" w:rsidRDefault="00330BB3" w:rsidP="00330BB3">
            <w:pPr>
              <w:pStyle w:val="Tableautexte"/>
              <w:jc w:val="center"/>
            </w:pPr>
          </w:p>
          <w:p w14:paraId="51872B2C" w14:textId="77777777" w:rsidR="00330BB3" w:rsidRDefault="00330BB3" w:rsidP="00330BB3">
            <w:pPr>
              <w:pStyle w:val="Tableautexte"/>
              <w:jc w:val="center"/>
            </w:pPr>
            <w:r>
              <w:t>Moderator 1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5510F7" w14:textId="7E24236E" w:rsidR="00330BB3" w:rsidRDefault="00330BB3" w:rsidP="00330BB3">
            <w:pPr>
              <w:pStyle w:val="Tableautexte"/>
              <w:jc w:val="center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0978DC54" w14:textId="234CC13E" w:rsidR="00330BB3" w:rsidRDefault="00330BB3" w:rsidP="00330BB3">
            <w:pPr>
              <w:pStyle w:val="Tableautexte"/>
              <w:jc w:val="center"/>
            </w:pPr>
            <w:r>
              <w:t>Question - topic 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7CA93B15" w14:textId="14726539" w:rsidR="00330BB3" w:rsidRDefault="00330BB3" w:rsidP="004B2791">
            <w:pPr>
              <w:pStyle w:val="Tableautexte"/>
              <w:jc w:val="center"/>
            </w:pPr>
            <w:r>
              <w:t>Question - topic 2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034C9A28" w14:textId="7505DF64" w:rsidR="00330BB3" w:rsidRDefault="00330BB3" w:rsidP="004B2791">
            <w:pPr>
              <w:pStyle w:val="Tableautexte"/>
              <w:jc w:val="center"/>
            </w:pPr>
            <w:r>
              <w:t>Question - topic 3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BB3" w14:paraId="4CE41C4F" w14:textId="77777777" w:rsidTr="00330BB3">
        <w:trPr>
          <w:trHeight w:val="508"/>
        </w:trPr>
        <w:tc>
          <w:tcPr>
            <w:tcW w:w="1555" w:type="dxa"/>
          </w:tcPr>
          <w:p w14:paraId="3A803105" w14:textId="77777777" w:rsidR="00330BB3" w:rsidRDefault="00330BB3" w:rsidP="00330BB3">
            <w:pPr>
              <w:pStyle w:val="Tableautexte"/>
              <w:jc w:val="center"/>
            </w:pPr>
          </w:p>
          <w:p w14:paraId="0713D295" w14:textId="529E2FE7" w:rsidR="00330BB3" w:rsidRDefault="00330BB3" w:rsidP="00330BB3">
            <w:pPr>
              <w:pStyle w:val="Tableautexte"/>
              <w:jc w:val="center"/>
            </w:pPr>
            <w:r>
              <w:t>Room 2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0D9677" w14:textId="77777777" w:rsidR="00330BB3" w:rsidRDefault="00330BB3" w:rsidP="00330BB3">
            <w:pPr>
              <w:pStyle w:val="Tableautexte"/>
              <w:jc w:val="center"/>
            </w:pPr>
          </w:p>
          <w:p w14:paraId="499011A6" w14:textId="77777777" w:rsidR="00330BB3" w:rsidRDefault="00330BB3" w:rsidP="00330BB3">
            <w:pPr>
              <w:pStyle w:val="Tableautexte"/>
              <w:jc w:val="center"/>
            </w:pPr>
            <w:r>
              <w:t>Moderator 2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6363BA" w14:textId="29E08A02" w:rsidR="00330BB3" w:rsidRDefault="00330BB3" w:rsidP="00330BB3">
            <w:pPr>
              <w:pStyle w:val="Tableautexte"/>
              <w:jc w:val="center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6DF5A039" w14:textId="466BF8C5" w:rsidR="00330BB3" w:rsidRDefault="00330BB3" w:rsidP="004B2791">
            <w:pPr>
              <w:pStyle w:val="Tableautexte"/>
              <w:jc w:val="center"/>
            </w:pPr>
            <w:r>
              <w:t>Question - topic 4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031099C1" w14:textId="6E8C27B5" w:rsidR="00330BB3" w:rsidRDefault="00330BB3" w:rsidP="004B2791">
            <w:pPr>
              <w:pStyle w:val="Tableautexte"/>
              <w:jc w:val="center"/>
            </w:pPr>
            <w:r>
              <w:t>Question - topic 5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2EE73C15" w14:textId="33DEB6FC" w:rsidR="00330BB3" w:rsidRDefault="00330BB3" w:rsidP="004B2791">
            <w:pPr>
              <w:pStyle w:val="Tableautexte"/>
              <w:jc w:val="center"/>
            </w:pPr>
            <w:r>
              <w:t>Question - topic 6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BB3" w14:paraId="7B332FA5" w14:textId="77777777" w:rsidTr="00330BB3">
        <w:tc>
          <w:tcPr>
            <w:tcW w:w="1555" w:type="dxa"/>
          </w:tcPr>
          <w:p w14:paraId="62E55C50" w14:textId="77777777" w:rsidR="00330BB3" w:rsidRDefault="00330BB3" w:rsidP="00330BB3">
            <w:pPr>
              <w:pStyle w:val="Tableautexte"/>
              <w:jc w:val="center"/>
            </w:pPr>
          </w:p>
          <w:p w14:paraId="4952AC67" w14:textId="19A09C98" w:rsidR="00330BB3" w:rsidRDefault="00330BB3" w:rsidP="00330BB3">
            <w:pPr>
              <w:pStyle w:val="Tableautexte"/>
              <w:jc w:val="center"/>
            </w:pPr>
            <w:r>
              <w:t>Room 3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523156" w14:textId="77777777" w:rsidR="00330BB3" w:rsidRDefault="00330BB3" w:rsidP="00330BB3">
            <w:pPr>
              <w:pStyle w:val="Tableautexte"/>
              <w:jc w:val="center"/>
            </w:pPr>
          </w:p>
          <w:p w14:paraId="3701DEE7" w14:textId="77777777" w:rsidR="00330BB3" w:rsidRDefault="00330BB3" w:rsidP="00330BB3">
            <w:pPr>
              <w:pStyle w:val="Tableautexte"/>
              <w:jc w:val="center"/>
            </w:pPr>
            <w:r>
              <w:t>Moderator 3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1ED9B0" w14:textId="7FF251E3" w:rsidR="00330BB3" w:rsidRDefault="00330BB3" w:rsidP="00330BB3">
            <w:pPr>
              <w:pStyle w:val="Tableautexte"/>
              <w:jc w:val="center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489230B8" w14:textId="4F6CA071" w:rsidR="00330BB3" w:rsidRDefault="00330BB3" w:rsidP="004B2791">
            <w:pPr>
              <w:pStyle w:val="Tableautexte"/>
              <w:jc w:val="center"/>
            </w:pPr>
            <w:r>
              <w:t>Question - topic 7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2B63DF62" w14:textId="4D9635F5" w:rsidR="00330BB3" w:rsidRDefault="00330BB3" w:rsidP="004B2791">
            <w:pPr>
              <w:pStyle w:val="Tableautexte"/>
              <w:jc w:val="center"/>
            </w:pPr>
            <w:r>
              <w:t>Question - topic 8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317D7297" w14:textId="35709CAE" w:rsidR="00330BB3" w:rsidRDefault="00330BB3" w:rsidP="004B2791">
            <w:pPr>
              <w:pStyle w:val="Tableautexte"/>
              <w:jc w:val="center"/>
            </w:pPr>
            <w:r>
              <w:t>Question - topic 9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BB3" w14:paraId="479685A8" w14:textId="77777777" w:rsidTr="00330BB3">
        <w:tc>
          <w:tcPr>
            <w:tcW w:w="1555" w:type="dxa"/>
          </w:tcPr>
          <w:p w14:paraId="14135E8E" w14:textId="77777777" w:rsidR="00330BB3" w:rsidRDefault="00330BB3" w:rsidP="00330BB3">
            <w:pPr>
              <w:pStyle w:val="Tableautexte"/>
              <w:jc w:val="center"/>
            </w:pPr>
          </w:p>
          <w:p w14:paraId="0AE1ADF7" w14:textId="41A4275E" w:rsidR="00330BB3" w:rsidRDefault="00330BB3" w:rsidP="00330BB3">
            <w:pPr>
              <w:pStyle w:val="Tableautexte"/>
              <w:jc w:val="center"/>
            </w:pPr>
            <w:r>
              <w:t>Room 4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3BB5D6" w14:textId="77777777" w:rsidR="00330BB3" w:rsidRDefault="00330BB3" w:rsidP="00330BB3">
            <w:pPr>
              <w:pStyle w:val="Tableautexte"/>
              <w:jc w:val="center"/>
            </w:pPr>
          </w:p>
          <w:p w14:paraId="5DD11656" w14:textId="77777777" w:rsidR="00330BB3" w:rsidRDefault="00330BB3" w:rsidP="00330BB3">
            <w:pPr>
              <w:pStyle w:val="Tableautexte"/>
              <w:jc w:val="center"/>
            </w:pPr>
            <w:r>
              <w:t>Moderator 4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B7CB0B" w14:textId="3F93E249" w:rsidR="00330BB3" w:rsidRDefault="00330BB3" w:rsidP="00330BB3">
            <w:pPr>
              <w:pStyle w:val="Tableautexte"/>
              <w:jc w:val="center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26F559D0" w14:textId="31430A3A" w:rsidR="00330BB3" w:rsidRDefault="00330BB3" w:rsidP="00330BB3">
            <w:pPr>
              <w:pStyle w:val="Tableautexte"/>
              <w:jc w:val="center"/>
            </w:pPr>
            <w:r>
              <w:t>Question - topic 10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2D833AEF" w14:textId="5F6C737D" w:rsidR="00330BB3" w:rsidRDefault="00330BB3" w:rsidP="004B2791">
            <w:pPr>
              <w:pStyle w:val="Tableautexte"/>
              <w:jc w:val="center"/>
            </w:pPr>
            <w:r>
              <w:t>Question - topic 11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82" w:type="dxa"/>
          </w:tcPr>
          <w:p w14:paraId="1E78A969" w14:textId="3C1CB7B7" w:rsidR="00330BB3" w:rsidRDefault="00330BB3" w:rsidP="004B2791">
            <w:pPr>
              <w:pStyle w:val="Tableautexte"/>
              <w:jc w:val="center"/>
            </w:pPr>
            <w:r>
              <w:t>Question - topic 12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7937BC" w14:textId="77777777" w:rsidR="00330BB3" w:rsidRDefault="00330BB3" w:rsidP="00330BB3">
      <w:pPr>
        <w:ind w:left="0"/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9118DD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5C1331" w14:textId="77777777" w:rsidR="00330BB3" w:rsidRDefault="00330BB3" w:rsidP="00330BB3">
      <w:pPr>
        <w:ind w:left="0"/>
      </w:pPr>
    </w:p>
    <w:p w14:paraId="644EF814" w14:textId="517E1FA7" w:rsidR="00330BB3" w:rsidRDefault="00330BB3" w:rsidP="00330BB3">
      <w:pPr>
        <w:pStyle w:val="En-tte"/>
      </w:pPr>
      <w:r>
        <w:t>My notes: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592E38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1F19DE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3040E7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369CF0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2F4D72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BAF957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FC4830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6A1B27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A0661B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7A09D4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D7D2B2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BAD7D8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F769DC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A50872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41C9FE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EEE12E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415544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70C3FB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1B4974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DDB5BE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920241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6D5559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701A17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A5A744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0EBD68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853996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FF2488" w14:textId="77777777" w:rsidR="00330BB3" w:rsidRDefault="00330BB3" w:rsidP="00330BB3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29449B" w14:textId="77777777" w:rsidR="00330BB3" w:rsidRDefault="00330BB3" w:rsidP="00330BB3">
      <w:pPr>
        <w:ind w:left="0"/>
      </w:pPr>
    </w:p>
    <w:p w14:paraId="277D830A" w14:textId="1518E3BD" w:rsidR="00330BB3" w:rsidRDefault="00330BB3" w:rsidP="00330BB3">
      <w:pPr>
        <w:pStyle w:val="En-tte"/>
      </w:pPr>
      <w:r>
        <w:t>My notes (continued):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39C7ED" w14:textId="77777777" w:rsidR="00330BB3" w:rsidRDefault="00330BB3" w:rsidP="00330BB3">
      <w:pPr>
        <w:ind w:left="0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BB3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65897563" w14:textId="77777777" w:rsidR="00660928" w:rsidRDefault="00660928" w:rsidP="00446A14">
      <w:pPr/>
      <w:r>
        <w:separator/>
      </w:r>
    </w:p>
  </w:endnote>
  <w:endnote xmlns:w15="http://schemas.microsoft.com/office/word/2012/wordml" w:type="continuationSeparator" w:id="0">
    <w:p w14:paraId="13A6D0CA" w14:textId="77777777" w:rsidR="00660928" w:rsidRDefault="00660928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B2791">
      <w:rPr>
        <w:noProof/>
      </w:rPr>
      <w:t>1</w:t>
    </w:r>
    <w:r>
      <w:fldChar w:fldCharType="end"/>
    </w:r>
    <w:r>
      <w:t xml:space="preserve"> / </w:t>
    </w:r>
    <w:r w:rsidR="00660928">
      <w:fldChar w:fldCharType="begin"/>
    </w:r>
    <w:r w:rsidR="00660928">
      <w:instrText xml:space="preserve"> NUMPAGES </w:instrText>
    </w:r>
    <w:r w:rsidR="00660928">
      <w:fldChar w:fldCharType="separate"/>
    </w:r>
    <w:r w:rsidR="004B2791">
      <w:rPr>
        <w:noProof/>
      </w:rPr>
      <w:t>2</w:t>
    </w:r>
    <w:r w:rsidR="00660928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04A48DA8" w14:textId="77777777" w:rsidR="00660928" w:rsidRDefault="00660928" w:rsidP="00446A14">
      <w:pPr/>
      <w:r>
        <w:separator/>
      </w:r>
    </w:p>
  </w:footnote>
  <w:footnote xmlns:w15="http://schemas.microsoft.com/office/word/2012/wordml" w:type="continuationSeparator" w:id="0">
    <w:p w14:paraId="6DC446FF" w14:textId="77777777" w:rsidR="00660928" w:rsidRDefault="00660928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30BB3"/>
    <w:rsid w:val="00341BE5"/>
    <w:rsid w:val="00362DC7"/>
    <w:rsid w:val="003A219F"/>
    <w:rsid w:val="003A24BD"/>
    <w:rsid w:val="00413C86"/>
    <w:rsid w:val="00446A14"/>
    <w:rsid w:val="004B2791"/>
    <w:rsid w:val="005F5DF4"/>
    <w:rsid w:val="00636B4A"/>
    <w:rsid w:val="00660928"/>
    <w:rsid w:val="006F0C77"/>
    <w:rsid w:val="007E13A2"/>
    <w:rsid w:val="00A62106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3</cp:revision>
  <cp:lastPrinted>2018-02-19T15:10:00Z</cp:lastPrinted>
  <dcterms:created xsi:type="dcterms:W3CDTF">2018-04-11T11:40:00Z</dcterms:created>
  <dcterms:modified xsi:type="dcterms:W3CDTF">2018-04-11T12:28:00Z</dcterms:modified>
</cp:coreProperties>
</file>