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328AE" w14:textId="1DB805C2" w:rsidR="000C23D2" w:rsidRPr="004B1E1B" w:rsidRDefault="004B1E1B" w:rsidP="004B1E1B">
      <w:pPr>
        <w:pStyle w:val="Titre1"/>
      </w:pPr>
      <w:r w:rsidRPr="004B1E1B">
        <w:t xml:space="preserve">Evaluation – Capitalisation </w:t>
      </w:r>
    </w:p>
    <w:p w14:paraId="201C7B59" w14:textId="77777777" w:rsidR="000C23D2" w:rsidRDefault="000C23D2" w:rsidP="00446A14"/>
    <w:p w14:paraId="5791A42D" w14:textId="77777777" w:rsidR="00E76C5B" w:rsidRDefault="00E76C5B" w:rsidP="004B1E1B">
      <w:pPr>
        <w:ind w:left="0"/>
      </w:pPr>
    </w:p>
    <w:p w14:paraId="09543C13" w14:textId="77777777" w:rsidR="00EF4BA0" w:rsidRDefault="00EF4BA0" w:rsidP="00446A14"/>
    <w:p w14:paraId="16B72A78" w14:textId="77777777" w:rsidR="004B1E1B" w:rsidRDefault="004B1E1B" w:rsidP="00446A14"/>
    <w:tbl>
      <w:tblPr>
        <w:tblStyle w:val="Grilledetableauclaire"/>
        <w:tblW w:w="10201" w:type="dxa"/>
        <w:tblLook w:val="04A0" w:firstRow="1" w:lastRow="0" w:firstColumn="1" w:lastColumn="0" w:noHBand="0" w:noVBand="1"/>
      </w:tblPr>
      <w:tblGrid>
        <w:gridCol w:w="3191"/>
        <w:gridCol w:w="1752"/>
        <w:gridCol w:w="1753"/>
        <w:gridCol w:w="1752"/>
        <w:gridCol w:w="1753"/>
      </w:tblGrid>
      <w:tr w:rsidR="004B1E1B" w14:paraId="09FB74C1" w14:textId="77777777" w:rsidTr="007B72D2">
        <w:trPr>
          <w:trHeight w:val="67"/>
        </w:trPr>
        <w:tc>
          <w:tcPr>
            <w:tcW w:w="3191" w:type="dxa"/>
          </w:tcPr>
          <w:p w14:paraId="6A00E5B3" w14:textId="0E6FB70F" w:rsidR="004B1E1B" w:rsidRPr="000F17DF" w:rsidRDefault="004B1E1B" w:rsidP="00513A5A">
            <w:pPr>
              <w:pStyle w:val="Tableauentte"/>
            </w:pPr>
          </w:p>
        </w:tc>
        <w:tc>
          <w:tcPr>
            <w:tcW w:w="3505" w:type="dxa"/>
            <w:gridSpan w:val="2"/>
          </w:tcPr>
          <w:p w14:paraId="1D59E300" w14:textId="1C601C20" w:rsidR="004B1E1B" w:rsidRPr="000F17DF" w:rsidRDefault="004B1E1B" w:rsidP="004B1E1B">
            <w:pPr>
              <w:pStyle w:val="Tableauentte"/>
              <w:jc w:val="center"/>
            </w:pPr>
            <w:r>
              <w:t>Evaluation</w:t>
            </w:r>
          </w:p>
        </w:tc>
        <w:tc>
          <w:tcPr>
            <w:tcW w:w="3505" w:type="dxa"/>
            <w:gridSpan w:val="2"/>
          </w:tcPr>
          <w:p w14:paraId="19219D58" w14:textId="2E23C8EC" w:rsidR="004B1E1B" w:rsidRPr="000F17DF" w:rsidRDefault="004B1E1B" w:rsidP="004B1E1B">
            <w:pPr>
              <w:pStyle w:val="Tableauentte"/>
              <w:jc w:val="center"/>
            </w:pPr>
            <w:r>
              <w:t>Capitalisation</w:t>
            </w:r>
          </w:p>
        </w:tc>
      </w:tr>
      <w:tr w:rsidR="004B1E1B" w14:paraId="46E4B442" w14:textId="77777777" w:rsidTr="008E7B78">
        <w:tc>
          <w:tcPr>
            <w:tcW w:w="3191" w:type="dxa"/>
          </w:tcPr>
          <w:p w14:paraId="0EBAD0C8" w14:textId="6ECE73FE" w:rsidR="004B1E1B" w:rsidRDefault="004B1E1B" w:rsidP="004B1E1B">
            <w:pPr>
              <w:pStyle w:val="Tableautexte"/>
            </w:pPr>
          </w:p>
        </w:tc>
        <w:tc>
          <w:tcPr>
            <w:tcW w:w="1752" w:type="dxa"/>
            <w:shd w:val="clear" w:color="auto" w:fill="auto"/>
          </w:tcPr>
          <w:p w14:paraId="3665A9B3" w14:textId="2DDFE2A6" w:rsidR="004B1E1B" w:rsidRDefault="004B1E1B" w:rsidP="004B1E1B">
            <w:pPr>
              <w:pStyle w:val="Tableautexte"/>
            </w:pPr>
            <w:r>
              <w:t>Points</w:t>
            </w:r>
          </w:p>
          <w:p w14:paraId="2FE832C4" w14:textId="0106B6C7" w:rsidR="004B1E1B" w:rsidRDefault="004B1E1B" w:rsidP="004B1E1B">
            <w:pPr>
              <w:pStyle w:val="Tableautexte"/>
            </w:pPr>
            <w:r>
              <w:t>Forts</w:t>
            </w:r>
          </w:p>
        </w:tc>
        <w:tc>
          <w:tcPr>
            <w:tcW w:w="1753" w:type="dxa"/>
            <w:shd w:val="clear" w:color="auto" w:fill="auto"/>
          </w:tcPr>
          <w:p w14:paraId="34775D30" w14:textId="799E93CE" w:rsidR="004B1E1B" w:rsidRDefault="004B1E1B" w:rsidP="004B1E1B">
            <w:pPr>
              <w:pStyle w:val="Tableautexte"/>
            </w:pPr>
            <w:r>
              <w:t>Points</w:t>
            </w:r>
          </w:p>
          <w:p w14:paraId="79F06630" w14:textId="539949C9" w:rsidR="004B1E1B" w:rsidRDefault="004B1E1B" w:rsidP="004B1E1B">
            <w:pPr>
              <w:pStyle w:val="Tableautexte"/>
            </w:pPr>
            <w:r>
              <w:t>Faibles</w:t>
            </w:r>
          </w:p>
        </w:tc>
        <w:tc>
          <w:tcPr>
            <w:tcW w:w="1752" w:type="dxa"/>
            <w:shd w:val="clear" w:color="auto" w:fill="auto"/>
          </w:tcPr>
          <w:p w14:paraId="168D293D" w14:textId="3AB08474" w:rsidR="004B1E1B" w:rsidRDefault="004B1E1B" w:rsidP="004B1E1B">
            <w:pPr>
              <w:pStyle w:val="Tableautexte"/>
            </w:pPr>
            <w:r>
              <w:t>Bonnes pratiques</w:t>
            </w:r>
          </w:p>
        </w:tc>
        <w:tc>
          <w:tcPr>
            <w:tcW w:w="1753" w:type="dxa"/>
            <w:shd w:val="clear" w:color="auto" w:fill="auto"/>
          </w:tcPr>
          <w:p w14:paraId="4073CEEB" w14:textId="20D62737" w:rsidR="004B1E1B" w:rsidRDefault="004B1E1B" w:rsidP="004B1E1B">
            <w:pPr>
              <w:pStyle w:val="Tableautexte"/>
            </w:pPr>
            <w:r>
              <w:t>Solutions d’amélioration</w:t>
            </w:r>
          </w:p>
        </w:tc>
      </w:tr>
      <w:tr w:rsidR="004B1E1B" w14:paraId="49EF8166" w14:textId="77777777" w:rsidTr="004B1E1B">
        <w:trPr>
          <w:trHeight w:val="508"/>
        </w:trPr>
        <w:tc>
          <w:tcPr>
            <w:tcW w:w="3191" w:type="dxa"/>
          </w:tcPr>
          <w:p w14:paraId="4EE42ACE" w14:textId="4144F66B" w:rsidR="004B1E1B" w:rsidRPr="004B1E1B" w:rsidRDefault="004B1E1B" w:rsidP="004B1E1B">
            <w:pPr>
              <w:pStyle w:val="Tableautexte"/>
              <w:rPr>
                <w:b/>
              </w:rPr>
            </w:pPr>
            <w:r w:rsidRPr="004B1E1B">
              <w:rPr>
                <w:b/>
              </w:rPr>
              <w:t>Objectifs</w:t>
            </w:r>
          </w:p>
        </w:tc>
        <w:tc>
          <w:tcPr>
            <w:tcW w:w="1752" w:type="dxa"/>
          </w:tcPr>
          <w:p w14:paraId="224B1115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34DB09DA" w14:textId="77777777" w:rsidR="004B1E1B" w:rsidRDefault="004B1E1B" w:rsidP="004B1E1B">
            <w:pPr>
              <w:pStyle w:val="Tableautexte"/>
            </w:pPr>
          </w:p>
        </w:tc>
        <w:tc>
          <w:tcPr>
            <w:tcW w:w="1752" w:type="dxa"/>
          </w:tcPr>
          <w:p w14:paraId="5215C503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2833F59C" w14:textId="77777777" w:rsidR="004B1E1B" w:rsidRDefault="004B1E1B" w:rsidP="004B1E1B">
            <w:pPr>
              <w:pStyle w:val="Tableautexte"/>
            </w:pPr>
          </w:p>
        </w:tc>
        <w:bookmarkStart w:id="0" w:name="_GoBack"/>
        <w:bookmarkEnd w:id="0"/>
      </w:tr>
      <w:tr w:rsidR="004B1E1B" w14:paraId="47EBF6CE" w14:textId="77777777" w:rsidTr="004B1E1B">
        <w:tc>
          <w:tcPr>
            <w:tcW w:w="3191" w:type="dxa"/>
          </w:tcPr>
          <w:p w14:paraId="0443F87B" w14:textId="19DD0972" w:rsidR="004B1E1B" w:rsidRPr="004B1E1B" w:rsidRDefault="004B1E1B" w:rsidP="004B1E1B">
            <w:pPr>
              <w:pStyle w:val="Tableautexte"/>
            </w:pPr>
            <w:r w:rsidRPr="004B1E1B">
              <w:t>Objectif 1</w:t>
            </w:r>
          </w:p>
        </w:tc>
        <w:tc>
          <w:tcPr>
            <w:tcW w:w="1752" w:type="dxa"/>
          </w:tcPr>
          <w:p w14:paraId="3EA032AB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22C49580" w14:textId="77777777" w:rsidR="004B1E1B" w:rsidRDefault="004B1E1B" w:rsidP="004B1E1B">
            <w:pPr>
              <w:pStyle w:val="Tableautexte"/>
            </w:pPr>
          </w:p>
        </w:tc>
        <w:tc>
          <w:tcPr>
            <w:tcW w:w="1752" w:type="dxa"/>
          </w:tcPr>
          <w:p w14:paraId="6AA81EFF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4EBA1220" w14:textId="77777777" w:rsidR="004B1E1B" w:rsidRDefault="004B1E1B" w:rsidP="004B1E1B">
            <w:pPr>
              <w:pStyle w:val="Tableautexte"/>
            </w:pPr>
          </w:p>
        </w:tc>
      </w:tr>
      <w:tr w:rsidR="004B1E1B" w14:paraId="667436ED" w14:textId="77777777" w:rsidTr="004B1E1B">
        <w:tc>
          <w:tcPr>
            <w:tcW w:w="3191" w:type="dxa"/>
          </w:tcPr>
          <w:p w14:paraId="42680D75" w14:textId="464FF0DD" w:rsidR="004B1E1B" w:rsidRPr="004B1E1B" w:rsidRDefault="004B1E1B" w:rsidP="004B1E1B">
            <w:pPr>
              <w:pStyle w:val="Tableautexte"/>
            </w:pPr>
            <w:r w:rsidRPr="004B1E1B">
              <w:t>Objectif 2</w:t>
            </w:r>
          </w:p>
        </w:tc>
        <w:tc>
          <w:tcPr>
            <w:tcW w:w="1752" w:type="dxa"/>
          </w:tcPr>
          <w:p w14:paraId="2CD92C6E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228A3328" w14:textId="77777777" w:rsidR="004B1E1B" w:rsidRDefault="004B1E1B" w:rsidP="004B1E1B">
            <w:pPr>
              <w:pStyle w:val="Tableautexte"/>
            </w:pPr>
          </w:p>
        </w:tc>
        <w:tc>
          <w:tcPr>
            <w:tcW w:w="1752" w:type="dxa"/>
          </w:tcPr>
          <w:p w14:paraId="2AD94C0A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6D46F28C" w14:textId="77777777" w:rsidR="004B1E1B" w:rsidRDefault="004B1E1B" w:rsidP="004B1E1B">
            <w:pPr>
              <w:pStyle w:val="Tableautexte"/>
            </w:pPr>
          </w:p>
        </w:tc>
      </w:tr>
      <w:tr w:rsidR="004B1E1B" w:rsidRPr="007E13A2" w14:paraId="01D961F2" w14:textId="77777777" w:rsidTr="004B1E1B">
        <w:tc>
          <w:tcPr>
            <w:tcW w:w="3191" w:type="dxa"/>
          </w:tcPr>
          <w:p w14:paraId="136BFFFC" w14:textId="161DCA16" w:rsidR="004B1E1B" w:rsidRPr="004B1E1B" w:rsidRDefault="004B1E1B" w:rsidP="004B1E1B">
            <w:pPr>
              <w:pStyle w:val="Tableautexte"/>
            </w:pPr>
            <w:r w:rsidRPr="004B1E1B">
              <w:t>Objectif 3</w:t>
            </w:r>
          </w:p>
        </w:tc>
        <w:tc>
          <w:tcPr>
            <w:tcW w:w="1752" w:type="dxa"/>
          </w:tcPr>
          <w:p w14:paraId="314830E1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3987E268" w14:textId="77777777" w:rsidR="004B1E1B" w:rsidRDefault="004B1E1B" w:rsidP="004B1E1B">
            <w:pPr>
              <w:pStyle w:val="Tableautexte"/>
            </w:pPr>
          </w:p>
        </w:tc>
        <w:tc>
          <w:tcPr>
            <w:tcW w:w="1752" w:type="dxa"/>
          </w:tcPr>
          <w:p w14:paraId="2D05923D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49C7FB90" w14:textId="77777777" w:rsidR="004B1E1B" w:rsidRDefault="004B1E1B" w:rsidP="004B1E1B">
            <w:pPr>
              <w:pStyle w:val="Tableautexte"/>
            </w:pPr>
          </w:p>
        </w:tc>
      </w:tr>
      <w:tr w:rsidR="004B1E1B" w14:paraId="7F1FFB32" w14:textId="77777777" w:rsidTr="004B1E1B">
        <w:tc>
          <w:tcPr>
            <w:tcW w:w="3191" w:type="dxa"/>
          </w:tcPr>
          <w:p w14:paraId="0B8F2F73" w14:textId="7B14B314" w:rsidR="004B1E1B" w:rsidRDefault="004B1E1B" w:rsidP="004B1E1B">
            <w:pPr>
              <w:pStyle w:val="Tableautexte"/>
            </w:pPr>
            <w:r>
              <w:t>…</w:t>
            </w:r>
          </w:p>
        </w:tc>
        <w:tc>
          <w:tcPr>
            <w:tcW w:w="1752" w:type="dxa"/>
          </w:tcPr>
          <w:p w14:paraId="0F1BFA8B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3F674D9A" w14:textId="77777777" w:rsidR="004B1E1B" w:rsidRDefault="004B1E1B" w:rsidP="004B1E1B">
            <w:pPr>
              <w:pStyle w:val="Tableautexte"/>
            </w:pPr>
          </w:p>
        </w:tc>
        <w:tc>
          <w:tcPr>
            <w:tcW w:w="1752" w:type="dxa"/>
          </w:tcPr>
          <w:p w14:paraId="7918D07D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48035521" w14:textId="77777777" w:rsidR="004B1E1B" w:rsidRDefault="004B1E1B" w:rsidP="004B1E1B">
            <w:pPr>
              <w:pStyle w:val="Tableautexte"/>
            </w:pPr>
          </w:p>
        </w:tc>
      </w:tr>
      <w:tr w:rsidR="004B1E1B" w14:paraId="3977E56C" w14:textId="77777777" w:rsidTr="004B1E1B">
        <w:tc>
          <w:tcPr>
            <w:tcW w:w="3191" w:type="dxa"/>
          </w:tcPr>
          <w:p w14:paraId="08F4AD38" w14:textId="61176CB9" w:rsidR="004B1E1B" w:rsidRPr="004B1E1B" w:rsidRDefault="004B1E1B" w:rsidP="004B1E1B">
            <w:pPr>
              <w:pStyle w:val="Tableautexte"/>
              <w:rPr>
                <w:b/>
              </w:rPr>
            </w:pPr>
            <w:r w:rsidRPr="004B1E1B">
              <w:rPr>
                <w:b/>
              </w:rPr>
              <w:t>Réalisations</w:t>
            </w:r>
          </w:p>
        </w:tc>
        <w:tc>
          <w:tcPr>
            <w:tcW w:w="1752" w:type="dxa"/>
          </w:tcPr>
          <w:p w14:paraId="2DA60128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54871DC4" w14:textId="77777777" w:rsidR="004B1E1B" w:rsidRDefault="004B1E1B" w:rsidP="004B1E1B">
            <w:pPr>
              <w:pStyle w:val="Tableautexte"/>
            </w:pPr>
          </w:p>
        </w:tc>
        <w:tc>
          <w:tcPr>
            <w:tcW w:w="1752" w:type="dxa"/>
          </w:tcPr>
          <w:p w14:paraId="5E8DD7EB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02A14BE9" w14:textId="77777777" w:rsidR="004B1E1B" w:rsidRDefault="004B1E1B" w:rsidP="004B1E1B">
            <w:pPr>
              <w:pStyle w:val="Tableautexte"/>
            </w:pPr>
          </w:p>
        </w:tc>
      </w:tr>
      <w:tr w:rsidR="004B1E1B" w14:paraId="2855FB7A" w14:textId="77777777" w:rsidTr="004B1E1B">
        <w:tc>
          <w:tcPr>
            <w:tcW w:w="3191" w:type="dxa"/>
          </w:tcPr>
          <w:p w14:paraId="47A93CA9" w14:textId="18E8EF18" w:rsidR="004B1E1B" w:rsidRDefault="004B1E1B" w:rsidP="004B1E1B">
            <w:pPr>
              <w:pStyle w:val="Tableautexte"/>
            </w:pPr>
            <w:r>
              <w:t>Réalisation 1</w:t>
            </w:r>
          </w:p>
        </w:tc>
        <w:tc>
          <w:tcPr>
            <w:tcW w:w="1752" w:type="dxa"/>
          </w:tcPr>
          <w:p w14:paraId="4288E813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193C0216" w14:textId="77777777" w:rsidR="004B1E1B" w:rsidRDefault="004B1E1B" w:rsidP="004B1E1B">
            <w:pPr>
              <w:pStyle w:val="Tableautexte"/>
            </w:pPr>
          </w:p>
        </w:tc>
        <w:tc>
          <w:tcPr>
            <w:tcW w:w="1752" w:type="dxa"/>
          </w:tcPr>
          <w:p w14:paraId="2E28D006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6EC13B56" w14:textId="77777777" w:rsidR="004B1E1B" w:rsidRDefault="004B1E1B" w:rsidP="004B1E1B">
            <w:pPr>
              <w:pStyle w:val="Tableautexte"/>
            </w:pPr>
          </w:p>
        </w:tc>
      </w:tr>
      <w:tr w:rsidR="004B1E1B" w14:paraId="2C6C91AD" w14:textId="77777777" w:rsidTr="004B1E1B">
        <w:tc>
          <w:tcPr>
            <w:tcW w:w="3191" w:type="dxa"/>
          </w:tcPr>
          <w:p w14:paraId="059D47DF" w14:textId="29185EB6" w:rsidR="004B1E1B" w:rsidRDefault="004B1E1B" w:rsidP="004B1E1B">
            <w:pPr>
              <w:pStyle w:val="Tableautexte"/>
            </w:pPr>
            <w:r>
              <w:t>Réalisation 1</w:t>
            </w:r>
          </w:p>
        </w:tc>
        <w:tc>
          <w:tcPr>
            <w:tcW w:w="1752" w:type="dxa"/>
          </w:tcPr>
          <w:p w14:paraId="7DDAF399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53C0409F" w14:textId="77777777" w:rsidR="004B1E1B" w:rsidRDefault="004B1E1B" w:rsidP="004B1E1B">
            <w:pPr>
              <w:pStyle w:val="Tableautexte"/>
            </w:pPr>
          </w:p>
        </w:tc>
        <w:tc>
          <w:tcPr>
            <w:tcW w:w="1752" w:type="dxa"/>
          </w:tcPr>
          <w:p w14:paraId="117C0056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5D259E49" w14:textId="77777777" w:rsidR="004B1E1B" w:rsidRDefault="004B1E1B" w:rsidP="004B1E1B">
            <w:pPr>
              <w:pStyle w:val="Tableautexte"/>
            </w:pPr>
          </w:p>
        </w:tc>
      </w:tr>
      <w:tr w:rsidR="004B1E1B" w14:paraId="3349C7BA" w14:textId="77777777" w:rsidTr="004B1E1B">
        <w:tc>
          <w:tcPr>
            <w:tcW w:w="3191" w:type="dxa"/>
          </w:tcPr>
          <w:p w14:paraId="5C1D5B2F" w14:textId="506AFF3C" w:rsidR="004B1E1B" w:rsidRDefault="004B1E1B" w:rsidP="004B1E1B">
            <w:pPr>
              <w:pStyle w:val="Tableautexte"/>
            </w:pPr>
            <w:r>
              <w:t>Réalisation 1</w:t>
            </w:r>
          </w:p>
        </w:tc>
        <w:tc>
          <w:tcPr>
            <w:tcW w:w="1752" w:type="dxa"/>
          </w:tcPr>
          <w:p w14:paraId="6D4002E5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4BBC0FD0" w14:textId="77777777" w:rsidR="004B1E1B" w:rsidRDefault="004B1E1B" w:rsidP="004B1E1B">
            <w:pPr>
              <w:pStyle w:val="Tableautexte"/>
            </w:pPr>
          </w:p>
        </w:tc>
        <w:tc>
          <w:tcPr>
            <w:tcW w:w="1752" w:type="dxa"/>
          </w:tcPr>
          <w:p w14:paraId="08B78BE3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047E3778" w14:textId="77777777" w:rsidR="004B1E1B" w:rsidRDefault="004B1E1B" w:rsidP="004B1E1B">
            <w:pPr>
              <w:pStyle w:val="Tableautexte"/>
            </w:pPr>
          </w:p>
        </w:tc>
      </w:tr>
      <w:tr w:rsidR="004B1E1B" w14:paraId="63FE9067" w14:textId="77777777" w:rsidTr="004B1E1B">
        <w:tc>
          <w:tcPr>
            <w:tcW w:w="3191" w:type="dxa"/>
          </w:tcPr>
          <w:p w14:paraId="30800409" w14:textId="631367D8" w:rsidR="004B1E1B" w:rsidRDefault="004B1E1B" w:rsidP="004B1E1B">
            <w:pPr>
              <w:pStyle w:val="Tableautexte"/>
            </w:pPr>
            <w:r>
              <w:t>…</w:t>
            </w:r>
          </w:p>
        </w:tc>
        <w:tc>
          <w:tcPr>
            <w:tcW w:w="1752" w:type="dxa"/>
          </w:tcPr>
          <w:p w14:paraId="3A27A277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1D9076DD" w14:textId="77777777" w:rsidR="004B1E1B" w:rsidRDefault="004B1E1B" w:rsidP="004B1E1B">
            <w:pPr>
              <w:pStyle w:val="Tableautexte"/>
            </w:pPr>
          </w:p>
        </w:tc>
        <w:tc>
          <w:tcPr>
            <w:tcW w:w="1752" w:type="dxa"/>
          </w:tcPr>
          <w:p w14:paraId="4A2CC8A3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3319F294" w14:textId="77777777" w:rsidR="004B1E1B" w:rsidRDefault="004B1E1B" w:rsidP="004B1E1B">
            <w:pPr>
              <w:pStyle w:val="Tableautexte"/>
            </w:pPr>
          </w:p>
        </w:tc>
      </w:tr>
      <w:tr w:rsidR="004B1E1B" w14:paraId="5380E535" w14:textId="77777777" w:rsidTr="004B1E1B">
        <w:tc>
          <w:tcPr>
            <w:tcW w:w="3191" w:type="dxa"/>
          </w:tcPr>
          <w:p w14:paraId="37F6A58C" w14:textId="279879D0" w:rsidR="004B1E1B" w:rsidRPr="004B1E1B" w:rsidRDefault="004B1E1B" w:rsidP="004B1E1B">
            <w:pPr>
              <w:pStyle w:val="Tableautexte"/>
              <w:rPr>
                <w:b/>
              </w:rPr>
            </w:pPr>
            <w:r w:rsidRPr="004B1E1B">
              <w:rPr>
                <w:b/>
              </w:rPr>
              <w:t xml:space="preserve">Résultats </w:t>
            </w:r>
          </w:p>
        </w:tc>
        <w:tc>
          <w:tcPr>
            <w:tcW w:w="1752" w:type="dxa"/>
          </w:tcPr>
          <w:p w14:paraId="0C39B571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1CF271C4" w14:textId="77777777" w:rsidR="004B1E1B" w:rsidRDefault="004B1E1B" w:rsidP="004B1E1B">
            <w:pPr>
              <w:pStyle w:val="Tableautexte"/>
            </w:pPr>
          </w:p>
        </w:tc>
        <w:tc>
          <w:tcPr>
            <w:tcW w:w="1752" w:type="dxa"/>
          </w:tcPr>
          <w:p w14:paraId="1C032B25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409AF419" w14:textId="77777777" w:rsidR="004B1E1B" w:rsidRDefault="004B1E1B" w:rsidP="004B1E1B">
            <w:pPr>
              <w:pStyle w:val="Tableautexte"/>
            </w:pPr>
          </w:p>
        </w:tc>
      </w:tr>
      <w:tr w:rsidR="004B1E1B" w14:paraId="760CC43A" w14:textId="77777777" w:rsidTr="004B1E1B">
        <w:tc>
          <w:tcPr>
            <w:tcW w:w="3191" w:type="dxa"/>
          </w:tcPr>
          <w:p w14:paraId="12E60DC7" w14:textId="6E467CBB" w:rsidR="004B1E1B" w:rsidRDefault="004B1E1B" w:rsidP="004B1E1B">
            <w:pPr>
              <w:pStyle w:val="Tableautexte"/>
            </w:pPr>
            <w:r>
              <w:t>Résultat 1</w:t>
            </w:r>
          </w:p>
        </w:tc>
        <w:tc>
          <w:tcPr>
            <w:tcW w:w="1752" w:type="dxa"/>
          </w:tcPr>
          <w:p w14:paraId="1EAB57DF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2E56D1EA" w14:textId="77777777" w:rsidR="004B1E1B" w:rsidRDefault="004B1E1B" w:rsidP="004B1E1B">
            <w:pPr>
              <w:pStyle w:val="Tableautexte"/>
            </w:pPr>
          </w:p>
        </w:tc>
        <w:tc>
          <w:tcPr>
            <w:tcW w:w="1752" w:type="dxa"/>
          </w:tcPr>
          <w:p w14:paraId="53BFD7EC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01CB5161" w14:textId="77777777" w:rsidR="004B1E1B" w:rsidRDefault="004B1E1B" w:rsidP="004B1E1B">
            <w:pPr>
              <w:pStyle w:val="Tableautexte"/>
            </w:pPr>
          </w:p>
        </w:tc>
      </w:tr>
      <w:tr w:rsidR="004B1E1B" w14:paraId="44485586" w14:textId="77777777" w:rsidTr="004B1E1B">
        <w:tc>
          <w:tcPr>
            <w:tcW w:w="3191" w:type="dxa"/>
          </w:tcPr>
          <w:p w14:paraId="62D0E02D" w14:textId="7E842FE9" w:rsidR="004B1E1B" w:rsidRDefault="004B1E1B" w:rsidP="004B1E1B">
            <w:pPr>
              <w:pStyle w:val="Tableautexte"/>
            </w:pPr>
            <w:r>
              <w:t>Résultat 2</w:t>
            </w:r>
          </w:p>
        </w:tc>
        <w:tc>
          <w:tcPr>
            <w:tcW w:w="1752" w:type="dxa"/>
          </w:tcPr>
          <w:p w14:paraId="023508FA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47A5FE24" w14:textId="77777777" w:rsidR="004B1E1B" w:rsidRDefault="004B1E1B" w:rsidP="004B1E1B">
            <w:pPr>
              <w:pStyle w:val="Tableautexte"/>
            </w:pPr>
          </w:p>
        </w:tc>
        <w:tc>
          <w:tcPr>
            <w:tcW w:w="1752" w:type="dxa"/>
          </w:tcPr>
          <w:p w14:paraId="46138212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7571D8F5" w14:textId="77777777" w:rsidR="004B1E1B" w:rsidRDefault="004B1E1B" w:rsidP="004B1E1B">
            <w:pPr>
              <w:pStyle w:val="Tableautexte"/>
            </w:pPr>
          </w:p>
        </w:tc>
      </w:tr>
      <w:tr w:rsidR="004B1E1B" w14:paraId="220E0201" w14:textId="77777777" w:rsidTr="004B1E1B">
        <w:trPr>
          <w:trHeight w:val="271"/>
        </w:trPr>
        <w:tc>
          <w:tcPr>
            <w:tcW w:w="3191" w:type="dxa"/>
          </w:tcPr>
          <w:p w14:paraId="2605C22F" w14:textId="126366E6" w:rsidR="004B1E1B" w:rsidRDefault="004B1E1B" w:rsidP="004B1E1B">
            <w:pPr>
              <w:pStyle w:val="Tableautexte"/>
            </w:pPr>
            <w:r>
              <w:t>Résultat 3</w:t>
            </w:r>
          </w:p>
        </w:tc>
        <w:tc>
          <w:tcPr>
            <w:tcW w:w="1752" w:type="dxa"/>
          </w:tcPr>
          <w:p w14:paraId="45F74A02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3ADF0CC3" w14:textId="77777777" w:rsidR="004B1E1B" w:rsidRDefault="004B1E1B" w:rsidP="004B1E1B">
            <w:pPr>
              <w:pStyle w:val="Tableautexte"/>
            </w:pPr>
          </w:p>
        </w:tc>
        <w:tc>
          <w:tcPr>
            <w:tcW w:w="1752" w:type="dxa"/>
          </w:tcPr>
          <w:p w14:paraId="19F96D1C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10DB7D9A" w14:textId="77777777" w:rsidR="004B1E1B" w:rsidRDefault="004B1E1B" w:rsidP="004B1E1B">
            <w:pPr>
              <w:pStyle w:val="Tableautexte"/>
            </w:pPr>
          </w:p>
        </w:tc>
      </w:tr>
      <w:tr w:rsidR="004B1E1B" w14:paraId="7DEF71B7" w14:textId="77777777" w:rsidTr="004B1E1B">
        <w:trPr>
          <w:trHeight w:val="271"/>
        </w:trPr>
        <w:tc>
          <w:tcPr>
            <w:tcW w:w="3191" w:type="dxa"/>
          </w:tcPr>
          <w:p w14:paraId="541875BD" w14:textId="11A5AC77" w:rsidR="004B1E1B" w:rsidRDefault="004B1E1B" w:rsidP="004B1E1B">
            <w:pPr>
              <w:pStyle w:val="Tableautexte"/>
            </w:pPr>
            <w:r>
              <w:t>…</w:t>
            </w:r>
          </w:p>
        </w:tc>
        <w:tc>
          <w:tcPr>
            <w:tcW w:w="1752" w:type="dxa"/>
          </w:tcPr>
          <w:p w14:paraId="4969C494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79A73156" w14:textId="77777777" w:rsidR="004B1E1B" w:rsidRDefault="004B1E1B" w:rsidP="004B1E1B">
            <w:pPr>
              <w:pStyle w:val="Tableautexte"/>
            </w:pPr>
          </w:p>
        </w:tc>
        <w:tc>
          <w:tcPr>
            <w:tcW w:w="1752" w:type="dxa"/>
          </w:tcPr>
          <w:p w14:paraId="1E1CACB3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4D1A1DA0" w14:textId="77777777" w:rsidR="004B1E1B" w:rsidRDefault="004B1E1B" w:rsidP="004B1E1B">
            <w:pPr>
              <w:pStyle w:val="Tableautexte"/>
            </w:pPr>
          </w:p>
        </w:tc>
      </w:tr>
    </w:tbl>
    <w:p w14:paraId="0BE4F7BE" w14:textId="77777777" w:rsidR="004B1E1B" w:rsidRDefault="004B1E1B" w:rsidP="00446A14"/>
    <w:sectPr w:rsidR="004B1E1B" w:rsidSect="00FC0408">
      <w:headerReference w:type="default" r:id="rId7"/>
      <w:footerReference w:type="default" r:id="rId8"/>
      <w:pgSz w:w="11900" w:h="16840" w:code="9"/>
      <w:pgMar w:top="851" w:right="2268" w:bottom="851" w:left="85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CDA82" w14:textId="77777777" w:rsidR="008165DA" w:rsidRDefault="008165DA" w:rsidP="00446A14">
      <w:r>
        <w:separator/>
      </w:r>
    </w:p>
  </w:endnote>
  <w:endnote w:type="continuationSeparator" w:id="0">
    <w:p w14:paraId="6EE9B7C7" w14:textId="77777777" w:rsidR="008165DA" w:rsidRDefault="008165DA" w:rsidP="0044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rier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pace Mono">
    <w:altName w:val="Courier New"/>
    <w:charset w:val="00"/>
    <w:family w:val="auto"/>
    <w:pitch w:val="fixed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9E53E" w14:textId="77777777" w:rsidR="0026549A" w:rsidRDefault="0026549A" w:rsidP="0026549A">
    <w:pPr>
      <w:pStyle w:val="Pieddepage"/>
      <w:rPr>
        <w:noProof/>
      </w:rPr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8E7B78">
      <w:rPr>
        <w:noProof/>
      </w:rPr>
      <w:t>1</w:t>
    </w:r>
    <w:r>
      <w:fldChar w:fldCharType="end"/>
    </w:r>
    <w:r>
      <w:t xml:space="preserve"> / </w:t>
    </w:r>
    <w:fldSimple w:instr=" NUMPAGES ">
      <w:r w:rsidR="008E7B78">
        <w:rPr>
          <w:noProof/>
        </w:rPr>
        <w:t>1</w:t>
      </w:r>
    </w:fldSimple>
  </w:p>
  <w:p w14:paraId="5A0C58BC" w14:textId="77777777" w:rsidR="00003257" w:rsidRDefault="00003257" w:rsidP="0026549A">
    <w:pPr>
      <w:pStyle w:val="Pieddepage"/>
    </w:pPr>
  </w:p>
  <w:p w14:paraId="26B513A4" w14:textId="77777777" w:rsidR="0026549A" w:rsidRDefault="0026549A" w:rsidP="0026549A">
    <w:pPr>
      <w:pStyle w:val="Pieddepage"/>
      <w:ind w:left="1062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5D9F0" w14:textId="77777777" w:rsidR="008165DA" w:rsidRDefault="008165DA" w:rsidP="00446A14">
      <w:r>
        <w:separator/>
      </w:r>
    </w:p>
  </w:footnote>
  <w:footnote w:type="continuationSeparator" w:id="0">
    <w:p w14:paraId="381790BE" w14:textId="77777777" w:rsidR="008165DA" w:rsidRDefault="008165DA" w:rsidP="00446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F0CD" w14:textId="77777777" w:rsidR="00446A14" w:rsidRDefault="00446A1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BA8747A" wp14:editId="1889512D">
          <wp:simplePos x="0" y="0"/>
          <wp:positionH relativeFrom="column">
            <wp:posOffset>-549094</wp:posOffset>
          </wp:positionH>
          <wp:positionV relativeFrom="page">
            <wp:posOffset>-69669</wp:posOffset>
          </wp:positionV>
          <wp:extent cx="7558768" cy="10692000"/>
          <wp:effectExtent l="0" t="0" r="10795" b="190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_outil_fr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F54C5"/>
    <w:multiLevelType w:val="multilevel"/>
    <w:tmpl w:val="07023EE0"/>
    <w:lvl w:ilvl="0">
      <w:start w:val="1"/>
      <w:numFmt w:val="bullet"/>
      <w:lvlText w:val="o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0EFF"/>
    <w:multiLevelType w:val="multilevel"/>
    <w:tmpl w:val="F2C617AC"/>
    <w:lvl w:ilvl="0">
      <w:start w:val="1"/>
      <w:numFmt w:val="bullet"/>
      <w:lvlText w:val=""/>
      <w:lvlJc w:val="left"/>
      <w:pPr>
        <w:tabs>
          <w:tab w:val="num" w:pos="170"/>
        </w:tabs>
        <w:ind w:left="170" w:hanging="170"/>
      </w:pPr>
      <w:rPr>
        <w:rFonts w:ascii="courrier" w:hAnsi="courrie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5AE8"/>
    <w:multiLevelType w:val="hybridMultilevel"/>
    <w:tmpl w:val="4B7E7AD8"/>
    <w:lvl w:ilvl="0" w:tplc="CEF2A29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B772CC"/>
    <w:multiLevelType w:val="hybridMultilevel"/>
    <w:tmpl w:val="0D860C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D325F"/>
    <w:multiLevelType w:val="hybridMultilevel"/>
    <w:tmpl w:val="F53E0F9C"/>
    <w:lvl w:ilvl="0" w:tplc="3E5CCDBA">
      <w:start w:val="1"/>
      <w:numFmt w:val="decimal"/>
      <w:pStyle w:val="Titre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40021"/>
    <w:multiLevelType w:val="hybridMultilevel"/>
    <w:tmpl w:val="BF1C2360"/>
    <w:lvl w:ilvl="0" w:tplc="AD588AD6">
      <w:start w:val="2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E6123A"/>
    <w:multiLevelType w:val="multilevel"/>
    <w:tmpl w:val="9F306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93BCF"/>
    <w:multiLevelType w:val="hybridMultilevel"/>
    <w:tmpl w:val="81C60B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A7700"/>
    <w:multiLevelType w:val="hybridMultilevel"/>
    <w:tmpl w:val="13808614"/>
    <w:lvl w:ilvl="0" w:tplc="E1B47B84">
      <w:start w:val="1"/>
      <w:numFmt w:val="bullet"/>
      <w:pStyle w:val="Casecocher"/>
      <w:lvlText w:val="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B0DA2"/>
    <w:multiLevelType w:val="hybridMultilevel"/>
    <w:tmpl w:val="8B385114"/>
    <w:lvl w:ilvl="0" w:tplc="B51A32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751E86"/>
    <w:multiLevelType w:val="multilevel"/>
    <w:tmpl w:val="4726102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C6124"/>
    <w:multiLevelType w:val="hybridMultilevel"/>
    <w:tmpl w:val="F8940BBE"/>
    <w:lvl w:ilvl="0" w:tplc="CBAE8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C8"/>
    <w:rsid w:val="00003257"/>
    <w:rsid w:val="000C23D2"/>
    <w:rsid w:val="001026C9"/>
    <w:rsid w:val="00106C3A"/>
    <w:rsid w:val="00160215"/>
    <w:rsid w:val="00165A0A"/>
    <w:rsid w:val="00205F05"/>
    <w:rsid w:val="0026549A"/>
    <w:rsid w:val="002A0883"/>
    <w:rsid w:val="00341BE5"/>
    <w:rsid w:val="00362DC7"/>
    <w:rsid w:val="003A219F"/>
    <w:rsid w:val="003A24BD"/>
    <w:rsid w:val="00413C86"/>
    <w:rsid w:val="00446A14"/>
    <w:rsid w:val="004B1E1B"/>
    <w:rsid w:val="005F5DF4"/>
    <w:rsid w:val="00636B4A"/>
    <w:rsid w:val="006F0C77"/>
    <w:rsid w:val="007E13A2"/>
    <w:rsid w:val="008165DA"/>
    <w:rsid w:val="008E7B78"/>
    <w:rsid w:val="00A974B9"/>
    <w:rsid w:val="00C81EC8"/>
    <w:rsid w:val="00CA6DF9"/>
    <w:rsid w:val="00D6577A"/>
    <w:rsid w:val="00DC3273"/>
    <w:rsid w:val="00E47308"/>
    <w:rsid w:val="00E76C5B"/>
    <w:rsid w:val="00EA2318"/>
    <w:rsid w:val="00EF4BA0"/>
    <w:rsid w:val="00F3725F"/>
    <w:rsid w:val="00FB17B5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EB5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257"/>
    <w:pPr>
      <w:ind w:left="567"/>
    </w:pPr>
    <w:rPr>
      <w:rFonts w:ascii="Space Mono" w:hAnsi="Space Mono"/>
      <w:color w:val="000000" w:themeColor="text1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B1E1B"/>
    <w:pPr>
      <w:keepNext/>
      <w:keepLines/>
      <w:spacing w:before="240"/>
      <w:ind w:left="0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47308"/>
    <w:pPr>
      <w:keepNext/>
      <w:keepLines/>
      <w:numPr>
        <w:numId w:val="3"/>
      </w:numPr>
      <w:spacing w:after="120"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5A0A"/>
    <w:pPr>
      <w:keepNext/>
      <w:keepLines/>
      <w:tabs>
        <w:tab w:val="left" w:pos="567"/>
      </w:tabs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EF4BA0"/>
    <w:pPr>
      <w:tabs>
        <w:tab w:val="center" w:pos="4536"/>
        <w:tab w:val="right" w:pos="9072"/>
      </w:tabs>
    </w:pPr>
    <w:rPr>
      <w:rFonts w:ascii="Space Mono" w:hAnsi="Space Mono"/>
      <w:color w:val="000000" w:themeColor="text1"/>
    </w:rPr>
  </w:style>
  <w:style w:type="character" w:customStyle="1" w:styleId="En-tteCar">
    <w:name w:val="En-tête Car"/>
    <w:basedOn w:val="Policepardfaut"/>
    <w:link w:val="En-tte"/>
    <w:uiPriority w:val="99"/>
    <w:rsid w:val="00EF4BA0"/>
    <w:rPr>
      <w:rFonts w:ascii="Space Mono" w:hAnsi="Space Mono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26549A"/>
    <w:pPr>
      <w:ind w:left="0"/>
    </w:pPr>
    <w:rPr>
      <w:color w:val="AEAAAA" w:themeColor="background2" w:themeShade="BF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6549A"/>
    <w:rPr>
      <w:rFonts w:ascii="Space Mono" w:hAnsi="Space Mono"/>
      <w:color w:val="AEAAAA" w:themeColor="background2" w:themeShade="BF"/>
      <w:sz w:val="16"/>
    </w:rPr>
  </w:style>
  <w:style w:type="character" w:customStyle="1" w:styleId="Titre1Car">
    <w:name w:val="Titre 1 Car"/>
    <w:basedOn w:val="Policepardfaut"/>
    <w:link w:val="Titre1"/>
    <w:uiPriority w:val="9"/>
    <w:rsid w:val="004B1E1B"/>
    <w:rPr>
      <w:rFonts w:ascii="Space Mono" w:eastAsiaTheme="majorEastAsia" w:hAnsi="Space Mono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47308"/>
    <w:rPr>
      <w:rFonts w:ascii="Space Mono" w:eastAsiaTheme="majorEastAsia" w:hAnsi="Space Mono" w:cstheme="majorBidi"/>
      <w:b/>
      <w:bCs/>
      <w:color w:val="000000" w:themeColor="text1"/>
      <w:szCs w:val="26"/>
      <w:u w:val="single"/>
    </w:rPr>
  </w:style>
  <w:style w:type="paragraph" w:customStyle="1" w:styleId="Notes5">
    <w:name w:val="Notes /5"/>
    <w:basedOn w:val="Normal"/>
    <w:autoRedefine/>
    <w:qFormat/>
    <w:rsid w:val="007E13A2"/>
    <w:pPr>
      <w:numPr>
        <w:ilvl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120"/>
      <w:ind w:left="567"/>
      <w:contextualSpacing/>
    </w:pPr>
    <w:rPr>
      <w:rFonts w:eastAsiaTheme="minorEastAsia" w:cstheme="majorBidi"/>
      <w:color w:val="AEAAAA" w:themeColor="background2" w:themeShade="BF"/>
      <w:spacing w:val="15"/>
      <w:kern w:val="28"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165A0A"/>
    <w:rPr>
      <w:rFonts w:ascii="Space Mono" w:eastAsiaTheme="majorEastAsia" w:hAnsi="Space Mono" w:cstheme="majorBidi"/>
      <w:b/>
      <w:color w:val="000000" w:themeColor="text1"/>
    </w:rPr>
  </w:style>
  <w:style w:type="paragraph" w:customStyle="1" w:styleId="NormalItalique">
    <w:name w:val="Normal Italique"/>
    <w:basedOn w:val="Normal"/>
    <w:qFormat/>
    <w:rsid w:val="001026C9"/>
    <w:pPr>
      <w:tabs>
        <w:tab w:val="left" w:pos="567"/>
      </w:tabs>
    </w:pPr>
    <w:rPr>
      <w:i/>
      <w:iCs/>
      <w:color w:val="AEAAAA" w:themeColor="background2" w:themeShade="BF"/>
    </w:rPr>
  </w:style>
  <w:style w:type="table" w:styleId="Grilledetableauclaire">
    <w:name w:val="Grid Table Light"/>
    <w:basedOn w:val="TableauNormal"/>
    <w:uiPriority w:val="40"/>
    <w:rsid w:val="001026C9"/>
    <w:pPr>
      <w:spacing w:before="120" w:after="1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C0408"/>
    <w:pPr>
      <w:ind w:left="2124"/>
    </w:pPr>
    <w:rPr>
      <w:rFonts w:ascii="Times New Roman" w:hAnsi="Times New Roman" w:cs="Times New Roman"/>
      <w:color w:val="auto"/>
      <w:szCs w:val="20"/>
      <w:lang w:val="fr-BE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C0408"/>
    <w:rPr>
      <w:rFonts w:ascii="Times New Roman" w:hAnsi="Times New Roman" w:cs="Times New Roman"/>
      <w:sz w:val="20"/>
      <w:szCs w:val="20"/>
      <w:lang w:val="fr-BE" w:eastAsia="fr-FR"/>
    </w:rPr>
  </w:style>
  <w:style w:type="paragraph" w:customStyle="1" w:styleId="Separateur">
    <w:name w:val="Separateur"/>
    <w:basedOn w:val="Normal"/>
    <w:qFormat/>
    <w:rsid w:val="007E13A2"/>
    <w:pPr>
      <w:pBdr>
        <w:bottom w:val="single" w:sz="4" w:space="1" w:color="auto"/>
      </w:pBdr>
      <w:spacing w:after="160" w:line="259" w:lineRule="auto"/>
      <w:ind w:left="0"/>
      <w:contextualSpacing/>
    </w:pPr>
    <w:rPr>
      <w:rFonts w:asciiTheme="minorHAnsi" w:hAnsiTheme="minorHAnsi"/>
      <w:color w:val="auto"/>
      <w:sz w:val="22"/>
      <w:szCs w:val="22"/>
      <w:lang w:val="fr-BE"/>
    </w:rPr>
  </w:style>
  <w:style w:type="table" w:styleId="Grilledutableau">
    <w:name w:val="Table Grid"/>
    <w:aliases w:val="Tableau SRCL"/>
    <w:basedOn w:val="TableauNormal"/>
    <w:uiPriority w:val="39"/>
    <w:rsid w:val="00FC0408"/>
    <w:rPr>
      <w:rFonts w:ascii="Space Mono" w:hAnsi="Space Mono"/>
      <w:sz w:val="20"/>
    </w:rPr>
    <w:tblPr/>
    <w:tcPr>
      <w:shd w:val="clear" w:color="auto" w:fill="auto"/>
    </w:tcPr>
  </w:style>
  <w:style w:type="paragraph" w:styleId="Citationintense">
    <w:name w:val="Intense Quote"/>
    <w:aliases w:val="Cellule tableau"/>
    <w:basedOn w:val="Normal"/>
    <w:next w:val="Normal"/>
    <w:link w:val="CitationintenseCar"/>
    <w:uiPriority w:val="30"/>
    <w:qFormat/>
    <w:rsid w:val="001026C9"/>
    <w:rPr>
      <w:sz w:val="16"/>
    </w:rPr>
  </w:style>
  <w:style w:type="character" w:customStyle="1" w:styleId="CitationintenseCar">
    <w:name w:val="Citation intense Car"/>
    <w:aliases w:val="Cellule tableau Car"/>
    <w:basedOn w:val="Policepardfaut"/>
    <w:link w:val="Citationintense"/>
    <w:uiPriority w:val="30"/>
    <w:rsid w:val="00FC0408"/>
    <w:rPr>
      <w:rFonts w:ascii="Space Mono" w:hAnsi="Space Mono"/>
      <w:color w:val="000000" w:themeColor="text1"/>
      <w:sz w:val="16"/>
    </w:rPr>
  </w:style>
  <w:style w:type="paragraph" w:customStyle="1" w:styleId="Casecocher">
    <w:name w:val="Case à cocher"/>
    <w:autoRedefine/>
    <w:qFormat/>
    <w:rsid w:val="00003257"/>
    <w:pPr>
      <w:numPr>
        <w:numId w:val="7"/>
      </w:numPr>
      <w:tabs>
        <w:tab w:val="num" w:pos="284"/>
      </w:tabs>
      <w:spacing w:before="120" w:after="120"/>
    </w:pPr>
    <w:rPr>
      <w:rFonts w:ascii="Space Mono" w:hAnsi="Space Mono"/>
      <w:color w:val="000000" w:themeColor="text1"/>
      <w:sz w:val="20"/>
    </w:rPr>
  </w:style>
  <w:style w:type="paragraph" w:customStyle="1" w:styleId="Tableauentte">
    <w:name w:val="Tableau (entête)"/>
    <w:next w:val="Normal"/>
    <w:autoRedefine/>
    <w:qFormat/>
    <w:rsid w:val="00003257"/>
    <w:pPr>
      <w:spacing w:before="120" w:after="120"/>
    </w:pPr>
    <w:rPr>
      <w:rFonts w:ascii="Space Mono" w:hAnsi="Space Mono"/>
      <w:b/>
      <w:color w:val="000000" w:themeColor="text1"/>
      <w:sz w:val="20"/>
      <w:szCs w:val="22"/>
      <w:lang w:val="fr-BE"/>
    </w:rPr>
  </w:style>
  <w:style w:type="paragraph" w:customStyle="1" w:styleId="Tableautexte">
    <w:name w:val="Tableau (texte)"/>
    <w:basedOn w:val="Normal"/>
    <w:autoRedefine/>
    <w:qFormat/>
    <w:rsid w:val="004B1E1B"/>
    <w:pPr>
      <w:spacing w:before="120" w:after="120"/>
      <w:ind w:left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ndie.TECHNO-INT\Downloads\Template_outil_FR_exempl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Template_outil_FR_exemples</Template>
  <TotalTime>2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Template outil srcl (fr) !</vt:lpstr>
      <vt:lpstr>    Mon implication</vt:lpstr>
      <vt:lpstr>    Le contenu de l’atelier</vt:lpstr>
      <vt:lpstr>    La modération</vt:lpstr>
      <vt:lpstr>    </vt:lpstr>
      <vt:lpstr>    L’accueil du vendeur</vt:lpstr>
      <vt:lpstr>        L’accueil du vendeur ?</vt:lpstr>
      <vt:lpstr>        La Qualité des conseils du vendeur ?</vt:lpstr>
      <vt:lpstr>    </vt:lpstr>
      <vt:lpstr>    L’acte d’achat</vt:lpstr>
      <vt:lpstr>    La communauté</vt:lpstr>
      <vt:lpstr>        Si oui :</vt:lpstr>
      <vt:lpstr>        Si non, pourquoi ?</vt:lpstr>
    </vt:vector>
  </TitlesOfParts>
  <Company>Hewlett-Packard Company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Thibaut Galban</cp:lastModifiedBy>
  <cp:revision>3</cp:revision>
  <cp:lastPrinted>2018-02-19T15:10:00Z</cp:lastPrinted>
  <dcterms:created xsi:type="dcterms:W3CDTF">2018-04-11T14:02:00Z</dcterms:created>
  <dcterms:modified xsi:type="dcterms:W3CDTF">2018-04-12T07:22:00Z</dcterms:modified>
</cp:coreProperties>
</file>