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328AE" w14:textId="4AC5DC5B" w:rsidR="000C23D2" w:rsidRPr="00CC406D" w:rsidRDefault="00E83D50" w:rsidP="00CC406D">
      <w:pPr>
        <w:pStyle w:val="Titre1"/>
      </w:pPr>
      <w:r>
        <w:t>Customer profile - Concept test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01C7B59" w14:textId="77777777" w:rsidR="000C23D2" w:rsidRDefault="000C23D2" w:rsidP="00446A14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FB4BA87" w14:textId="77777777" w:rsidR="00E76C5B" w:rsidRDefault="00E76C5B" w:rsidP="00446A14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364CBE5" w14:textId="77777777" w:rsidR="00EF4BA0" w:rsidRDefault="00EF4BA0" w:rsidP="00D6577A">
      <w:pPr/>
    </w:p>
    <w:p w14:paraId="49CB0A7A" w14:textId="733B79B6" w:rsidR="00E83D50" w:rsidRDefault="00E83D50" w:rsidP="00E83D50">
      <w:pPr>
        <w:pStyle w:val="En-tte"/>
        <w:jc w:val="both"/>
        <w:rPr>
          <w:rFonts w:ascii="Calibri" w:hAnsi="Calibri" w:cs="Calibri"/>
          <w:bCs/>
          <w:i/>
          <w:color w:val="000000"/>
        </w:rPr>
      </w:pPr>
      <w:r>
        <w:t xml:space="preserve">Here is a basic questionnaire for recruiting participants for the concept test. </w:t>
      </w:r>
      <w:r>
        <w:t>Feel free to change the questions in order to establish whether the person corresponds to the business's target audience.</w:t>
      </w:r>
      <w:r>
        <w:rPr>
          <w:rFonts w:ascii="Calibri" w:hAnsi="Calibri"/>
          <w:i/>
          <w:color w:val="000000"/>
        </w:rPr>
        <w:t xml:space="preserve">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7DD6578" w14:textId="77777777" w:rsidR="00E83D50" w:rsidRDefault="00E83D50" w:rsidP="00E83D50">
      <w:pPr>
        <w:pStyle w:val="En-tte"/>
        <w:jc w:val="both"/>
        <w:rPr>
          <w:rFonts w:ascii="Calibri" w:hAnsi="Calibri" w:cs="Calibri"/>
          <w:bCs/>
          <w:i/>
          <w:color w:val="00000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38A74D4" w14:textId="77777777" w:rsidR="00E83D50" w:rsidRDefault="00E83D50" w:rsidP="00E83D50">
      <w:pPr>
        <w:pStyle w:val="En-tte"/>
        <w:jc w:val="both"/>
        <w:rPr>
          <w:rFonts w:ascii="Calibri" w:hAnsi="Calibri" w:cs="Calibri"/>
          <w:bCs/>
          <w:i/>
          <w:color w:val="000000"/>
        </w:rPr>
      </w:pPr>
      <w:bookmarkStart w:id="0" w:name="_GoBack"/>
      <w:bookmarkEnd w:id="0"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1B0A063" w14:textId="77777777" w:rsidR="00E83D50" w:rsidRPr="00E83D50" w:rsidRDefault="00E83D50" w:rsidP="00E83D50">
      <w:pPr>
        <w:pStyle w:val="En-tte"/>
        <w:jc w:val="both"/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Grilledutableau"/>
        <w:tblW w:w="0" w:type="auto"/>
        <w:tblLook w:val="04A0" w:firstRow="1" w:lastRow="0" w:firstColumn="1" w:lastColumn="0" w:noHBand="0" w:noVBand="1"/>
      </w:tblPr>
      <w:tblGrid>
        <w:gridCol w:w="8781"/>
      </w:tblGrid>
      <w:tr w:rsidR="00E83D50" w14:paraId="63C7AD35" w14:textId="77777777" w:rsidTr="005D0B8A">
        <w:trPr>
          <w:trHeight w:val="454"/>
        </w:trPr>
        <w:tc>
          <w:tcPr>
            <w:tcW w:w="9062" w:type="dxa"/>
          </w:tcPr>
          <w:p w14:paraId="6B57F41E" w14:textId="77777777" w:rsidR="00E83D50" w:rsidRDefault="00E83D50" w:rsidP="00E83D50">
            <w:pPr>
              <w:rPr>
                <w:sz w:val="24"/>
              </w:rPr>
            </w:pPr>
            <w:r>
              <w:rPr>
                <w:sz w:val="24"/>
              </w:rPr>
              <w:t xml:space="preserve">Surname: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D5DD52C" w14:textId="3005D8B9" w:rsidR="00E83D50" w:rsidRPr="00E83D50" w:rsidRDefault="00E83D50" w:rsidP="00E83D50">
            <w:pPr>
              <w:rPr>
                <w:sz w:val="24"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83D50" w14:paraId="60B8366D" w14:textId="77777777" w:rsidTr="005D0B8A">
        <w:trPr>
          <w:trHeight w:val="454"/>
        </w:trPr>
        <w:tc>
          <w:tcPr>
            <w:tcW w:w="9062" w:type="dxa"/>
          </w:tcPr>
          <w:p w14:paraId="47E682C1" w14:textId="77777777" w:rsidR="00E83D50" w:rsidRDefault="00E83D50" w:rsidP="00E83D50">
            <w:pPr>
              <w:rPr>
                <w:sz w:val="24"/>
              </w:rPr>
            </w:pPr>
            <w:r>
              <w:rPr>
                <w:sz w:val="24"/>
              </w:rPr>
              <w:t xml:space="preserve">First name: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E4CBB3E" w14:textId="283D049B" w:rsidR="00E83D50" w:rsidRPr="00E83D50" w:rsidRDefault="00E83D50" w:rsidP="00E83D50">
            <w:pPr>
              <w:rPr>
                <w:sz w:val="24"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83D50" w14:paraId="08C6DE99" w14:textId="77777777" w:rsidTr="005D0B8A">
        <w:trPr>
          <w:trHeight w:val="454"/>
        </w:trPr>
        <w:tc>
          <w:tcPr>
            <w:tcW w:w="9062" w:type="dxa"/>
          </w:tcPr>
          <w:p w14:paraId="4AE5B895" w14:textId="77777777" w:rsidR="00E83D50" w:rsidRDefault="00E83D50" w:rsidP="00E83D50">
            <w:pPr>
              <w:rPr>
                <w:sz w:val="24"/>
              </w:rPr>
            </w:pPr>
            <w:r>
              <w:rPr>
                <w:sz w:val="24"/>
              </w:rPr>
              <w:t>Gender: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60CEC03" w14:textId="7132F4C9" w:rsidR="00E83D50" w:rsidRPr="00E83D50" w:rsidRDefault="00E83D50" w:rsidP="00E83D50">
            <w:pPr>
              <w:rPr>
                <w:sz w:val="24"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83D50" w14:paraId="19DC9185" w14:textId="77777777" w:rsidTr="005D0B8A">
        <w:trPr>
          <w:trHeight w:val="454"/>
        </w:trPr>
        <w:tc>
          <w:tcPr>
            <w:tcW w:w="9062" w:type="dxa"/>
          </w:tcPr>
          <w:p w14:paraId="5ED70D06" w14:textId="77777777" w:rsidR="00E83D50" w:rsidRDefault="00E83D50" w:rsidP="00E83D50">
            <w:pPr>
              <w:rPr>
                <w:sz w:val="24"/>
              </w:rPr>
            </w:pPr>
            <w:r>
              <w:rPr>
                <w:sz w:val="24"/>
              </w:rPr>
              <w:t xml:space="preserve">Age: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0564D34" w14:textId="69E705D1" w:rsidR="00E83D50" w:rsidRPr="00E83D50" w:rsidRDefault="00E83D50" w:rsidP="00E83D50">
            <w:pPr>
              <w:rPr>
                <w:sz w:val="24"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83D50" w14:paraId="232F0786" w14:textId="77777777" w:rsidTr="005D0B8A">
        <w:trPr>
          <w:trHeight w:val="454"/>
        </w:trPr>
        <w:tc>
          <w:tcPr>
            <w:tcW w:w="9062" w:type="dxa"/>
          </w:tcPr>
          <w:p w14:paraId="69297909" w14:textId="77777777" w:rsidR="00E83D50" w:rsidRDefault="00E83D50" w:rsidP="00E83D50">
            <w:pPr>
              <w:rPr>
                <w:sz w:val="24"/>
              </w:rPr>
            </w:pPr>
            <w:r>
              <w:rPr>
                <w:sz w:val="24"/>
              </w:rPr>
              <w:t xml:space="preserve">Profession: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DC755B0" w14:textId="7B1B80CF" w:rsidR="00E83D50" w:rsidRPr="00E83D50" w:rsidRDefault="00E83D50" w:rsidP="00E83D50">
            <w:pPr>
              <w:rPr>
                <w:sz w:val="24"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83D50" w14:paraId="655E3038" w14:textId="77777777" w:rsidTr="005D0B8A">
        <w:trPr>
          <w:trHeight w:val="454"/>
        </w:trPr>
        <w:tc>
          <w:tcPr>
            <w:tcW w:w="9062" w:type="dxa"/>
          </w:tcPr>
          <w:p w14:paraId="0667D588" w14:textId="77777777" w:rsidR="00E83D50" w:rsidRDefault="00E83D50" w:rsidP="00E83D50">
            <w:pPr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E405733" w14:textId="77154793" w:rsidR="00E83D50" w:rsidRPr="00E83D50" w:rsidRDefault="00E83D50" w:rsidP="00E83D50">
            <w:pPr>
              <w:rPr>
                <w:sz w:val="24"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83D50" w14:paraId="0A770656" w14:textId="77777777" w:rsidTr="005D0B8A">
        <w:trPr>
          <w:trHeight w:val="454"/>
        </w:trPr>
        <w:tc>
          <w:tcPr>
            <w:tcW w:w="9062" w:type="dxa"/>
          </w:tcPr>
          <w:p w14:paraId="793A390C" w14:textId="77777777" w:rsidR="00E83D50" w:rsidRDefault="00E83D50" w:rsidP="00E83D50">
            <w:pPr>
              <w:rPr>
                <w:sz w:val="24"/>
              </w:rPr>
            </w:pPr>
            <w:r>
              <w:rPr>
                <w:sz w:val="24"/>
              </w:rPr>
              <w:t xml:space="preserve">Nationality: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96CB560" w14:textId="58777116" w:rsidR="00E83D50" w:rsidRPr="00E83D50" w:rsidRDefault="00E83D50" w:rsidP="00E83D50">
            <w:pPr>
              <w:rPr>
                <w:sz w:val="24"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83D50" w14:paraId="4EBC6DFC" w14:textId="77777777" w:rsidTr="005D0B8A">
        <w:trPr>
          <w:trHeight w:val="454"/>
        </w:trPr>
        <w:tc>
          <w:tcPr>
            <w:tcW w:w="9062" w:type="dxa"/>
          </w:tcPr>
          <w:p w14:paraId="52CD0C1C" w14:textId="2FE96C51" w:rsidR="00E83D50" w:rsidRDefault="00E83D50" w:rsidP="00E83D50">
            <w:pPr>
              <w:rPr>
                <w:sz w:val="24"/>
              </w:rPr>
            </w:pPr>
            <w:r>
              <w:rPr>
                <w:sz w:val="24"/>
              </w:rPr>
              <w:t xml:space="preserve">Type of shop I visit regularly: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ECB95A1" w14:textId="77777777" w:rsidR="00E83D50" w:rsidRDefault="00E83D50" w:rsidP="00E83D50">
            <w:pPr>
              <w:rPr>
                <w:sz w:val="24"/>
              </w:r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844742B" w14:textId="77777777" w:rsidR="00E83D50" w:rsidRDefault="00E83D50" w:rsidP="00476FB1">
            <w:pPr>
              <w:pStyle w:val="Paragraphedeliste"/>
              <w:ind w:left="927"/>
              <w:rPr>
                <w:sz w:val="24"/>
              </w:r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52943D1" w14:textId="77777777" w:rsidR="00476FB1" w:rsidRDefault="00476FB1" w:rsidP="00476FB1">
            <w:pPr>
              <w:pStyle w:val="Paragraphedeliste"/>
              <w:ind w:left="927"/>
              <w:rPr>
                <w:sz w:val="24"/>
              </w:r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B1B6EDE" w14:textId="77777777" w:rsidR="00476FB1" w:rsidRDefault="00476FB1" w:rsidP="00476FB1">
            <w:pPr>
              <w:pStyle w:val="Paragraphedeliste"/>
              <w:ind w:left="927"/>
              <w:rPr>
                <w:sz w:val="24"/>
              </w:r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6793D37" w14:textId="77777777" w:rsidR="00476FB1" w:rsidRDefault="00476FB1" w:rsidP="00476FB1">
            <w:pPr>
              <w:pStyle w:val="Paragraphedeliste"/>
              <w:ind w:left="927"/>
              <w:rPr>
                <w:sz w:val="24"/>
              </w:r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42E1AE8" w14:textId="77777777" w:rsidR="00476FB1" w:rsidRDefault="00476FB1" w:rsidP="00476FB1">
            <w:pPr>
              <w:pStyle w:val="Paragraphedeliste"/>
              <w:ind w:left="927"/>
              <w:rPr>
                <w:sz w:val="24"/>
              </w:r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33AB848" w14:textId="075889F3" w:rsidR="00476FB1" w:rsidRPr="00476FB1" w:rsidRDefault="00476FB1" w:rsidP="00476FB1">
            <w:pPr>
              <w:pStyle w:val="Paragraphedeliste"/>
              <w:ind w:left="927"/>
              <w:rPr>
                <w:sz w:val="24"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83D50" w14:paraId="402ED189" w14:textId="77777777" w:rsidTr="005D0B8A">
        <w:trPr>
          <w:trHeight w:val="454"/>
        </w:trPr>
        <w:tc>
          <w:tcPr>
            <w:tcW w:w="9062" w:type="dxa"/>
          </w:tcPr>
          <w:p w14:paraId="2DD42F7E" w14:textId="77777777" w:rsidR="00E83D50" w:rsidRPr="00E83D50" w:rsidRDefault="00E83D50" w:rsidP="005D0B8A">
            <w:pPr>
              <w:tabs>
                <w:tab w:val="left" w:pos="975"/>
              </w:tabs>
              <w:rPr>
                <w:sz w:val="24"/>
              </w:rPr>
            </w:pPr>
          </w:p>
        </w:tc>
      </w:tr>
      <w:tr w:rsidR="00E83D50" w14:paraId="726CEB48" w14:textId="77777777" w:rsidTr="005D0B8A">
        <w:trPr>
          <w:trHeight w:val="454"/>
        </w:trPr>
        <w:tc>
          <w:tcPr>
            <w:tcW w:w="9062" w:type="dxa"/>
          </w:tcPr>
          <w:p w14:paraId="5F2949A9" w14:textId="2EEBC0B0" w:rsidR="00E83D50" w:rsidRPr="00E83D50" w:rsidRDefault="00E83D50" w:rsidP="005D0B8A">
            <w:pPr>
              <w:rPr>
                <w:sz w:val="24"/>
              </w:rPr>
            </w:pPr>
            <w:r>
              <w:rPr>
                <w:sz w:val="24"/>
              </w:rPr>
              <w:t xml:space="preserve">I have up to       Euros a month to spend in shops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DFBD0E1" w14:textId="77777777" w:rsidR="00E83D50" w:rsidRDefault="00E83D50" w:rsidP="005D0B8A">
            <w:pPr>
              <w:rPr>
                <w:sz w:val="24"/>
              </w:r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15CD6F4" w14:textId="77777777" w:rsidR="00E83D50" w:rsidRPr="00E83D50" w:rsidRDefault="00E83D50" w:rsidP="005D0B8A">
            <w:pPr>
              <w:rPr>
                <w:sz w:val="24"/>
              </w:rPr>
            </w:pPr>
          </w:p>
          <w:p w14:paraId="50892493" w14:textId="254BEF23" w:rsidR="00E83D50" w:rsidRPr="00E83D50" w:rsidRDefault="00E83D50" w:rsidP="005D0B8A">
            <w:pPr>
              <w:rPr>
                <w:sz w:val="24"/>
              </w:rPr>
            </w:pPr>
            <w:r>
              <w:rPr>
                <w:sz w:val="24"/>
              </w:rPr>
              <w:t xml:space="preserve">My reference </w:t>
            </w:r>
            <w:r>
              <w:rPr>
                <w:i/>
                <w:sz w:val="24"/>
              </w:rPr>
              <w:t>(insert here the type of shop covered in the test: delicatessen, butchery, concept store, florist, etc.)</w:t>
            </w:r>
            <w:r>
              <w:rPr>
                <w:sz w:val="24"/>
              </w:rPr>
              <w:t xml:space="preserve"> would be the following shops: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BFF0B9A" w14:textId="77777777" w:rsidR="00E83D50" w:rsidRPr="00E83D50" w:rsidRDefault="00E83D50" w:rsidP="00E83D50">
            <w:pPr>
              <w:rPr>
                <w:sz w:val="24"/>
              </w:rPr>
            </w:pP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68C1D15" w14:textId="77777777" w:rsidR="00476FB1" w:rsidRPr="00476FB1" w:rsidRDefault="00476FB1" w:rsidP="00476FB1">
      <w:pPr>
        <w:pStyle w:val="Paragraphedeliste"/>
        <w:ind w:left="927"/>
        <w:rPr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D55AD4B" w14:textId="1D38BF19" w:rsidR="00E83D50" w:rsidRDefault="00E83D50" w:rsidP="00EF4BA0">
      <w:pPr>
        <w:pStyle w:val="En-tte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AE5D69B" w14:textId="77777777" w:rsidR="00E83D50" w:rsidRDefault="00E83D50" w:rsidP="00EF4BA0">
      <w:pPr>
        <w:pStyle w:val="En-tte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791A42D" w14:textId="77777777" w:rsidR="00E76C5B" w:rsidRDefault="00E76C5B" w:rsidP="00446A14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9543C13" w14:textId="5E66F9A2" w:rsidR="00EF4BA0" w:rsidRDefault="00EF4BA0" w:rsidP="00446A14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F4BA0" w:rsidSect="00FC0408">
      <w:headerReference w:type="default" r:id="rId7"/>
      <w:footerReference w:type="default" r:id="rId8"/>
      <w:pgSz w:w="11900" w:h="16840" w:code="9"/>
      <w:pgMar w:top="851" w:right="2268" w:bottom="851" w:left="851" w:header="0" w:footer="0" w:gutter="0"/>
      <w:cols w:space="708"/>
      <w:docGrid w:linePitch="381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14:paraId="78DFC1D5" w14:textId="77777777" w:rsidR="00A80A79" w:rsidRDefault="00A80A79" w:rsidP="00446A14">
      <w:pPr/>
      <w:r>
        <w:separator/>
      </w:r>
    </w:p>
  </w:endnote>
  <w:endnote xmlns:w15="http://schemas.microsoft.com/office/word/2012/wordml" w:type="continuationSeparator" w:id="0">
    <w:p w14:paraId="3C235DA7" w14:textId="77777777" w:rsidR="00A80A79" w:rsidRDefault="00A80A79" w:rsidP="00446A14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rier">
    <w:altName w:val="Times New Roman"/>
    <w:panose1 w:val="00000000000000000000"/>
    <w:charset w:val="00"/>
    <w:family w:val="roman"/>
    <w:notTrueType/>
    <w:pitch w:val="default"/>
  </w:font>
  <w:font w:name="Space Mono">
    <w:altName w:val="Courier New"/>
    <w:charset w:val="00"/>
    <w:family w:val="auto"/>
    <w:pitch w:val="fixed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E53E" w14:textId="77777777" w:rsidR="0026549A" w:rsidRDefault="0026549A" w:rsidP="0026549A">
    <w:pPr>
      <w:pStyle w:val="Pieddepage"/>
      <w:rPr>
        <w:noProof/>
      </w:rPr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CC406D">
      <w:rPr>
        <w:noProof/>
      </w:rPr>
      <w:t>1</w:t>
    </w:r>
    <w:r>
      <w:fldChar w:fldCharType="end"/>
    </w:r>
    <w:r>
      <w:t xml:space="preserve"> / </w:t>
    </w:r>
    <w:fldSimple w:instr=" NUMPAGES ">
      <w:r w:rsidR="00CC406D">
        <w:rPr>
          <w:noProof/>
        </w:rPr>
        <w:t>1</w:t>
      </w:r>
    </w:fldSimple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A0C58BC" w14:textId="77777777" w:rsidR="00003257" w:rsidRDefault="00003257" w:rsidP="0026549A">
    <w:pPr>
      <w:pStyle w:val="Pieddepage"/>
    </w:pPr>
  </w:p>
  <w:p w14:paraId="26B513A4" w14:textId="77777777" w:rsidR="0026549A" w:rsidRDefault="0026549A" w:rsidP="0026549A">
    <w:pPr>
      <w:pStyle w:val="Pieddepage"/>
      <w:ind w:left="10620"/>
      <w:jc w:val="center"/>
    </w:pPr>
    <w:r>
      <w:t xml:space="preserve"> </w: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14:paraId="02C56067" w14:textId="77777777" w:rsidR="00A80A79" w:rsidRDefault="00A80A79" w:rsidP="00446A14">
      <w:pPr/>
      <w:r>
        <w:separator/>
      </w:r>
    </w:p>
  </w:footnote>
  <w:footnote xmlns:w15="http://schemas.microsoft.com/office/word/2012/wordml" w:type="continuationSeparator" w:id="0">
    <w:p w14:paraId="24F00C84" w14:textId="77777777" w:rsidR="00A80A79" w:rsidRDefault="00A80A79" w:rsidP="00446A14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F0CD" w14:textId="77777777" w:rsidR="00446A14" w:rsidRDefault="00446A14">
    <w:pPr>
      <w:pStyle w:val="En-tte"/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1" locked="0" layoutInCell="1" allowOverlap="1" wp14:anchorId="4BA8747A" wp14:editId="1889512D">
          <wp:simplePos x="0" y="0"/>
          <wp:positionH relativeFrom="column">
            <wp:posOffset>-549094</wp:posOffset>
          </wp:positionH>
          <wp:positionV relativeFrom="page">
            <wp:posOffset>-69669</wp:posOffset>
          </wp:positionV>
          <wp:extent cx="7558768" cy="10692000"/>
          <wp:effectExtent l="0" t="0" r="1079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_outil_fr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54C5"/>
    <w:multiLevelType w:val="multilevel"/>
    <w:tmpl w:val="07023EE0"/>
    <w:lvl w:ilvl="0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0EFF"/>
    <w:multiLevelType w:val="multilevel"/>
    <w:tmpl w:val="F2C617AC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courrier" w:hAnsi="cour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AE8"/>
    <w:multiLevelType w:val="hybridMultilevel"/>
    <w:tmpl w:val="4B7E7AD8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772CC"/>
    <w:multiLevelType w:val="hybridMultilevel"/>
    <w:tmpl w:val="0D860C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25E84"/>
    <w:multiLevelType w:val="hybridMultilevel"/>
    <w:tmpl w:val="7C7C4456"/>
    <w:lvl w:ilvl="0" w:tplc="5B5088CC">
      <w:numFmt w:val="bullet"/>
      <w:lvlText w:val="-"/>
      <w:lvlJc w:val="left"/>
      <w:pPr>
        <w:ind w:left="927" w:hanging="360"/>
      </w:pPr>
      <w:rPr>
        <w:rFonts w:ascii="Space Mono" w:eastAsiaTheme="minorHAnsi" w:hAnsi="Space Mono" w:cstheme="minorBidi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63D325F"/>
    <w:multiLevelType w:val="hybridMultilevel"/>
    <w:tmpl w:val="F53E0F9C"/>
    <w:lvl w:ilvl="0" w:tplc="3E5CCDBA">
      <w:start w:val="1"/>
      <w:numFmt w:val="decimal"/>
      <w:pStyle w:val="Titre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40021"/>
    <w:multiLevelType w:val="hybridMultilevel"/>
    <w:tmpl w:val="BF1C2360"/>
    <w:lvl w:ilvl="0" w:tplc="AD588AD6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E6123A"/>
    <w:multiLevelType w:val="multilevel"/>
    <w:tmpl w:val="9F30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93BCF"/>
    <w:multiLevelType w:val="hybridMultilevel"/>
    <w:tmpl w:val="81C60B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A7700"/>
    <w:multiLevelType w:val="hybridMultilevel"/>
    <w:tmpl w:val="13808614"/>
    <w:lvl w:ilvl="0" w:tplc="E1B47B84">
      <w:start w:val="1"/>
      <w:numFmt w:val="bullet"/>
      <w:pStyle w:val="Casecocher"/>
      <w:lvlText w:val="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B0DA2"/>
    <w:multiLevelType w:val="hybridMultilevel"/>
    <w:tmpl w:val="8B385114"/>
    <w:lvl w:ilvl="0" w:tplc="B51A32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751E86"/>
    <w:multiLevelType w:val="multilevel"/>
    <w:tmpl w:val="4726102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C6124"/>
    <w:multiLevelType w:val="hybridMultilevel"/>
    <w:tmpl w:val="F8940BBE"/>
    <w:lvl w:ilvl="0" w:tplc="CBAE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C8"/>
    <w:rsid w:val="00003257"/>
    <w:rsid w:val="000C23D2"/>
    <w:rsid w:val="001026C9"/>
    <w:rsid w:val="00106C3A"/>
    <w:rsid w:val="00160215"/>
    <w:rsid w:val="00165A0A"/>
    <w:rsid w:val="00205F05"/>
    <w:rsid w:val="0026549A"/>
    <w:rsid w:val="00341BE5"/>
    <w:rsid w:val="00362DC7"/>
    <w:rsid w:val="003A219F"/>
    <w:rsid w:val="003A24BD"/>
    <w:rsid w:val="00413C86"/>
    <w:rsid w:val="00446A14"/>
    <w:rsid w:val="00476FB1"/>
    <w:rsid w:val="005F5DF4"/>
    <w:rsid w:val="00636B4A"/>
    <w:rsid w:val="006F0C77"/>
    <w:rsid w:val="007957E7"/>
    <w:rsid w:val="007E13A2"/>
    <w:rsid w:val="00A80A79"/>
    <w:rsid w:val="00A974B9"/>
    <w:rsid w:val="00C81EC8"/>
    <w:rsid w:val="00CA6DF9"/>
    <w:rsid w:val="00CC406D"/>
    <w:rsid w:val="00D6577A"/>
    <w:rsid w:val="00DC3273"/>
    <w:rsid w:val="00E47308"/>
    <w:rsid w:val="00E76C5B"/>
    <w:rsid w:val="00E83D50"/>
    <w:rsid w:val="00EA2318"/>
    <w:rsid w:val="00EF4BA0"/>
    <w:rsid w:val="00F3725F"/>
    <w:rsid w:val="00FB17B5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EB5FE"/>
  <w14:defaultImageDpi w14:val="32767"/>
  <w15:chartTrackingRefBased/>
  <w15:docId w15:val="{FFFFF82B-A1D2-465B-82CE-BF2A1CA965C2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4"/>
        <w:szCs w:val="24"/>
        <w:lang w:val="en-GB" w:eastAsia="en-GB" w:bidi="en-GB"/>
      </w:rPr>
    </w:rPrDefault>
    <w:pPrDefault/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  <w:rsid w:val="00003257"/>
    <w:pPr>
      <w:ind w:left="567"/>
    </w:pPr>
    <w:rPr>
      <w:rFonts w:ascii="Space Mono" w:hAnsi="Space Mono"/>
      <w:color w:val="000000" w:themeColor="text1"/>
      <w:sz w:val="20"/>
    </w:rPr>
  </w:style>
  <w:style xmlns:w15="http://schemas.microsoft.com/office/word/2012/wordml" w:type="paragraph" w:styleId="Titre1">
    <w:name w:val="heading 1"/>
    <w:basedOn w:val="Normal"/>
    <w:next w:val="Normal"/>
    <w:link w:val="Titre1Car"/>
    <w:autoRedefine/>
    <w:uiPriority w:val="9"/>
    <w:qFormat/>
    <w:rsid w:val="00CC406D"/>
    <w:pPr>
      <w:keepNext/>
      <w:keepLines/>
      <w:spacing w:before="240"/>
      <w:ind w:left="0"/>
      <w:outlineLvl w:val="0"/>
    </w:pPr>
    <w:rPr>
      <w:rFonts w:eastAsiaTheme="majorEastAsia" w:cstheme="majorBidi"/>
      <w:b/>
      <w:sz w:val="32"/>
      <w:szCs w:val="32"/>
    </w:rPr>
  </w:style>
  <w:style xmlns:w15="http://schemas.microsoft.com/office/word/2012/wordml"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xmlns:w15="http://schemas.microsoft.com/office/word/2012/wordml" w:type="paragraph" w:styleId="Titre3">
    <w:name w:val="heading 3"/>
    <w:basedOn w:val="Normal"/>
    <w:next w:val="Normal"/>
    <w:link w:val="Titre3C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xmlns:w15="http://schemas.microsoft.com/office/word/2012/wordml" w:type="character" w:default="1" w:styleId="Policepardfaut">
    <w:name w:val="Default Paragraph Font"/>
    <w:uiPriority w:val="1"/>
    <w:semiHidden/>
    <w:unhideWhenUsed/>
  </w:style>
  <w:style xmlns:w15="http://schemas.microsoft.com/office/word/2012/wordml"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Aucuneliste">
    <w:name w:val="No List"/>
    <w:uiPriority w:val="99"/>
    <w:semiHidden/>
    <w:unhideWhenUsed/>
  </w:style>
  <w:style xmlns:w15="http://schemas.microsoft.com/office/word/2012/wordml" w:type="paragraph" w:styleId="En-tte">
    <w:name w:val="header"/>
    <w:link w:val="En-tteC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xmlns:w15="http://schemas.microsoft.com/office/word/2012/wordml" w:type="character" w:customStyle="1" w:styleId="En-tteCar">
    <w:name w:val="En-tête Car"/>
    <w:basedOn w:val="Policepardfaut"/>
    <w:link w:val="En-tte"/>
    <w:uiPriority w:val="99"/>
    <w:rsid w:val="00EF4BA0"/>
    <w:rPr>
      <w:rFonts w:ascii="Space Mono" w:hAnsi="Space Mono"/>
      <w:color w:val="000000" w:themeColor="text1"/>
    </w:rPr>
  </w:style>
  <w:style xmlns:w15="http://schemas.microsoft.com/office/word/2012/wordml" w:type="paragraph" w:styleId="Pieddepage">
    <w:name w:val="footer"/>
    <w:basedOn w:val="Normal"/>
    <w:link w:val="PieddepageC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xmlns:w15="http://schemas.microsoft.com/office/word/2012/wordml" w:type="character" w:customStyle="1" w:styleId="PieddepageCar">
    <w:name w:val="Pied de page Car"/>
    <w:basedOn w:val="Policepardfaut"/>
    <w:link w:val="Pieddepage"/>
    <w:uiPriority w:val="99"/>
    <w:rsid w:val="0026549A"/>
    <w:rPr>
      <w:rFonts w:ascii="Space Mono" w:hAnsi="Space Mono"/>
      <w:color w:val="AEAAAA" w:themeColor="background2" w:themeShade="BF"/>
      <w:sz w:val="16"/>
    </w:rPr>
  </w:style>
  <w:style xmlns:w15="http://schemas.microsoft.com/office/word/2012/wordml" w:type="character" w:customStyle="1" w:styleId="Titre1Car">
    <w:name w:val="Titre 1 Car"/>
    <w:basedOn w:val="Policepardfaut"/>
    <w:link w:val="Titre1"/>
    <w:uiPriority w:val="9"/>
    <w:rsid w:val="00CC406D"/>
    <w:rPr>
      <w:rFonts w:ascii="Space Mono" w:eastAsiaTheme="majorEastAsia" w:hAnsi="Space Mono" w:cstheme="majorBidi"/>
      <w:b/>
      <w:color w:val="000000" w:themeColor="text1"/>
      <w:sz w:val="32"/>
      <w:szCs w:val="32"/>
    </w:rPr>
  </w:style>
  <w:style xmlns:w15="http://schemas.microsoft.com/office/word/2012/wordml" w:type="character" w:customStyle="1" w:styleId="Titre2Car">
    <w:name w:val="Titre 2 Car"/>
    <w:basedOn w:val="Policepardfaut"/>
    <w:link w:val="Titre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xmlns:w15="http://schemas.microsoft.com/office/word/2012/wordml"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xmlns:w15="http://schemas.microsoft.com/office/word/2012/wordml" w:type="character" w:customStyle="1" w:styleId="Titre3Car">
    <w:name w:val="Titre 3 Car"/>
    <w:basedOn w:val="Policepardfaut"/>
    <w:link w:val="Titre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xmlns:w15="http://schemas.microsoft.com/office/word/2012/wordml"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xmlns:w15="http://schemas.microsoft.com/office/word/2012/wordml" w:type="table" w:styleId="Grilledetableauclaire">
    <w:name w:val="Grid Table Light"/>
    <w:basedOn w:val="TableauNormal"/>
    <w:uiPriority w:val="40"/>
    <w:rsid w:val="001026C9"/>
    <w:pPr>
      <w:spacing w:before="120" w:after="1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xmlns:w15="http://schemas.microsoft.com/office/word/2012/wordml" w:type="paragraph" w:styleId="Retraitcorpsdetexte">
    <w:name w:val="Body Text Indent"/>
    <w:basedOn w:val="Normal"/>
    <w:link w:val="RetraitcorpsdetexteC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  <w:lang w:val="en-GB" w:eastAsia="en-GB"/>
    </w:rPr>
  </w:style>
  <w:style xmlns:w15="http://schemas.microsoft.com/office/word/2012/wordml" w:type="character" w:customStyle="1" w:styleId="RetraitcorpsdetexteCar">
    <w:name w:val="Retrait corps de texte Car"/>
    <w:basedOn w:val="Policepardfaut"/>
    <w:link w:val="Retraitcorpsdetexte"/>
    <w:uiPriority w:val="99"/>
    <w:semiHidden/>
    <w:rsid w:val="00FC0408"/>
    <w:rPr>
      <w:rFonts w:ascii="Times New Roman" w:hAnsi="Times New Roman" w:cs="Times New Roman"/>
      <w:sz w:val="20"/>
      <w:szCs w:val="20"/>
      <w:lang w:val="en-GB" w:eastAsia="en-GB"/>
    </w:rPr>
  </w:style>
  <w:style xmlns:w15="http://schemas.microsoft.com/office/word/2012/wordml"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  <w:lang w:val="en-GB"/>
    </w:rPr>
  </w:style>
  <w:style xmlns:w15="http://schemas.microsoft.com/office/word/2012/wordml" w:type="table" w:styleId="Grilledutableau">
    <w:name w:val="Table Grid"/>
    <w:aliases w:val="Tableau SRCL"/>
    <w:basedOn w:val="TableauNormal"/>
    <w:uiPriority w:val="39"/>
    <w:rsid w:val="00FC0408"/>
    <w:rPr>
      <w:rFonts w:ascii="Space Mono" w:hAnsi="Space Mono"/>
      <w:sz w:val="20"/>
    </w:rPr>
    <w:tblPr/>
    <w:tcPr>
      <w:shd w:val="clear" w:color="auto" w:fill="auto"/>
    </w:tcPr>
  </w:style>
  <w:style xmlns:w15="http://schemas.microsoft.com/office/word/2012/wordml" w:type="paragraph" w:styleId="Citationintense">
    <w:name w:val="Intense Quote"/>
    <w:aliases w:val="Cellule tableau"/>
    <w:basedOn w:val="Normal"/>
    <w:next w:val="Normal"/>
    <w:link w:val="CitationintenseCar"/>
    <w:uiPriority w:val="30"/>
    <w:qFormat/>
    <w:rsid w:val="001026C9"/>
    <w:rPr>
      <w:sz w:val="16"/>
    </w:rPr>
  </w:style>
  <w:style xmlns:w15="http://schemas.microsoft.com/office/word/2012/wordml" w:type="character" w:customStyle="1" w:styleId="CitationintenseCar">
    <w:name w:val="Citation intense Car"/>
    <w:aliases w:val="Cellule tableau Car"/>
    <w:basedOn w:val="Policepardfaut"/>
    <w:link w:val="Citationintense"/>
    <w:uiPriority w:val="30"/>
    <w:rsid w:val="00FC0408"/>
    <w:rPr>
      <w:rFonts w:ascii="Space Mono" w:hAnsi="Space Mono"/>
      <w:color w:val="000000" w:themeColor="text1"/>
      <w:sz w:val="16"/>
    </w:rPr>
  </w:style>
  <w:style xmlns:w15="http://schemas.microsoft.com/office/word/2012/wordml"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xmlns:w15="http://schemas.microsoft.com/office/word/2012/wordml"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  <w:lang w:val="en-GB"/>
    </w:rPr>
  </w:style>
  <w:style xmlns:w15="http://schemas.microsoft.com/office/word/2012/wordml" w:type="paragraph" w:customStyle="1" w:styleId="Tableautexte">
    <w:name w:val="Tableau (texte)"/>
    <w:basedOn w:val="Normal"/>
    <w:autoRedefine/>
    <w:qFormat/>
    <w:rsid w:val="00003257"/>
    <w:pPr>
      <w:spacing w:before="120" w:after="120"/>
      <w:ind w:left="0"/>
    </w:pPr>
    <w:rPr>
      <w:sz w:val="18"/>
    </w:rPr>
  </w:style>
  <w:style xmlns:w15="http://schemas.microsoft.com/office/word/2012/wordml" w:type="paragraph" w:styleId="Paragraphedeliste">
    <w:name w:val="List Paragraph"/>
    <w:basedOn w:val="Normal"/>
    <w:uiPriority w:val="34"/>
    <w:qFormat/>
    <w:rsid w:val="00476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die.TECHNO-INT\Downloads\Template_outil_FR_exempl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Template_outil_FR_exemples</Template>
  <TotalTime>56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Template outil srcl (fr) !</vt:lpstr>
      <vt:lpstr>    Mon implication</vt:lpstr>
      <vt:lpstr>    Le contenu de l’atelier</vt:lpstr>
      <vt:lpstr>    La modération</vt:lpstr>
      <vt:lpstr>    </vt:lpstr>
      <vt:lpstr>    L’accueil du vendeur</vt:lpstr>
      <vt:lpstr>        L’accueil du vendeur ?</vt:lpstr>
      <vt:lpstr>        La Qualité des conseils du vendeur ?</vt:lpstr>
      <vt:lpstr>    </vt:lpstr>
      <vt:lpstr>    L’acte d’achat</vt:lpstr>
      <vt:lpstr>    La communauté</vt:lpstr>
      <vt:lpstr>        Si oui :</vt:lpstr>
      <vt:lpstr>        Si non, pourquoi ?</vt:lpstr>
    </vt:vector>
  </TitlesOfParts>
  <Company>Hewlett-Packard Company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Thibaut Galban</cp:lastModifiedBy>
  <cp:revision>4</cp:revision>
  <cp:lastPrinted>2018-02-19T15:10:00Z</cp:lastPrinted>
  <dcterms:created xsi:type="dcterms:W3CDTF">2018-04-12T10:23:00Z</dcterms:created>
  <dcterms:modified xsi:type="dcterms:W3CDTF">2018-04-12T11:18:00Z</dcterms:modified>
</cp:coreProperties>
</file>