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328AE" w14:textId="5E6B65D1" w:rsidR="000C23D2" w:rsidRPr="00676D4C" w:rsidRDefault="00F13F65" w:rsidP="000C23D2">
      <w:pPr>
        <w:pStyle w:val="Titre1"/>
      </w:pPr>
      <w:r>
        <w:t>Culture</w:t>
      </w:r>
      <w:r w:rsidR="00014F97">
        <w:t>-urbanism-history</w:t>
      </w:r>
      <w:bookmarkStart w:id="0" w:name="_GoBack"/>
      <w:bookmarkEnd w:id="0"/>
      <w:r>
        <w:t xml:space="preserve"> Interview</w:t>
      </w:r>
    </w:p>
    <w:p w14:paraId="201C7B59" w14:textId="77777777" w:rsidR="000C23D2" w:rsidRDefault="000C23D2" w:rsidP="00446A14"/>
    <w:p w14:paraId="7FB4BA87" w14:textId="77777777" w:rsidR="00E76C5B" w:rsidRDefault="00E76C5B" w:rsidP="00446A14"/>
    <w:p w14:paraId="5364CBE5" w14:textId="77777777" w:rsidR="00EF4BA0" w:rsidRDefault="00EF4BA0" w:rsidP="00D6577A"/>
    <w:p w14:paraId="75AD75C6" w14:textId="77777777" w:rsidR="006F5BE4" w:rsidRPr="006F5BE4" w:rsidRDefault="006F5BE4" w:rsidP="006F5BE4">
      <w:pPr>
        <w:pStyle w:val="En-tte"/>
      </w:pPr>
      <w:r>
        <w:t xml:space="preserve">The interview takes place face-to-face with the interviewee. It is important to create an atmosphere of trust. The discussion is free but must be guided by the questions below. </w:t>
      </w:r>
    </w:p>
    <w:p w14:paraId="1A8C32E7" w14:textId="77777777" w:rsidR="006F5BE4" w:rsidRPr="006F5BE4" w:rsidRDefault="006F5BE4" w:rsidP="006F5BE4">
      <w:pPr>
        <w:pStyle w:val="En-tte"/>
      </w:pPr>
      <w:r>
        <w:t>In this highly qualitative approach, it is important to capture the attitude, body language and interviewee reactions to the questions, in addition to their responses. Non-verbal communication is just as important as what is said.</w:t>
      </w:r>
    </w:p>
    <w:p w14:paraId="5CEEFDF6" w14:textId="4CBC7A52" w:rsidR="000C23D2" w:rsidRPr="006F5BE4" w:rsidRDefault="000C23D2" w:rsidP="00EF4BA0">
      <w:pPr>
        <w:pStyle w:val="En-tte"/>
        <w:rPr>
          <w:i/>
        </w:rPr>
      </w:pPr>
    </w:p>
    <w:p w14:paraId="5791A42D" w14:textId="77777777" w:rsidR="00E76C5B" w:rsidRDefault="00E76C5B" w:rsidP="00446A14"/>
    <w:p w14:paraId="3AD765E8" w14:textId="77777777" w:rsidR="006F5BE4" w:rsidRPr="000237CE" w:rsidRDefault="006F5BE4" w:rsidP="006F5BE4">
      <w:pPr>
        <w:pStyle w:val="Titre3"/>
        <w:rPr>
          <w:b w:val="0"/>
        </w:rPr>
      </w:pPr>
      <w:r>
        <w:rPr>
          <w:u w:val="single"/>
        </w:rPr>
        <w:t>What the district is:</w:t>
      </w:r>
    </w:p>
    <w:p w14:paraId="57EE8D9B" w14:textId="77777777" w:rsidR="00AE6D08" w:rsidRDefault="00AE6D08" w:rsidP="00AE6D08"/>
    <w:p w14:paraId="67C66636" w14:textId="1F8A6B6D" w:rsidR="001040A9" w:rsidRPr="001040A9" w:rsidRDefault="001040A9" w:rsidP="001040A9">
      <w:pPr>
        <w:rPr>
          <w:b/>
        </w:rPr>
      </w:pPr>
      <w:r>
        <w:rPr>
          <w:b/>
        </w:rPr>
        <w:t xml:space="preserve">In terms of history: </w:t>
      </w:r>
    </w:p>
    <w:p w14:paraId="12701B19" w14:textId="77777777" w:rsidR="001040A9" w:rsidRDefault="001040A9" w:rsidP="001040A9"/>
    <w:p w14:paraId="414C11BD" w14:textId="50D2D8CF" w:rsidR="001040A9" w:rsidRDefault="001040A9" w:rsidP="001040A9">
      <w:r>
        <w:t xml:space="preserve">What is the history of the district? </w:t>
      </w:r>
    </w:p>
    <w:p w14:paraId="436F02F5" w14:textId="77777777" w:rsidR="001040A9" w:rsidRDefault="001040A9" w:rsidP="001040A9"/>
    <w:p w14:paraId="784F257D" w14:textId="3DA6C154" w:rsidR="001040A9" w:rsidRDefault="001040A9" w:rsidP="001040A9">
      <w:r>
        <w:t>What were the major phases in its construction? Are you aware of any important dates or events?</w:t>
      </w:r>
    </w:p>
    <w:p w14:paraId="0F5E3083" w14:textId="77777777" w:rsidR="001040A9" w:rsidRDefault="001040A9" w:rsidP="001040A9"/>
    <w:p w14:paraId="2B77CE0F" w14:textId="4885D23C" w:rsidR="001040A9" w:rsidRDefault="001040A9" w:rsidP="001040A9">
      <w:r>
        <w:t>Are any personalities (artists, public figures etc.) associated with the past or current history of the district?</w:t>
      </w:r>
    </w:p>
    <w:p w14:paraId="2E28DF54" w14:textId="77777777" w:rsidR="001040A9" w:rsidRDefault="001040A9" w:rsidP="001040A9"/>
    <w:p w14:paraId="710C7719" w14:textId="50DF224F" w:rsidR="001040A9" w:rsidRDefault="001040A9" w:rsidP="001040A9">
      <w:r>
        <w:t xml:space="preserve">Physical heritage: </w:t>
      </w:r>
    </w:p>
    <w:p w14:paraId="2B6AFCDC" w14:textId="58B3FEC1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Does the district have a significant architectural heritage? What?</w:t>
      </w:r>
    </w:p>
    <w:p w14:paraId="5A322970" w14:textId="678FBFAB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Does the district have a significant archaeological heritage? What?</w:t>
      </w:r>
    </w:p>
    <w:p w14:paraId="5018C3DB" w14:textId="7733A0BF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Does the district have a significant linguistic heritage? What?</w:t>
      </w:r>
    </w:p>
    <w:p w14:paraId="611E7F06" w14:textId="12AAA478" w:rsidR="001040A9" w:rsidRPr="001040A9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Does the district have a significant industrial heritage? What?</w:t>
      </w:r>
    </w:p>
    <w:p w14:paraId="69FBFA8B" w14:textId="77777777" w:rsidR="001040A9" w:rsidRDefault="001040A9" w:rsidP="001040A9"/>
    <w:p w14:paraId="02C79FE2" w14:textId="2A597E11" w:rsidR="001040A9" w:rsidRDefault="001040A9" w:rsidP="001040A9">
      <w:r>
        <w:t>Intangible heritage:</w:t>
      </w:r>
    </w:p>
    <w:p w14:paraId="037E311F" w14:textId="77777777" w:rsidR="001B1EF1" w:rsidRDefault="001040A9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Does the district have a significant intangible heritage? </w:t>
      </w:r>
    </w:p>
    <w:p w14:paraId="4D43C8C2" w14:textId="77777777" w:rsid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Does it have its own traditions? </w:t>
      </w:r>
    </w:p>
    <w:p w14:paraId="20DC8659" w14:textId="25B4440C" w:rsidR="001B1EF1" w:rsidRDefault="001040A9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Or its own traditional skills? </w:t>
      </w:r>
    </w:p>
    <w:p w14:paraId="604831DB" w14:textId="3EC86B0A" w:rsid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Are there particular communities? </w:t>
      </w:r>
    </w:p>
    <w:p w14:paraId="3F4D5E78" w14:textId="0815F039" w:rsidR="001040A9" w:rsidRPr="001B1EF1" w:rsidRDefault="001B1EF1" w:rsidP="001B1EF1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Does it have its own particular gastronomy?</w:t>
      </w:r>
    </w:p>
    <w:p w14:paraId="162DF25F" w14:textId="77777777" w:rsidR="001040A9" w:rsidRDefault="001040A9" w:rsidP="001040A9"/>
    <w:p w14:paraId="7BB7E9A5" w14:textId="644CB4C9" w:rsidR="001040A9" w:rsidRDefault="001040A9" w:rsidP="001040A9">
      <w:r>
        <w:t>Are there associations preserving the memory of this heritage?</w:t>
      </w:r>
    </w:p>
    <w:p w14:paraId="598B558D" w14:textId="77777777" w:rsidR="001040A9" w:rsidRDefault="001040A9" w:rsidP="001040A9"/>
    <w:p w14:paraId="515DF0BE" w14:textId="097D612A" w:rsidR="001040A9" w:rsidRDefault="001040A9" w:rsidP="001040A9">
      <w:r>
        <w:t>Do you have any further comments in terms of history?</w:t>
      </w:r>
    </w:p>
    <w:p w14:paraId="1BE97FCB" w14:textId="77777777" w:rsidR="001040A9" w:rsidRDefault="001040A9" w:rsidP="001040A9"/>
    <w:p w14:paraId="25E86BF0" w14:textId="77777777" w:rsidR="006E19F7" w:rsidRDefault="006E19F7" w:rsidP="001040A9"/>
    <w:p w14:paraId="67D84F42" w14:textId="2A053C56" w:rsidR="001040A9" w:rsidRPr="006E19F7" w:rsidRDefault="001040A9" w:rsidP="001040A9">
      <w:pPr>
        <w:rPr>
          <w:b/>
        </w:rPr>
      </w:pPr>
      <w:r>
        <w:rPr>
          <w:b/>
        </w:rPr>
        <w:t>In terms of culture and leisure:</w:t>
      </w:r>
    </w:p>
    <w:p w14:paraId="70657FE0" w14:textId="60818E9B" w:rsidR="001040A9" w:rsidRDefault="001040A9" w:rsidP="001040A9">
      <w:r>
        <w:t>Cultural provision:</w:t>
      </w:r>
    </w:p>
    <w:p w14:paraId="4FFC9212" w14:textId="04FD520D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cultural infrastructure exists (theatres, museums, libraries, galleries, etc.)?</w:t>
      </w:r>
    </w:p>
    <w:p w14:paraId="70B90ED9" w14:textId="7375E3FE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you aware of any cultural associations in the district?</w:t>
      </w:r>
    </w:p>
    <w:p w14:paraId="4BFADC6B" w14:textId="120082E5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cultural events take place in the district (concerts, theatre programmes, festivals, conferences, etc.)?</w:t>
      </w:r>
    </w:p>
    <w:p w14:paraId="3D1C5EBB" w14:textId="00B20CF6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type of audience are the majority of cultural activities aimed at?</w:t>
      </w:r>
    </w:p>
    <w:p w14:paraId="046B082D" w14:textId="3B57499C" w:rsidR="001040A9" w:rsidRPr="006E19F7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is the status of the municipality in terms of culture?</w:t>
      </w:r>
    </w:p>
    <w:p w14:paraId="19254A77" w14:textId="77777777" w:rsidR="001040A9" w:rsidRDefault="001040A9" w:rsidP="001040A9"/>
    <w:p w14:paraId="77D0E52B" w14:textId="77777777" w:rsidR="006E19F7" w:rsidRDefault="006E19F7">
      <w:pPr>
        <w:ind w:left="0"/>
      </w:pPr>
      <w:r>
        <w:br w:type="page"/>
      </w:r>
    </w:p>
    <w:p w14:paraId="46A67FD6" w14:textId="38AA4975" w:rsidR="001040A9" w:rsidRDefault="001040A9" w:rsidP="001040A9">
      <w:r>
        <w:lastRenderedPageBreak/>
        <w:t>Art:</w:t>
      </w:r>
    </w:p>
    <w:p w14:paraId="4AE19B27" w14:textId="5640538D" w:rsidR="001040A9" w:rsidRPr="006A570B" w:rsidRDefault="001040A9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Does the district have a particular artistic heritage (painting, music, photography)?</w:t>
      </w:r>
    </w:p>
    <w:p w14:paraId="4C0A1264" w14:textId="50F65898" w:rsidR="001040A9" w:rsidRPr="006E19F7" w:rsidRDefault="006E19F7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contemporary artists, collectives or galleries?</w:t>
      </w:r>
    </w:p>
    <w:p w14:paraId="26BBC814" w14:textId="75FCE5A5" w:rsidR="001040A9" w:rsidRPr="006E19F7" w:rsidRDefault="006A570B" w:rsidP="006E19F7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schools of art (music, fine arts, etc.) ?</w:t>
      </w:r>
    </w:p>
    <w:p w14:paraId="5788E46B" w14:textId="77777777" w:rsidR="006A570B" w:rsidRDefault="006A570B" w:rsidP="006A570B">
      <w:pPr>
        <w:ind w:left="708"/>
      </w:pPr>
    </w:p>
    <w:p w14:paraId="6964FE26" w14:textId="465F8C77" w:rsidR="001040A9" w:rsidRPr="006A570B" w:rsidRDefault="001040A9" w:rsidP="006A570B">
      <w:pPr>
        <w:ind w:left="708"/>
      </w:pPr>
      <w:r>
        <w:t>Sport and leisure provision:</w:t>
      </w:r>
    </w:p>
    <w:p w14:paraId="064696BC" w14:textId="2EF6D4A4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sporting or leisure facilities in the district?</w:t>
      </w:r>
    </w:p>
    <w:p w14:paraId="6DC4D71C" w14:textId="77777777" w:rsid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What sporting and leisure clubs exist in the district? </w:t>
      </w:r>
    </w:p>
    <w:p w14:paraId="431FB052" w14:textId="0BC83230" w:rsidR="001040A9" w:rsidRPr="006A570B" w:rsidRDefault="001040A9" w:rsidP="001040A9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leisure events take place in the district (flea markets, specialist markets, fairs, etc.)?</w:t>
      </w:r>
    </w:p>
    <w:p w14:paraId="31BC19B3" w14:textId="1A3A0DDE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type of audience are the majority of leisure activities aimed at?</w:t>
      </w:r>
    </w:p>
    <w:p w14:paraId="1832AEB0" w14:textId="77777777" w:rsidR="001040A9" w:rsidRPr="006A570B" w:rsidRDefault="001040A9" w:rsidP="006A570B">
      <w:pPr>
        <w:pStyle w:val="Paragraphedeliste"/>
        <w:ind w:left="1068"/>
        <w:rPr>
          <w:rFonts w:ascii="Space Mono" w:hAnsi="Space Mono"/>
          <w:color w:val="000000" w:themeColor="text1"/>
          <w:sz w:val="20"/>
          <w:szCs w:val="24"/>
        </w:rPr>
      </w:pPr>
    </w:p>
    <w:p w14:paraId="6B64546D" w14:textId="4032BA7E" w:rsidR="001040A9" w:rsidRPr="006A570B" w:rsidRDefault="001040A9" w:rsidP="006A570B">
      <w:r>
        <w:t>Lifestyle:</w:t>
      </w:r>
    </w:p>
    <w:p w14:paraId="5C4A411A" w14:textId="06ECE2FD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Is the image of the district based on a certain lifestyle? Cuisine, taste, enjoyment, discovery, wellbeing...? </w:t>
      </w:r>
    </w:p>
    <w:p w14:paraId="0AFA45A8" w14:textId="77777777" w:rsid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What is best provided for in the </w:t>
      </w:r>
    </w:p>
    <w:p w14:paraId="35A01060" w14:textId="3E4EFDCC" w:rsidR="001040A9" w:rsidRPr="006A570B" w:rsidRDefault="001040A9" w:rsidP="006A570B">
      <w:pPr>
        <w:pStyle w:val="Paragraphedeliste"/>
        <w:ind w:left="1068"/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district?</w:t>
      </w:r>
    </w:p>
    <w:p w14:paraId="58A0F7E2" w14:textId="776B44B0" w:rsidR="001040A9" w:rsidRPr="006A570B" w:rsidRDefault="001040A9" w:rsidP="006A570B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audience is this aimed at?</w:t>
      </w:r>
    </w:p>
    <w:p w14:paraId="32527E1B" w14:textId="77777777" w:rsidR="001040A9" w:rsidRDefault="001040A9" w:rsidP="001040A9"/>
    <w:p w14:paraId="21BCA5F5" w14:textId="3431EEF0" w:rsidR="001040A9" w:rsidRDefault="001040A9" w:rsidP="001040A9">
      <w:r>
        <w:t>Do you have any further comments in terms of culture/leisure/art?</w:t>
      </w:r>
    </w:p>
    <w:p w14:paraId="5D375ACE" w14:textId="77777777" w:rsidR="001040A9" w:rsidRDefault="001040A9" w:rsidP="001040A9"/>
    <w:p w14:paraId="24FEA61D" w14:textId="77777777" w:rsidR="00C57E75" w:rsidRDefault="00C57E75" w:rsidP="001040A9"/>
    <w:p w14:paraId="2FA37085" w14:textId="7AA848D2" w:rsidR="001040A9" w:rsidRPr="003D6845" w:rsidRDefault="001040A9" w:rsidP="001040A9">
      <w:pPr>
        <w:rPr>
          <w:b/>
        </w:rPr>
      </w:pPr>
      <w:r>
        <w:rPr>
          <w:b/>
        </w:rPr>
        <w:t>In terms of town planning/geography:</w:t>
      </w:r>
    </w:p>
    <w:p w14:paraId="2C20766F" w14:textId="583769E5" w:rsidR="001040A9" w:rsidRDefault="001040A9" w:rsidP="001040A9">
      <w:r>
        <w:t>Past:</w:t>
      </w:r>
    </w:p>
    <w:p w14:paraId="798CE8CB" w14:textId="0653F2F0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types of buildings are there? What architectural styles?</w:t>
      </w:r>
    </w:p>
    <w:p w14:paraId="2DCB9FDE" w14:textId="5D9B9F9A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condition are buildings in?</w:t>
      </w:r>
    </w:p>
    <w:p w14:paraId="3E3842D7" w14:textId="3646BC8D" w:rsidR="001040A9" w:rsidRPr="00C57E75" w:rsidRDefault="001040A9" w:rsidP="00C57E7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points of interest in terms of urbanism? Older or newer streets/hubs? How has the district developed geographically?</w:t>
      </w:r>
    </w:p>
    <w:p w14:paraId="49476C3D" w14:textId="77777777" w:rsidR="003D6845" w:rsidRDefault="003D6845" w:rsidP="003D6845">
      <w:pPr>
        <w:ind w:left="0"/>
      </w:pPr>
    </w:p>
    <w:p w14:paraId="4BD99623" w14:textId="4AFF9016" w:rsidR="001040A9" w:rsidRDefault="001040A9" w:rsidP="003D6845">
      <w:pPr>
        <w:ind w:left="0" w:firstLine="567"/>
      </w:pPr>
      <w:r>
        <w:t xml:space="preserve">Present: </w:t>
      </w:r>
    </w:p>
    <w:p w14:paraId="3D71C4E5" w14:textId="3B63AF58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names are used for the district?</w:t>
      </w:r>
    </w:p>
    <w:p w14:paraId="7212992A" w14:textId="45F7F97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key places or points of interest in terms of public space? Which, why?</w:t>
      </w:r>
    </w:p>
    <w:p w14:paraId="3E81BB41" w14:textId="4E3689E1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Does the district have any green spaces?</w:t>
      </w:r>
    </w:p>
    <w:p w14:paraId="2E5FAE07" w14:textId="08082A6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Describe the topography of the district</w:t>
      </w:r>
    </w:p>
    <w:p w14:paraId="5B4F6AE3" w14:textId="3F3C8D8E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interesting viewing points?</w:t>
      </w:r>
    </w:p>
    <w:p w14:paraId="10C476DC" w14:textId="110F606C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areas to rest?</w:t>
      </w:r>
    </w:p>
    <w:p w14:paraId="041A4136" w14:textId="15F2CEED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What are the main shopping areas?</w:t>
      </w:r>
    </w:p>
    <w:p w14:paraId="1F438A73" w14:textId="0B78A060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eyesores in the district?</w:t>
      </w:r>
    </w:p>
    <w:p w14:paraId="32E11C16" w14:textId="66B0BECB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specific measures for the district in the PRAS (Regional Designated Land Use Plan)? In the PRDD (Regional Sustainable Development Plan)? In the RRU (Regional Urban Development Regulations)?</w:t>
      </w:r>
    </w:p>
    <w:p w14:paraId="1A69F71F" w14:textId="34FC2BFA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lastRenderedPageBreak/>
        <w:t>Is the district subject to a RCUZ (Municipal Regulation on Urban Zoning)? Any others?</w:t>
      </w:r>
    </w:p>
    <w:p w14:paraId="6E3A1934" w14:textId="77777777" w:rsidR="001040A9" w:rsidRPr="003D6845" w:rsidRDefault="001040A9" w:rsidP="003D6845">
      <w:pPr>
        <w:ind w:left="708"/>
      </w:pPr>
    </w:p>
    <w:p w14:paraId="45E5E1E4" w14:textId="492FF68D" w:rsidR="001040A9" w:rsidRPr="003D6845" w:rsidRDefault="001040A9" w:rsidP="003D6845">
      <w:pPr>
        <w:ind w:left="708"/>
      </w:pPr>
      <w:r>
        <w:t xml:space="preserve">Future: </w:t>
      </w:r>
    </w:p>
    <w:p w14:paraId="1F17C75D" w14:textId="7C5F6AC7" w:rsidR="001040A9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any major urban development works planned?</w:t>
      </w:r>
    </w:p>
    <w:p w14:paraId="27F7E665" w14:textId="73905637" w:rsidR="006F5BE4" w:rsidRPr="003D6845" w:rsidRDefault="001040A9" w:rsidP="003D6845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Are there any major shared concerns, issues or hopes in terms of urbanism and land development?</w:t>
      </w:r>
    </w:p>
    <w:p w14:paraId="75BB669F" w14:textId="77777777" w:rsidR="00AE6D08" w:rsidRDefault="00AE6D08" w:rsidP="006F5BE4">
      <w:pPr>
        <w:pStyle w:val="Titre3"/>
        <w:rPr>
          <w:u w:val="single"/>
        </w:rPr>
      </w:pPr>
    </w:p>
    <w:p w14:paraId="315CD082" w14:textId="77777777" w:rsidR="00AE6D08" w:rsidRDefault="00AE6D08" w:rsidP="006F5BE4">
      <w:pPr>
        <w:pStyle w:val="Titre3"/>
        <w:rPr>
          <w:u w:val="single"/>
        </w:rPr>
      </w:pPr>
    </w:p>
    <w:p w14:paraId="6C4E8954" w14:textId="77777777" w:rsidR="006F5BE4" w:rsidRPr="006F5BE4" w:rsidRDefault="006F5BE4" w:rsidP="006F5BE4">
      <w:pPr>
        <w:pStyle w:val="Titre3"/>
        <w:rPr>
          <w:u w:val="single"/>
        </w:rPr>
      </w:pPr>
      <w:r>
        <w:rPr>
          <w:u w:val="single"/>
        </w:rPr>
        <w:t>What the district offers:</w:t>
      </w:r>
    </w:p>
    <w:p w14:paraId="0C3371F7" w14:textId="77777777" w:rsidR="00AE6D08" w:rsidRDefault="00AE6D08" w:rsidP="00AE6D08"/>
    <w:p w14:paraId="7CEB5ECB" w14:textId="329FB6EB" w:rsidR="005301CF" w:rsidRDefault="005301CF" w:rsidP="005301CF">
      <w:r>
        <w:t>How safe is the district felt to be?</w:t>
      </w:r>
    </w:p>
    <w:p w14:paraId="6CA099E3" w14:textId="77777777" w:rsidR="005301CF" w:rsidRDefault="005301CF" w:rsidP="005301CF"/>
    <w:p w14:paraId="5BC74891" w14:textId="3E67882B" w:rsidR="006F5BE4" w:rsidRDefault="005301CF" w:rsidP="005301CF">
      <w:r>
        <w:t>How clean is the district felt to be?</w:t>
      </w:r>
    </w:p>
    <w:p w14:paraId="781F4405" w14:textId="77777777" w:rsidR="005301CF" w:rsidRDefault="005301CF" w:rsidP="005301CF"/>
    <w:p w14:paraId="62816C99" w14:textId="77777777" w:rsidR="005301CF" w:rsidRDefault="005301CF" w:rsidP="005301CF"/>
    <w:p w14:paraId="0737D386" w14:textId="77777777" w:rsidR="006F5BE4" w:rsidRPr="006F5BE4" w:rsidRDefault="006F5BE4" w:rsidP="006F5BE4">
      <w:pPr>
        <w:pStyle w:val="Titre3"/>
        <w:rPr>
          <w:u w:val="single"/>
        </w:rPr>
      </w:pPr>
      <w:r>
        <w:rPr>
          <w:u w:val="single"/>
        </w:rPr>
        <w:t>What the district means to you:</w:t>
      </w:r>
    </w:p>
    <w:p w14:paraId="232F5B58" w14:textId="77777777" w:rsidR="00D27BB3" w:rsidRDefault="00D27BB3" w:rsidP="00D27BB3"/>
    <w:p w14:paraId="03BA5DED" w14:textId="77777777" w:rsidR="006F5BE4" w:rsidRDefault="006F5BE4" w:rsidP="00D27BB3">
      <w:r>
        <w:t>What is the brand image of the district?</w:t>
      </w:r>
    </w:p>
    <w:p w14:paraId="6AD003FA" w14:textId="77777777" w:rsidR="00D27BB3" w:rsidRDefault="00D27BB3" w:rsidP="00D27BB3"/>
    <w:p w14:paraId="1FB200F3" w14:textId="77777777" w:rsidR="006F5BE4" w:rsidRDefault="006F5BE4" w:rsidP="00D27BB3">
      <w:r>
        <w:t>What are its plus points?</w:t>
      </w:r>
    </w:p>
    <w:p w14:paraId="49357E53" w14:textId="77777777" w:rsidR="00D27BB3" w:rsidRDefault="00D27BB3" w:rsidP="00D27BB3"/>
    <w:p w14:paraId="0ADB386E" w14:textId="77777777" w:rsidR="006F5BE4" w:rsidRDefault="006F5BE4" w:rsidP="00D27BB3">
      <w:r>
        <w:t>Who does the district want to attract?</w:t>
      </w:r>
    </w:p>
    <w:p w14:paraId="171098BF" w14:textId="77777777" w:rsidR="006F5BE4" w:rsidRDefault="006F5BE4" w:rsidP="006F5BE4"/>
    <w:p w14:paraId="6B5F0A95" w14:textId="77777777" w:rsidR="00D27BB3" w:rsidRDefault="00D27BB3" w:rsidP="006F5BE4"/>
    <w:p w14:paraId="72C0A77B" w14:textId="77777777" w:rsidR="006F5BE4" w:rsidRPr="006F5BE4" w:rsidRDefault="006F5BE4" w:rsidP="006F5BE4">
      <w:pPr>
        <w:pStyle w:val="Titre3"/>
        <w:rPr>
          <w:u w:val="single"/>
        </w:rPr>
      </w:pPr>
      <w:r>
        <w:rPr>
          <w:u w:val="single"/>
        </w:rPr>
        <w:t>The feelings the district generates:</w:t>
      </w:r>
    </w:p>
    <w:p w14:paraId="364F442F" w14:textId="77777777" w:rsidR="00D27BB3" w:rsidRDefault="00D27BB3" w:rsidP="00D27BB3"/>
    <w:p w14:paraId="63E6208D" w14:textId="77777777" w:rsidR="006F5BE4" w:rsidRDefault="006F5BE4" w:rsidP="00D27BB3">
      <w:r>
        <w:t>Could you tell us a few things you have heard said about the district?</w:t>
      </w:r>
    </w:p>
    <w:p w14:paraId="19F793E5" w14:textId="77777777" w:rsidR="00D27BB3" w:rsidRDefault="00D27BB3" w:rsidP="00D27BB3"/>
    <w:p w14:paraId="0E7BBFA1" w14:textId="77777777" w:rsidR="006F5BE4" w:rsidRDefault="006F5BE4" w:rsidP="00D27BB3">
      <w:r>
        <w:t>How do residents feel in the district?</w:t>
      </w:r>
    </w:p>
    <w:p w14:paraId="49F18358" w14:textId="77777777" w:rsidR="00D27BB3" w:rsidRDefault="00D27BB3" w:rsidP="00D27BB3"/>
    <w:p w14:paraId="3C734760" w14:textId="77777777" w:rsidR="006F5BE4" w:rsidRDefault="006F5BE4" w:rsidP="00D27BB3">
      <w:r>
        <w:t>What aspects of the district are they happy about? What are they unhappy about?</w:t>
      </w:r>
    </w:p>
    <w:p w14:paraId="2D85F715" w14:textId="77777777" w:rsidR="006F5BE4" w:rsidRDefault="006F5BE4" w:rsidP="006F5BE4"/>
    <w:p w14:paraId="5148A7ED" w14:textId="77777777" w:rsidR="00D27BB3" w:rsidRDefault="00D27BB3" w:rsidP="006F5BE4"/>
    <w:p w14:paraId="0764A5DE" w14:textId="77777777" w:rsidR="006F5BE4" w:rsidRPr="00AE6D08" w:rsidRDefault="006F5BE4" w:rsidP="00AE6D08">
      <w:pPr>
        <w:pStyle w:val="Titre3"/>
        <w:rPr>
          <w:u w:val="single"/>
        </w:rPr>
      </w:pPr>
      <w:r>
        <w:rPr>
          <w:u w:val="single"/>
        </w:rPr>
        <w:t>In conclusion</w:t>
      </w:r>
    </w:p>
    <w:p w14:paraId="3B3BE2D5" w14:textId="77777777" w:rsidR="006F5BE4" w:rsidRDefault="006F5BE4" w:rsidP="00D27BB3">
      <w:r>
        <w:t>Please give:</w:t>
      </w:r>
    </w:p>
    <w:p w14:paraId="0379CD2A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Three keywords about the district:</w:t>
      </w:r>
    </w:p>
    <w:p w14:paraId="72C0782E" w14:textId="7777777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 quality:</w:t>
      </w:r>
    </w:p>
    <w:p w14:paraId="5CCF7831" w14:textId="57D6D567" w:rsidR="006F5BE4" w:rsidRPr="00D27BB3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>A shortcoming:</w:t>
      </w:r>
    </w:p>
    <w:p w14:paraId="1E42D6D4" w14:textId="77777777" w:rsidR="006F5BE4" w:rsidRDefault="006F5BE4" w:rsidP="00D27BB3">
      <w:pPr>
        <w:pStyle w:val="Paragraphedeliste"/>
        <w:numPr>
          <w:ilvl w:val="0"/>
          <w:numId w:val="15"/>
        </w:numPr>
        <w:rPr>
          <w:rFonts w:ascii="Space Mono" w:hAnsi="Space Mono"/>
          <w:color w:val="000000" w:themeColor="text1"/>
          <w:sz w:val="20"/>
          <w:szCs w:val="24"/>
        </w:rPr>
      </w:pPr>
      <w:r>
        <w:rPr>
          <w:rFonts w:ascii="Space Mono" w:hAnsi="Space Mono"/>
          <w:color w:val="000000" w:themeColor="text1"/>
          <w:sz w:val="20"/>
        </w:rPr>
        <w:t xml:space="preserve">An idea for improvement: </w:t>
      </w:r>
    </w:p>
    <w:p w14:paraId="5CFDAD64" w14:textId="77777777" w:rsidR="003A1244" w:rsidRPr="003A1244" w:rsidRDefault="003A1244" w:rsidP="003A1244"/>
    <w:sectPr w:rsidR="003A1244" w:rsidRPr="003A1244" w:rsidSect="00FC0408">
      <w:headerReference w:type="default" r:id="rId7"/>
      <w:footerReference w:type="default" r:id="rId8"/>
      <w:pgSz w:w="11900" w:h="16840" w:code="9"/>
      <w:pgMar w:top="851" w:right="2268" w:bottom="851" w:left="851" w:header="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D8938" w14:textId="77777777" w:rsidR="00A80D95" w:rsidRDefault="00A80D95" w:rsidP="00446A14">
      <w:r>
        <w:separator/>
      </w:r>
    </w:p>
  </w:endnote>
  <w:endnote w:type="continuationSeparator" w:id="0">
    <w:p w14:paraId="1B13F097" w14:textId="77777777" w:rsidR="00A80D95" w:rsidRDefault="00A80D95" w:rsidP="00446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rie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EF" w:usb1="5000205B" w:usb2="00000020" w:usb3="00000000" w:csb0="0000019F" w:csb1="00000000"/>
  </w:font>
  <w:font w:name="Space Mono">
    <w:altName w:val="Courier New"/>
    <w:panose1 w:val="02000509040000020004"/>
    <w:charset w:val="00"/>
    <w:family w:val="modern"/>
    <w:pitch w:val="fixed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9E53E" w14:textId="77777777" w:rsidR="0026549A" w:rsidRDefault="0026549A" w:rsidP="0026549A">
    <w:pPr>
      <w:pStyle w:val="Pieddepage"/>
      <w:rPr>
        <w:noProof/>
      </w:rPr>
    </w:pPr>
    <w:r>
      <w:t xml:space="preserve"> </w:t>
    </w:r>
    <w:r>
      <w:fldChar w:fldCharType="begin"/>
    </w:r>
    <w:r>
      <w:instrText xml:space="preserve"> PAGE </w:instrText>
    </w:r>
    <w:r>
      <w:fldChar w:fldCharType="separate"/>
    </w:r>
    <w:r w:rsidR="00014F97">
      <w:rPr>
        <w:noProof/>
      </w:rPr>
      <w:t>4</w:t>
    </w:r>
    <w:r>
      <w:fldChar w:fldCharType="end"/>
    </w:r>
    <w:r>
      <w:t xml:space="preserve"> / </w:t>
    </w:r>
    <w:fldSimple w:instr=" NUMPAGES ">
      <w:r w:rsidR="00014F97">
        <w:rPr>
          <w:noProof/>
        </w:rPr>
        <w:t>4</w:t>
      </w:r>
    </w:fldSimple>
  </w:p>
  <w:p w14:paraId="5A0C58BC" w14:textId="77777777" w:rsidR="00003257" w:rsidRDefault="00003257" w:rsidP="0026549A">
    <w:pPr>
      <w:pStyle w:val="Pieddepage"/>
    </w:pPr>
  </w:p>
  <w:p w14:paraId="26B513A4" w14:textId="77777777" w:rsidR="0026549A" w:rsidRDefault="0026549A" w:rsidP="0026549A">
    <w:pPr>
      <w:pStyle w:val="Pieddepage"/>
      <w:ind w:left="10620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C4096E" w14:textId="77777777" w:rsidR="00A80D95" w:rsidRDefault="00A80D95" w:rsidP="00446A14">
      <w:r>
        <w:separator/>
      </w:r>
    </w:p>
  </w:footnote>
  <w:footnote w:type="continuationSeparator" w:id="0">
    <w:p w14:paraId="07DED231" w14:textId="77777777" w:rsidR="00A80D95" w:rsidRDefault="00A80D95" w:rsidP="00446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DFF0CD" w14:textId="77777777" w:rsidR="00446A14" w:rsidRDefault="00446A14">
    <w:pPr>
      <w:pStyle w:val="En-tte"/>
    </w:pPr>
    <w:r>
      <w:rPr>
        <w:noProof/>
        <w:lang w:val="fr-BE" w:eastAsia="fr-BE" w:bidi="ar-SA"/>
      </w:rPr>
      <w:drawing>
        <wp:anchor distT="0" distB="0" distL="114300" distR="114300" simplePos="0" relativeHeight="251658240" behindDoc="1" locked="0" layoutInCell="1" allowOverlap="1" wp14:anchorId="4BA8747A" wp14:editId="1889512D">
          <wp:simplePos x="0" y="0"/>
          <wp:positionH relativeFrom="column">
            <wp:posOffset>-549094</wp:posOffset>
          </wp:positionH>
          <wp:positionV relativeFrom="page">
            <wp:posOffset>-69669</wp:posOffset>
          </wp:positionV>
          <wp:extent cx="7558768" cy="10692000"/>
          <wp:effectExtent l="0" t="0" r="10795" b="190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nd_outil_fr_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F54C5"/>
    <w:multiLevelType w:val="multilevel"/>
    <w:tmpl w:val="07023EE0"/>
    <w:lvl w:ilvl="0">
      <w:start w:val="1"/>
      <w:numFmt w:val="bullet"/>
      <w:lvlText w:val="o"/>
      <w:lvlJc w:val="left"/>
      <w:pPr>
        <w:tabs>
          <w:tab w:val="num" w:pos="454"/>
        </w:tabs>
        <w:ind w:left="454" w:hanging="17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20EFF"/>
    <w:multiLevelType w:val="multilevel"/>
    <w:tmpl w:val="F2C617AC"/>
    <w:lvl w:ilvl="0">
      <w:start w:val="1"/>
      <w:numFmt w:val="bullet"/>
      <w:lvlText w:val=""/>
      <w:lvlJc w:val="left"/>
      <w:pPr>
        <w:tabs>
          <w:tab w:val="num" w:pos="170"/>
        </w:tabs>
        <w:ind w:left="170" w:hanging="170"/>
      </w:pPr>
      <w:rPr>
        <w:rFonts w:ascii="courrier" w:hAnsi="courrier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AE8"/>
    <w:multiLevelType w:val="hybridMultilevel"/>
    <w:tmpl w:val="4B7E7AD8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B772CC"/>
    <w:multiLevelType w:val="hybridMultilevel"/>
    <w:tmpl w:val="0D860CF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26818"/>
    <w:multiLevelType w:val="hybridMultilevel"/>
    <w:tmpl w:val="5658F312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D325F"/>
    <w:multiLevelType w:val="hybridMultilevel"/>
    <w:tmpl w:val="F53E0F9C"/>
    <w:lvl w:ilvl="0" w:tplc="3E5CCDBA">
      <w:start w:val="1"/>
      <w:numFmt w:val="decimal"/>
      <w:pStyle w:val="Titre2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340021"/>
    <w:multiLevelType w:val="hybridMultilevel"/>
    <w:tmpl w:val="BF1C2360"/>
    <w:lvl w:ilvl="0" w:tplc="AD588AD6">
      <w:start w:val="2"/>
      <w:numFmt w:val="bullet"/>
      <w:lvlText w:val="-"/>
      <w:lvlJc w:val="left"/>
      <w:pPr>
        <w:ind w:left="1080" w:hanging="360"/>
      </w:pPr>
      <w:rPr>
        <w:rFonts w:ascii="Roboto" w:eastAsiaTheme="minorHAnsi" w:hAnsi="Roboto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DA503B"/>
    <w:multiLevelType w:val="hybridMultilevel"/>
    <w:tmpl w:val="54D6E61E"/>
    <w:lvl w:ilvl="0" w:tplc="CEF2A29A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9E6123A"/>
    <w:multiLevelType w:val="multilevel"/>
    <w:tmpl w:val="9F306C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3191"/>
    <w:multiLevelType w:val="hybridMultilevel"/>
    <w:tmpl w:val="CEB215C8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436F9"/>
    <w:multiLevelType w:val="hybridMultilevel"/>
    <w:tmpl w:val="4DDA070A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93BCF"/>
    <w:multiLevelType w:val="hybridMultilevel"/>
    <w:tmpl w:val="81C60BF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B270C1"/>
    <w:multiLevelType w:val="hybridMultilevel"/>
    <w:tmpl w:val="E612DF70"/>
    <w:lvl w:ilvl="0" w:tplc="61323E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A7700"/>
    <w:multiLevelType w:val="hybridMultilevel"/>
    <w:tmpl w:val="13808614"/>
    <w:lvl w:ilvl="0" w:tplc="E1B47B84">
      <w:start w:val="1"/>
      <w:numFmt w:val="bullet"/>
      <w:pStyle w:val="Casecocher"/>
      <w:lvlText w:val="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3B0DA2"/>
    <w:multiLevelType w:val="hybridMultilevel"/>
    <w:tmpl w:val="8B385114"/>
    <w:lvl w:ilvl="0" w:tplc="B51A325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7F27A9"/>
    <w:multiLevelType w:val="hybridMultilevel"/>
    <w:tmpl w:val="92BCCF64"/>
    <w:lvl w:ilvl="0" w:tplc="CEF2A29A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54A46AB4"/>
    <w:multiLevelType w:val="hybridMultilevel"/>
    <w:tmpl w:val="D274255C"/>
    <w:lvl w:ilvl="0" w:tplc="61323EE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51E86"/>
    <w:multiLevelType w:val="multilevel"/>
    <w:tmpl w:val="47261028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8C6124"/>
    <w:multiLevelType w:val="hybridMultilevel"/>
    <w:tmpl w:val="F8940BBE"/>
    <w:lvl w:ilvl="0" w:tplc="CBAE8F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8"/>
  </w:num>
  <w:num w:numId="5">
    <w:abstractNumId w:val="17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  <w:num w:numId="12">
    <w:abstractNumId w:val="1"/>
  </w:num>
  <w:num w:numId="13">
    <w:abstractNumId w:val="10"/>
  </w:num>
  <w:num w:numId="14">
    <w:abstractNumId w:val="16"/>
  </w:num>
  <w:num w:numId="15">
    <w:abstractNumId w:val="15"/>
  </w:num>
  <w:num w:numId="16">
    <w:abstractNumId w:val="7"/>
  </w:num>
  <w:num w:numId="17">
    <w:abstractNumId w:val="9"/>
  </w:num>
  <w:num w:numId="18">
    <w:abstractNumId w:val="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EC8"/>
    <w:rsid w:val="00003257"/>
    <w:rsid w:val="00014F97"/>
    <w:rsid w:val="000A6435"/>
    <w:rsid w:val="000C23D2"/>
    <w:rsid w:val="001026C9"/>
    <w:rsid w:val="001040A9"/>
    <w:rsid w:val="00106C3A"/>
    <w:rsid w:val="00160215"/>
    <w:rsid w:val="00165A0A"/>
    <w:rsid w:val="001856D0"/>
    <w:rsid w:val="001B1EF1"/>
    <w:rsid w:val="00205F05"/>
    <w:rsid w:val="00220DC4"/>
    <w:rsid w:val="0026549A"/>
    <w:rsid w:val="00341BE5"/>
    <w:rsid w:val="003A1244"/>
    <w:rsid w:val="003A219F"/>
    <w:rsid w:val="003A24BD"/>
    <w:rsid w:val="003D6845"/>
    <w:rsid w:val="00413C86"/>
    <w:rsid w:val="00446A14"/>
    <w:rsid w:val="005301CF"/>
    <w:rsid w:val="005F5DF4"/>
    <w:rsid w:val="006A570B"/>
    <w:rsid w:val="006E19F7"/>
    <w:rsid w:val="006F0C77"/>
    <w:rsid w:val="006F5BE4"/>
    <w:rsid w:val="007E13A2"/>
    <w:rsid w:val="00933C81"/>
    <w:rsid w:val="00A80D95"/>
    <w:rsid w:val="00A974B9"/>
    <w:rsid w:val="00AB5E3C"/>
    <w:rsid w:val="00AE6D08"/>
    <w:rsid w:val="00B719A8"/>
    <w:rsid w:val="00C57E75"/>
    <w:rsid w:val="00C81EC8"/>
    <w:rsid w:val="00CA6DF9"/>
    <w:rsid w:val="00CC1C34"/>
    <w:rsid w:val="00D27BB3"/>
    <w:rsid w:val="00D354D7"/>
    <w:rsid w:val="00D6577A"/>
    <w:rsid w:val="00D90458"/>
    <w:rsid w:val="00DC3273"/>
    <w:rsid w:val="00E47308"/>
    <w:rsid w:val="00E76C5B"/>
    <w:rsid w:val="00EF4BA0"/>
    <w:rsid w:val="00F13F65"/>
    <w:rsid w:val="00F3725F"/>
    <w:rsid w:val="00FB17B5"/>
    <w:rsid w:val="00FC0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6EB5F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GB" w:bidi="en-GB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257"/>
    <w:pPr>
      <w:ind w:left="567"/>
    </w:pPr>
    <w:rPr>
      <w:rFonts w:ascii="Space Mono" w:hAnsi="Space Mono"/>
      <w:color w:val="000000" w:themeColor="text1"/>
      <w:sz w:val="20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EF4BA0"/>
    <w:pPr>
      <w:keepNext/>
      <w:keepLines/>
      <w:spacing w:before="240"/>
      <w:ind w:left="0"/>
      <w:outlineLvl w:val="0"/>
    </w:pPr>
    <w:rPr>
      <w:rFonts w:eastAsiaTheme="majorEastAsi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E47308"/>
    <w:pPr>
      <w:keepNext/>
      <w:keepLines/>
      <w:numPr>
        <w:numId w:val="3"/>
      </w:numPr>
      <w:spacing w:after="120"/>
      <w:outlineLvl w:val="1"/>
    </w:pPr>
    <w:rPr>
      <w:rFonts w:eastAsiaTheme="majorEastAsia" w:cstheme="majorBidi"/>
      <w:b/>
      <w:bCs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5A0A"/>
    <w:pPr>
      <w:keepNext/>
      <w:keepLines/>
      <w:tabs>
        <w:tab w:val="left" w:pos="567"/>
      </w:tabs>
      <w:outlineLvl w:val="2"/>
    </w:pPr>
    <w:rPr>
      <w:rFonts w:eastAsiaTheme="majorEastAsia" w:cstheme="majorBidi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link w:val="En-tteCar"/>
    <w:uiPriority w:val="99"/>
    <w:unhideWhenUsed/>
    <w:rsid w:val="00EF4BA0"/>
    <w:pPr>
      <w:tabs>
        <w:tab w:val="center" w:pos="4536"/>
        <w:tab w:val="right" w:pos="9072"/>
      </w:tabs>
    </w:pPr>
    <w:rPr>
      <w:rFonts w:ascii="Space Mono" w:hAnsi="Space Mono"/>
      <w:color w:val="000000" w:themeColor="text1"/>
    </w:rPr>
  </w:style>
  <w:style w:type="character" w:customStyle="1" w:styleId="En-tteCar">
    <w:name w:val="En-tête Car"/>
    <w:basedOn w:val="Policepardfaut"/>
    <w:link w:val="En-tte"/>
    <w:uiPriority w:val="99"/>
    <w:rsid w:val="00EF4BA0"/>
    <w:rPr>
      <w:rFonts w:ascii="Space Mono" w:hAnsi="Space Mono"/>
      <w:color w:val="000000" w:themeColor="text1"/>
    </w:rPr>
  </w:style>
  <w:style w:type="paragraph" w:styleId="Pieddepage">
    <w:name w:val="footer"/>
    <w:basedOn w:val="Normal"/>
    <w:link w:val="PieddepageCar"/>
    <w:uiPriority w:val="99"/>
    <w:unhideWhenUsed/>
    <w:rsid w:val="0026549A"/>
    <w:pPr>
      <w:ind w:left="0"/>
    </w:pPr>
    <w:rPr>
      <w:color w:val="AEAAAA" w:themeColor="background2" w:themeShade="BF"/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26549A"/>
    <w:rPr>
      <w:rFonts w:ascii="Space Mono" w:hAnsi="Space Mono"/>
      <w:color w:val="AEAAAA" w:themeColor="background2" w:themeShade="BF"/>
      <w:sz w:val="16"/>
    </w:rPr>
  </w:style>
  <w:style w:type="character" w:customStyle="1" w:styleId="Titre1Car">
    <w:name w:val="Titre 1 Car"/>
    <w:basedOn w:val="Policepardfaut"/>
    <w:link w:val="Titre1"/>
    <w:uiPriority w:val="9"/>
    <w:rsid w:val="00EF4BA0"/>
    <w:rPr>
      <w:rFonts w:ascii="Space Mono" w:eastAsiaTheme="majorEastAsia" w:hAnsi="Space Mono" w:cstheme="majorBidi"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7308"/>
    <w:rPr>
      <w:rFonts w:ascii="Space Mono" w:eastAsiaTheme="majorEastAsia" w:hAnsi="Space Mono" w:cstheme="majorBidi"/>
      <w:b/>
      <w:bCs/>
      <w:color w:val="000000" w:themeColor="text1"/>
      <w:szCs w:val="26"/>
      <w:u w:val="single"/>
    </w:rPr>
  </w:style>
  <w:style w:type="paragraph" w:customStyle="1" w:styleId="Notes5">
    <w:name w:val="Notes /5"/>
    <w:basedOn w:val="Normal"/>
    <w:autoRedefine/>
    <w:qFormat/>
    <w:rsid w:val="007E13A2"/>
    <w:pPr>
      <w:numPr>
        <w:ilvl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after="120"/>
      <w:ind w:left="567"/>
      <w:contextualSpacing/>
    </w:pPr>
    <w:rPr>
      <w:rFonts w:eastAsiaTheme="minorEastAsia" w:cstheme="majorBidi"/>
      <w:color w:val="AEAAAA" w:themeColor="background2" w:themeShade="BF"/>
      <w:spacing w:val="15"/>
      <w:kern w:val="28"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165A0A"/>
    <w:rPr>
      <w:rFonts w:ascii="Space Mono" w:eastAsiaTheme="majorEastAsia" w:hAnsi="Space Mono" w:cstheme="majorBidi"/>
      <w:b/>
      <w:color w:val="000000" w:themeColor="text1"/>
    </w:rPr>
  </w:style>
  <w:style w:type="paragraph" w:customStyle="1" w:styleId="NormalItalique">
    <w:name w:val="Normal Italique"/>
    <w:basedOn w:val="Normal"/>
    <w:qFormat/>
    <w:rsid w:val="001026C9"/>
    <w:pPr>
      <w:tabs>
        <w:tab w:val="left" w:pos="567"/>
      </w:tabs>
    </w:pPr>
    <w:rPr>
      <w:i/>
      <w:iCs/>
      <w:color w:val="AEAAAA" w:themeColor="background2" w:themeShade="BF"/>
    </w:rPr>
  </w:style>
  <w:style w:type="table" w:styleId="Grilledetableauclaire">
    <w:name w:val="Grid Table Light"/>
    <w:basedOn w:val="TableauNormal"/>
    <w:uiPriority w:val="40"/>
    <w:rsid w:val="001026C9"/>
    <w:pPr>
      <w:spacing w:before="120" w:after="12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C0408"/>
    <w:pPr>
      <w:ind w:left="2124"/>
    </w:pPr>
    <w:rPr>
      <w:rFonts w:ascii="Times New Roman" w:hAnsi="Times New Roman" w:cs="Times New Roman"/>
      <w:color w:val="auto"/>
      <w:szCs w:val="20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C0408"/>
    <w:rPr>
      <w:rFonts w:ascii="Times New Roman" w:hAnsi="Times New Roman" w:cs="Times New Roman"/>
      <w:sz w:val="20"/>
      <w:szCs w:val="20"/>
      <w:lang w:val="en-GB" w:eastAsia="en-GB"/>
    </w:rPr>
  </w:style>
  <w:style w:type="paragraph" w:customStyle="1" w:styleId="Separateur">
    <w:name w:val="Separateur"/>
    <w:basedOn w:val="Normal"/>
    <w:qFormat/>
    <w:rsid w:val="007E13A2"/>
    <w:pPr>
      <w:pBdr>
        <w:bottom w:val="single" w:sz="4" w:space="1" w:color="auto"/>
      </w:pBdr>
      <w:spacing w:after="160" w:line="259" w:lineRule="auto"/>
      <w:ind w:left="0"/>
      <w:contextualSpacing/>
    </w:pPr>
    <w:rPr>
      <w:rFonts w:asciiTheme="minorHAnsi" w:hAnsiTheme="minorHAnsi"/>
      <w:color w:val="auto"/>
      <w:sz w:val="22"/>
      <w:szCs w:val="22"/>
    </w:rPr>
  </w:style>
  <w:style w:type="table" w:styleId="Grilledutableau">
    <w:name w:val="Table Grid"/>
    <w:aliases w:val="Tableau SRCL"/>
    <w:basedOn w:val="TableauNormal"/>
    <w:uiPriority w:val="39"/>
    <w:rsid w:val="00FC0408"/>
    <w:rPr>
      <w:rFonts w:ascii="Space Mono" w:hAnsi="Space Mono"/>
      <w:sz w:val="20"/>
    </w:rPr>
    <w:tblPr/>
    <w:tcPr>
      <w:shd w:val="clear" w:color="auto" w:fill="auto"/>
    </w:tcPr>
  </w:style>
  <w:style w:type="paragraph" w:styleId="Citationintense">
    <w:name w:val="Intense Quote"/>
    <w:aliases w:val="Cellule tableau"/>
    <w:basedOn w:val="Normal"/>
    <w:next w:val="Normal"/>
    <w:link w:val="CitationintenseCar"/>
    <w:uiPriority w:val="30"/>
    <w:qFormat/>
    <w:rsid w:val="001026C9"/>
    <w:rPr>
      <w:sz w:val="16"/>
    </w:rPr>
  </w:style>
  <w:style w:type="character" w:customStyle="1" w:styleId="CitationintenseCar">
    <w:name w:val="Citation intense Car"/>
    <w:aliases w:val="Cellule tableau Car"/>
    <w:basedOn w:val="Policepardfaut"/>
    <w:link w:val="Citationintense"/>
    <w:uiPriority w:val="30"/>
    <w:rsid w:val="00FC0408"/>
    <w:rPr>
      <w:rFonts w:ascii="Space Mono" w:hAnsi="Space Mono"/>
      <w:color w:val="000000" w:themeColor="text1"/>
      <w:sz w:val="16"/>
    </w:rPr>
  </w:style>
  <w:style w:type="paragraph" w:customStyle="1" w:styleId="Casecocher">
    <w:name w:val="Case à cocher"/>
    <w:autoRedefine/>
    <w:qFormat/>
    <w:rsid w:val="00003257"/>
    <w:pPr>
      <w:numPr>
        <w:numId w:val="7"/>
      </w:numPr>
      <w:tabs>
        <w:tab w:val="num" w:pos="284"/>
      </w:tabs>
      <w:spacing w:before="120" w:after="120"/>
    </w:pPr>
    <w:rPr>
      <w:rFonts w:ascii="Space Mono" w:hAnsi="Space Mono"/>
      <w:color w:val="000000" w:themeColor="text1"/>
      <w:sz w:val="20"/>
    </w:rPr>
  </w:style>
  <w:style w:type="paragraph" w:customStyle="1" w:styleId="Tableauentte">
    <w:name w:val="Tableau (entête)"/>
    <w:next w:val="Normal"/>
    <w:autoRedefine/>
    <w:qFormat/>
    <w:rsid w:val="00003257"/>
    <w:pPr>
      <w:spacing w:before="120" w:after="120"/>
    </w:pPr>
    <w:rPr>
      <w:rFonts w:ascii="Space Mono" w:hAnsi="Space Mono"/>
      <w:b/>
      <w:color w:val="000000" w:themeColor="text1"/>
      <w:sz w:val="20"/>
      <w:szCs w:val="22"/>
    </w:rPr>
  </w:style>
  <w:style w:type="paragraph" w:customStyle="1" w:styleId="Tableautexte">
    <w:name w:val="Tableau (texte)"/>
    <w:basedOn w:val="Normal"/>
    <w:autoRedefine/>
    <w:qFormat/>
    <w:rsid w:val="00003257"/>
    <w:pPr>
      <w:spacing w:before="120" w:after="120"/>
      <w:ind w:left="0"/>
    </w:pPr>
    <w:rPr>
      <w:sz w:val="18"/>
    </w:rPr>
  </w:style>
  <w:style w:type="paragraph" w:styleId="Paragraphedeliste">
    <w:name w:val="List Paragraph"/>
    <w:basedOn w:val="Normal"/>
    <w:uiPriority w:val="34"/>
    <w:qFormat/>
    <w:rsid w:val="006F5BE4"/>
    <w:pPr>
      <w:spacing w:after="160" w:line="259" w:lineRule="auto"/>
      <w:ind w:left="720"/>
      <w:contextualSpacing/>
    </w:pPr>
    <w:rPr>
      <w:rFonts w:asciiTheme="minorHAnsi" w:hAnsiTheme="minorHAns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landie.TECHNO-INT\Downloads\Template_outil_FR_exemples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Template_outil_FR_exemples</Template>
  <TotalTime>25</TotalTime>
  <Pages>4</Pages>
  <Words>658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Template outil srcl (fr) !</vt:lpstr>
      <vt:lpstr>    Mon implication</vt:lpstr>
      <vt:lpstr>    Le contenu de l’atelier</vt:lpstr>
      <vt:lpstr>    La modération</vt:lpstr>
      <vt:lpstr>    </vt:lpstr>
      <vt:lpstr>    L’accueil du vendeur</vt:lpstr>
      <vt:lpstr>        L’accueil du vendeur ?</vt:lpstr>
      <vt:lpstr>        La Qualité des conseils du vendeur ?</vt:lpstr>
      <vt:lpstr>    </vt:lpstr>
      <vt:lpstr>    L’acte d’achat</vt:lpstr>
      <vt:lpstr>    La communauté</vt:lpstr>
      <vt:lpstr>        Si oui :</vt:lpstr>
      <vt:lpstr>        Si non, pourquoi ?</vt:lpstr>
    </vt:vector>
  </TitlesOfParts>
  <Company>Hewlett-Packard Company</Company>
  <LinksUpToDate>false</LinksUpToDate>
  <CharactersWithSpaces>4269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Leopoldine Landie</cp:lastModifiedBy>
  <cp:revision>12</cp:revision>
  <cp:lastPrinted>2018-02-19T15:10:00Z</cp:lastPrinted>
  <dcterms:created xsi:type="dcterms:W3CDTF">2018-06-04T13:10:00Z</dcterms:created>
  <dcterms:modified xsi:type="dcterms:W3CDTF">2018-06-21T11:04:00Z</dcterms:modified>
</cp:coreProperties>
</file>