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328AE" w14:textId="16726B92" w:rsidR="000C23D2" w:rsidRPr="00676D4C" w:rsidRDefault="00F13F65" w:rsidP="000C23D2">
      <w:pPr>
        <w:pStyle w:val="Titre1"/>
      </w:pPr>
      <w:r>
        <w:t>Interview Culture</w:t>
      </w:r>
    </w:p>
    <w:p w14:paraId="201C7B59" w14:textId="77777777" w:rsidR="000C23D2" w:rsidRDefault="000C23D2" w:rsidP="00446A14"/>
    <w:p w14:paraId="7FB4BA87" w14:textId="77777777" w:rsidR="00E76C5B" w:rsidRDefault="00E76C5B" w:rsidP="00446A14"/>
    <w:p w14:paraId="5364CBE5" w14:textId="77777777" w:rsidR="00EF4BA0" w:rsidRDefault="00EF4BA0" w:rsidP="00D6577A"/>
    <w:p w14:paraId="75AD75C6" w14:textId="77777777" w:rsidR="006F5BE4" w:rsidRPr="006F5BE4" w:rsidRDefault="006F5BE4" w:rsidP="006F5BE4">
      <w:pPr>
        <w:pStyle w:val="En-tte"/>
        <w:rPr>
          <w:lang w:val="fr-BE"/>
        </w:rPr>
      </w:pPr>
      <w:r w:rsidRPr="006F5BE4">
        <w:rPr>
          <w:lang w:val="fr-BE"/>
        </w:rPr>
        <w:t xml:space="preserve">L’interview se tient en tête à tête avec la personne interrogée, il est important d’instaurer un climat de confiance, la discussion est libre mais doit s’inspirer des questions ci-dessous. </w:t>
      </w:r>
    </w:p>
    <w:p w14:paraId="1A8C32E7" w14:textId="77777777" w:rsidR="006F5BE4" w:rsidRPr="006F5BE4" w:rsidRDefault="006F5BE4" w:rsidP="006F5BE4">
      <w:pPr>
        <w:pStyle w:val="En-tte"/>
        <w:rPr>
          <w:lang w:val="fr-BE"/>
        </w:rPr>
      </w:pPr>
      <w:r w:rsidRPr="006F5BE4">
        <w:rPr>
          <w:lang w:val="fr-BE"/>
        </w:rPr>
        <w:t>Dans cette approche particulièrement qualitative, Il importe en plus des réponses de capter l’attitude, la gestuelle, les réactions de l’interrogé face aux questions. Les non-dits sont tout aussi importants que les dires !</w:t>
      </w:r>
    </w:p>
    <w:p w14:paraId="5CEEFDF6" w14:textId="4CBC7A52" w:rsidR="000C23D2" w:rsidRPr="006F5BE4" w:rsidRDefault="000C23D2" w:rsidP="00EF4BA0">
      <w:pPr>
        <w:pStyle w:val="En-tte"/>
        <w:rPr>
          <w:i/>
          <w:lang w:val="fr-BE"/>
        </w:rPr>
      </w:pPr>
    </w:p>
    <w:p w14:paraId="5791A42D" w14:textId="77777777" w:rsidR="00E76C5B" w:rsidRDefault="00E76C5B" w:rsidP="00446A14"/>
    <w:p w14:paraId="3AD765E8" w14:textId="77777777" w:rsidR="006F5BE4" w:rsidRPr="000237CE" w:rsidRDefault="006F5BE4" w:rsidP="006F5BE4">
      <w:pPr>
        <w:pStyle w:val="Titre3"/>
        <w:rPr>
          <w:b w:val="0"/>
        </w:rPr>
      </w:pPr>
      <w:r w:rsidRPr="006F5BE4">
        <w:rPr>
          <w:u w:val="single"/>
        </w:rPr>
        <w:t>Ce que le quartier est :</w:t>
      </w:r>
    </w:p>
    <w:p w14:paraId="57EE8D9B" w14:textId="77777777" w:rsidR="00AE6D08" w:rsidRDefault="00AE6D08" w:rsidP="00AE6D08"/>
    <w:p w14:paraId="67C66636" w14:textId="1F8A6B6D" w:rsidR="001040A9" w:rsidRPr="001040A9" w:rsidRDefault="001040A9" w:rsidP="001040A9">
      <w:pPr>
        <w:rPr>
          <w:b/>
        </w:rPr>
      </w:pPr>
      <w:r w:rsidRPr="001040A9">
        <w:rPr>
          <w:b/>
        </w:rPr>
        <w:t xml:space="preserve">En termes d’histoire : </w:t>
      </w:r>
    </w:p>
    <w:p w14:paraId="12701B19" w14:textId="77777777" w:rsidR="001040A9" w:rsidRDefault="001040A9" w:rsidP="001040A9"/>
    <w:p w14:paraId="414C11BD" w14:textId="50D2D8CF" w:rsidR="001040A9" w:rsidRDefault="001040A9" w:rsidP="001040A9">
      <w:r>
        <w:t>Quelle est l’histoire du quartier</w:t>
      </w:r>
      <w:r>
        <w:t> ?</w:t>
      </w:r>
      <w:r>
        <w:t xml:space="preserve"> </w:t>
      </w:r>
    </w:p>
    <w:p w14:paraId="436F02F5" w14:textId="77777777" w:rsidR="001040A9" w:rsidRDefault="001040A9" w:rsidP="001040A9"/>
    <w:p w14:paraId="784F257D" w14:textId="3DA6C154" w:rsidR="001040A9" w:rsidRDefault="001040A9" w:rsidP="001040A9">
      <w:r>
        <w:t>Quelles sont les grandes étapes de sa construction ? Connaissez-vous des dates et des faits marquants ?</w:t>
      </w:r>
    </w:p>
    <w:p w14:paraId="0F5E3083" w14:textId="77777777" w:rsidR="001040A9" w:rsidRDefault="001040A9" w:rsidP="001040A9"/>
    <w:p w14:paraId="2B77CE0F" w14:textId="4885D23C" w:rsidR="001040A9" w:rsidRDefault="001040A9" w:rsidP="001040A9">
      <w:r>
        <w:t xml:space="preserve">Y </w:t>
      </w:r>
      <w:proofErr w:type="spellStart"/>
      <w:r>
        <w:t>a-t-il</w:t>
      </w:r>
      <w:proofErr w:type="spellEnd"/>
      <w:r>
        <w:t xml:space="preserve"> des personnalités (artistes, personnes publiques,…) rattachées à l’histoire passée ou actuelle du quartier ?</w:t>
      </w:r>
    </w:p>
    <w:p w14:paraId="2E28DF54" w14:textId="77777777" w:rsidR="001040A9" w:rsidRDefault="001040A9" w:rsidP="001040A9"/>
    <w:p w14:paraId="710C7719" w14:textId="50DF224F" w:rsidR="001040A9" w:rsidRDefault="001040A9" w:rsidP="001040A9">
      <w:r>
        <w:t xml:space="preserve">Le patrimoine matériel : </w:t>
      </w:r>
    </w:p>
    <w:p w14:paraId="2B6AFCDC" w14:textId="58B3FEC1" w:rsidR="001040A9" w:rsidRPr="001040A9" w:rsidRDefault="001040A9" w:rsidP="001040A9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1040A9">
        <w:rPr>
          <w:rFonts w:ascii="Space Mono" w:hAnsi="Space Mono"/>
          <w:color w:val="000000" w:themeColor="text1"/>
          <w:sz w:val="20"/>
          <w:szCs w:val="24"/>
          <w:lang w:val="fr-FR"/>
        </w:rPr>
        <w:t>Existe-t-il un patrimoine architectural particulier ? Lequel ?</w:t>
      </w:r>
    </w:p>
    <w:p w14:paraId="5A322970" w14:textId="678FBFAB" w:rsidR="001040A9" w:rsidRPr="001040A9" w:rsidRDefault="001040A9" w:rsidP="001040A9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1040A9">
        <w:rPr>
          <w:rFonts w:ascii="Space Mono" w:hAnsi="Space Mono"/>
          <w:color w:val="000000" w:themeColor="text1"/>
          <w:sz w:val="20"/>
          <w:szCs w:val="24"/>
          <w:lang w:val="fr-FR"/>
        </w:rPr>
        <w:t>Existe-t-il un patrimoine archéologique particulier ? Lequel ?</w:t>
      </w:r>
    </w:p>
    <w:p w14:paraId="5018C3DB" w14:textId="7733A0BF" w:rsidR="001040A9" w:rsidRPr="001040A9" w:rsidRDefault="001040A9" w:rsidP="001040A9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1040A9">
        <w:rPr>
          <w:rFonts w:ascii="Space Mono" w:hAnsi="Space Mono"/>
          <w:color w:val="000000" w:themeColor="text1"/>
          <w:sz w:val="20"/>
          <w:szCs w:val="24"/>
          <w:lang w:val="fr-FR"/>
        </w:rPr>
        <w:t>Existe-t-il un patrimoine linguistique particulier ? Lequel ?</w:t>
      </w:r>
    </w:p>
    <w:p w14:paraId="611E7F06" w14:textId="12AAA478" w:rsidR="001040A9" w:rsidRPr="001040A9" w:rsidRDefault="001040A9" w:rsidP="001040A9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1040A9">
        <w:rPr>
          <w:rFonts w:ascii="Space Mono" w:hAnsi="Space Mono"/>
          <w:color w:val="000000" w:themeColor="text1"/>
          <w:sz w:val="20"/>
          <w:szCs w:val="24"/>
          <w:lang w:val="fr-FR"/>
        </w:rPr>
        <w:t>Existe-t-il un patrimoine industriel particulier ? Lequel ?</w:t>
      </w:r>
    </w:p>
    <w:p w14:paraId="69FBFA8B" w14:textId="77777777" w:rsidR="001040A9" w:rsidRDefault="001040A9" w:rsidP="001040A9"/>
    <w:p w14:paraId="02C79FE2" w14:textId="2A597E11" w:rsidR="001040A9" w:rsidRDefault="001040A9" w:rsidP="001040A9">
      <w:r>
        <w:t>Le patrimoine immatériel :</w:t>
      </w:r>
    </w:p>
    <w:p w14:paraId="037E311F" w14:textId="77777777" w:rsidR="001B1EF1" w:rsidRDefault="001040A9" w:rsidP="001B1EF1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1B1EF1">
        <w:rPr>
          <w:rFonts w:ascii="Space Mono" w:hAnsi="Space Mono"/>
          <w:color w:val="000000" w:themeColor="text1"/>
          <w:sz w:val="20"/>
          <w:szCs w:val="24"/>
          <w:lang w:val="fr-FR"/>
        </w:rPr>
        <w:t xml:space="preserve">Existe-t-il un patrimoine immatériel particulier ? </w:t>
      </w:r>
    </w:p>
    <w:p w14:paraId="4D43C8C2" w14:textId="77777777" w:rsidR="001B1EF1" w:rsidRDefault="001B1EF1" w:rsidP="001B1EF1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1B1EF1">
        <w:rPr>
          <w:rFonts w:ascii="Space Mono" w:hAnsi="Space Mono"/>
          <w:color w:val="000000" w:themeColor="text1"/>
          <w:sz w:val="20"/>
          <w:szCs w:val="24"/>
          <w:lang w:val="fr-FR"/>
        </w:rPr>
        <w:t>Existe-t-il</w:t>
      </w:r>
      <w:r w:rsidRPr="001B1EF1">
        <w:rPr>
          <w:rFonts w:ascii="Space Mono" w:hAnsi="Space Mono"/>
          <w:color w:val="000000" w:themeColor="text1"/>
          <w:sz w:val="20"/>
          <w:szCs w:val="24"/>
          <w:lang w:val="fr-FR"/>
        </w:rPr>
        <w:t xml:space="preserve"> </w:t>
      </w:r>
      <w:r>
        <w:rPr>
          <w:rFonts w:ascii="Space Mono" w:hAnsi="Space Mono"/>
          <w:color w:val="000000" w:themeColor="text1"/>
          <w:sz w:val="20"/>
          <w:szCs w:val="24"/>
          <w:lang w:val="fr-FR"/>
        </w:rPr>
        <w:t>des t</w:t>
      </w:r>
      <w:r w:rsidR="001040A9" w:rsidRPr="001B1EF1">
        <w:rPr>
          <w:rFonts w:ascii="Space Mono" w:hAnsi="Space Mono"/>
          <w:color w:val="000000" w:themeColor="text1"/>
          <w:sz w:val="20"/>
          <w:szCs w:val="24"/>
          <w:lang w:val="fr-FR"/>
        </w:rPr>
        <w:t xml:space="preserve">raditions </w:t>
      </w:r>
      <w:r>
        <w:rPr>
          <w:rFonts w:ascii="Space Mono" w:hAnsi="Space Mono"/>
          <w:color w:val="000000" w:themeColor="text1"/>
          <w:sz w:val="20"/>
          <w:szCs w:val="24"/>
          <w:lang w:val="fr-FR"/>
        </w:rPr>
        <w:t xml:space="preserve">particulières </w:t>
      </w:r>
      <w:r w:rsidR="001040A9" w:rsidRPr="001B1EF1">
        <w:rPr>
          <w:rFonts w:ascii="Space Mono" w:hAnsi="Space Mono"/>
          <w:color w:val="000000" w:themeColor="text1"/>
          <w:sz w:val="20"/>
          <w:szCs w:val="24"/>
          <w:lang w:val="fr-FR"/>
        </w:rPr>
        <w:t xml:space="preserve">? </w:t>
      </w:r>
    </w:p>
    <w:p w14:paraId="20DC8659" w14:textId="25B4440C" w:rsidR="001B1EF1" w:rsidRDefault="001040A9" w:rsidP="001B1EF1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1B1EF1">
        <w:rPr>
          <w:rFonts w:ascii="Space Mono" w:hAnsi="Space Mono"/>
          <w:color w:val="000000" w:themeColor="text1"/>
          <w:sz w:val="20"/>
          <w:szCs w:val="24"/>
          <w:lang w:val="fr-FR"/>
        </w:rPr>
        <w:t xml:space="preserve">Savoir-faire ancestral </w:t>
      </w:r>
      <w:proofErr w:type="spellStart"/>
      <w:r w:rsidR="001B1EF1">
        <w:rPr>
          <w:rFonts w:ascii="Space Mono" w:hAnsi="Space Mono"/>
          <w:color w:val="000000" w:themeColor="text1"/>
          <w:sz w:val="20"/>
          <w:szCs w:val="24"/>
          <w:lang w:val="fr-FR"/>
        </w:rPr>
        <w:t>particul</w:t>
      </w:r>
      <w:r w:rsidR="001B1EF1">
        <w:rPr>
          <w:rFonts w:ascii="Space Mono" w:hAnsi="Space Mono"/>
          <w:color w:val="000000" w:themeColor="text1"/>
          <w:sz w:val="20"/>
          <w:szCs w:val="24"/>
          <w:lang w:val="fr-FR"/>
        </w:rPr>
        <w:t>ièr</w:t>
      </w:r>
      <w:proofErr w:type="spellEnd"/>
      <w:r w:rsidRPr="001B1EF1">
        <w:rPr>
          <w:rFonts w:ascii="Space Mono" w:hAnsi="Space Mono"/>
          <w:color w:val="000000" w:themeColor="text1"/>
          <w:sz w:val="20"/>
          <w:szCs w:val="24"/>
          <w:lang w:val="fr-FR"/>
        </w:rPr>
        <w:t xml:space="preserve">? </w:t>
      </w:r>
    </w:p>
    <w:p w14:paraId="604831DB" w14:textId="3EC86B0A" w:rsidR="001B1EF1" w:rsidRDefault="001B1EF1" w:rsidP="001B1EF1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1B1EF1">
        <w:rPr>
          <w:rFonts w:ascii="Space Mono" w:hAnsi="Space Mono"/>
          <w:color w:val="000000" w:themeColor="text1"/>
          <w:sz w:val="20"/>
          <w:szCs w:val="24"/>
          <w:lang w:val="fr-FR"/>
        </w:rPr>
        <w:t xml:space="preserve">Existe-t-il </w:t>
      </w:r>
      <w:r>
        <w:rPr>
          <w:rFonts w:ascii="Space Mono" w:hAnsi="Space Mono"/>
          <w:color w:val="000000" w:themeColor="text1"/>
          <w:sz w:val="20"/>
          <w:szCs w:val="24"/>
          <w:lang w:val="fr-FR"/>
        </w:rPr>
        <w:t>des c</w:t>
      </w:r>
      <w:r w:rsidR="001040A9" w:rsidRPr="001B1EF1">
        <w:rPr>
          <w:rFonts w:ascii="Space Mono" w:hAnsi="Space Mono"/>
          <w:color w:val="000000" w:themeColor="text1"/>
          <w:sz w:val="20"/>
          <w:szCs w:val="24"/>
          <w:lang w:val="fr-FR"/>
        </w:rPr>
        <w:t>ommunautés</w:t>
      </w:r>
      <w:r w:rsidRPr="001B1EF1">
        <w:rPr>
          <w:rFonts w:ascii="Space Mono" w:hAnsi="Space Mono"/>
          <w:color w:val="000000" w:themeColor="text1"/>
          <w:sz w:val="20"/>
          <w:szCs w:val="24"/>
          <w:lang w:val="fr-FR"/>
        </w:rPr>
        <w:t xml:space="preserve"> </w:t>
      </w:r>
      <w:r>
        <w:rPr>
          <w:rFonts w:ascii="Space Mono" w:hAnsi="Space Mono"/>
          <w:color w:val="000000" w:themeColor="text1"/>
          <w:sz w:val="20"/>
          <w:szCs w:val="24"/>
          <w:lang w:val="fr-FR"/>
        </w:rPr>
        <w:t>particulières</w:t>
      </w:r>
      <w:r w:rsidR="001040A9" w:rsidRPr="001B1EF1">
        <w:rPr>
          <w:rFonts w:ascii="Space Mono" w:hAnsi="Space Mono"/>
          <w:color w:val="000000" w:themeColor="text1"/>
          <w:sz w:val="20"/>
          <w:szCs w:val="24"/>
          <w:lang w:val="fr-FR"/>
        </w:rPr>
        <w:t xml:space="preserve"> ? </w:t>
      </w:r>
    </w:p>
    <w:p w14:paraId="3F4D5E78" w14:textId="0815F039" w:rsidR="001040A9" w:rsidRPr="001B1EF1" w:rsidRDefault="001B1EF1" w:rsidP="001B1EF1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>
        <w:rPr>
          <w:rFonts w:ascii="Space Mono" w:hAnsi="Space Mono"/>
          <w:color w:val="000000" w:themeColor="text1"/>
          <w:sz w:val="20"/>
          <w:szCs w:val="24"/>
          <w:lang w:val="fr-FR"/>
        </w:rPr>
        <w:t>Existe-t-il une g</w:t>
      </w:r>
      <w:r w:rsidR="001040A9" w:rsidRPr="001B1EF1">
        <w:rPr>
          <w:rFonts w:ascii="Space Mono" w:hAnsi="Space Mono"/>
          <w:color w:val="000000" w:themeColor="text1"/>
          <w:sz w:val="20"/>
          <w:szCs w:val="24"/>
          <w:lang w:val="fr-FR"/>
        </w:rPr>
        <w:t xml:space="preserve">astronomie </w:t>
      </w:r>
      <w:r>
        <w:rPr>
          <w:rFonts w:ascii="Space Mono" w:hAnsi="Space Mono"/>
          <w:color w:val="000000" w:themeColor="text1"/>
          <w:sz w:val="20"/>
          <w:szCs w:val="24"/>
          <w:lang w:val="fr-FR"/>
        </w:rPr>
        <w:t>particul</w:t>
      </w:r>
      <w:r>
        <w:rPr>
          <w:rFonts w:ascii="Space Mono" w:hAnsi="Space Mono"/>
          <w:color w:val="000000" w:themeColor="text1"/>
          <w:sz w:val="20"/>
          <w:szCs w:val="24"/>
          <w:lang w:val="fr-FR"/>
        </w:rPr>
        <w:t xml:space="preserve">ière </w:t>
      </w:r>
      <w:r w:rsidR="001040A9" w:rsidRPr="001B1EF1">
        <w:rPr>
          <w:rFonts w:ascii="Space Mono" w:hAnsi="Space Mono"/>
          <w:color w:val="000000" w:themeColor="text1"/>
          <w:sz w:val="20"/>
          <w:szCs w:val="24"/>
          <w:lang w:val="fr-FR"/>
        </w:rPr>
        <w:t>?</w:t>
      </w:r>
    </w:p>
    <w:p w14:paraId="162DF25F" w14:textId="77777777" w:rsidR="001040A9" w:rsidRDefault="001040A9" w:rsidP="001040A9"/>
    <w:p w14:paraId="7BB7E9A5" w14:textId="644CB4C9" w:rsidR="001040A9" w:rsidRDefault="001040A9" w:rsidP="001040A9">
      <w:r>
        <w:t xml:space="preserve">Y </w:t>
      </w:r>
      <w:proofErr w:type="spellStart"/>
      <w:r>
        <w:t>a-t-il</w:t>
      </w:r>
      <w:proofErr w:type="spellEnd"/>
      <w:r>
        <w:t xml:space="preserve"> des associations qui gardent la mémoire de ce patrimoine ?</w:t>
      </w:r>
    </w:p>
    <w:p w14:paraId="598B558D" w14:textId="77777777" w:rsidR="001040A9" w:rsidRDefault="001040A9" w:rsidP="001040A9"/>
    <w:p w14:paraId="515DF0BE" w14:textId="097D612A" w:rsidR="001040A9" w:rsidRDefault="001040A9" w:rsidP="001040A9">
      <w:r>
        <w:t>Voudriez-vous ajouter quelques choses en termes d’histoire ?</w:t>
      </w:r>
    </w:p>
    <w:p w14:paraId="1BE97FCB" w14:textId="77777777" w:rsidR="001040A9" w:rsidRDefault="001040A9" w:rsidP="001040A9"/>
    <w:p w14:paraId="25E86BF0" w14:textId="77777777" w:rsidR="006E19F7" w:rsidRDefault="006E19F7" w:rsidP="001040A9"/>
    <w:p w14:paraId="67D84F42" w14:textId="2A053C56" w:rsidR="001040A9" w:rsidRPr="006E19F7" w:rsidRDefault="001040A9" w:rsidP="001040A9">
      <w:pPr>
        <w:rPr>
          <w:b/>
        </w:rPr>
      </w:pPr>
      <w:r w:rsidRPr="006E19F7">
        <w:rPr>
          <w:b/>
        </w:rPr>
        <w:t>En termes de culture et de loisirs :</w:t>
      </w:r>
    </w:p>
    <w:p w14:paraId="70657FE0" w14:textId="60818E9B" w:rsidR="001040A9" w:rsidRDefault="001040A9" w:rsidP="001040A9">
      <w:r>
        <w:t>L’offre culturelle :</w:t>
      </w:r>
    </w:p>
    <w:p w14:paraId="4FFC9212" w14:textId="04FD520D" w:rsidR="001040A9" w:rsidRPr="006E19F7" w:rsidRDefault="001040A9" w:rsidP="006E19F7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6E19F7">
        <w:rPr>
          <w:rFonts w:ascii="Space Mono" w:hAnsi="Space Mono"/>
          <w:color w:val="000000" w:themeColor="text1"/>
          <w:sz w:val="20"/>
          <w:szCs w:val="24"/>
          <w:lang w:val="fr-FR"/>
        </w:rPr>
        <w:t>Quelles sont les infrastructures culturelles existantes (théâtres, musées, bibliothèques, galeries, …) ?</w:t>
      </w:r>
    </w:p>
    <w:p w14:paraId="70B90ED9" w14:textId="7375E3FE" w:rsidR="001040A9" w:rsidRPr="006E19F7" w:rsidRDefault="001040A9" w:rsidP="006E19F7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6E19F7">
        <w:rPr>
          <w:rFonts w:ascii="Space Mono" w:hAnsi="Space Mono"/>
          <w:color w:val="000000" w:themeColor="text1"/>
          <w:sz w:val="20"/>
          <w:szCs w:val="24"/>
          <w:lang w:val="fr-FR"/>
        </w:rPr>
        <w:t>Connaissez-vous des associations culturelles dans le quartier ?</w:t>
      </w:r>
    </w:p>
    <w:p w14:paraId="4BFADC6B" w14:textId="120082E5" w:rsidR="001040A9" w:rsidRPr="006E19F7" w:rsidRDefault="001040A9" w:rsidP="006E19F7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6E19F7">
        <w:rPr>
          <w:rFonts w:ascii="Space Mono" w:hAnsi="Space Mono"/>
          <w:color w:val="000000" w:themeColor="text1"/>
          <w:sz w:val="20"/>
          <w:szCs w:val="24"/>
          <w:lang w:val="fr-FR"/>
        </w:rPr>
        <w:t>Quels évènements culturels animent le quartier (concerts, programmations théâtrales, festivals, conférences,…)?</w:t>
      </w:r>
    </w:p>
    <w:p w14:paraId="3D1C5EBB" w14:textId="00B20CF6" w:rsidR="001040A9" w:rsidRPr="006E19F7" w:rsidRDefault="001040A9" w:rsidP="006E19F7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6E19F7">
        <w:rPr>
          <w:rFonts w:ascii="Space Mono" w:hAnsi="Space Mono"/>
          <w:color w:val="000000" w:themeColor="text1"/>
          <w:sz w:val="20"/>
          <w:szCs w:val="24"/>
          <w:lang w:val="fr-FR"/>
        </w:rPr>
        <w:t>A quel type de public l’offre culturelle est-elle destinée majoritairement?</w:t>
      </w:r>
    </w:p>
    <w:p w14:paraId="046B082D" w14:textId="3B57499C" w:rsidR="001040A9" w:rsidRPr="006E19F7" w:rsidRDefault="001040A9" w:rsidP="006E19F7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6E19F7">
        <w:rPr>
          <w:rFonts w:ascii="Space Mono" w:hAnsi="Space Mono"/>
          <w:color w:val="000000" w:themeColor="text1"/>
          <w:sz w:val="20"/>
          <w:szCs w:val="24"/>
          <w:lang w:val="fr-FR"/>
        </w:rPr>
        <w:t>Quel est le positionnement de la commune en termes de culture ?</w:t>
      </w:r>
    </w:p>
    <w:p w14:paraId="19254A77" w14:textId="77777777" w:rsidR="001040A9" w:rsidRDefault="001040A9" w:rsidP="001040A9"/>
    <w:p w14:paraId="77D0E52B" w14:textId="77777777" w:rsidR="006E19F7" w:rsidRDefault="006E19F7">
      <w:pPr>
        <w:ind w:left="0"/>
      </w:pPr>
      <w:r>
        <w:br w:type="page"/>
      </w:r>
    </w:p>
    <w:p w14:paraId="46A67FD6" w14:textId="38AA4975" w:rsidR="001040A9" w:rsidRDefault="001040A9" w:rsidP="001040A9">
      <w:r>
        <w:lastRenderedPageBreak/>
        <w:t>L’art :</w:t>
      </w:r>
    </w:p>
    <w:p w14:paraId="4AE19B27" w14:textId="5640538D" w:rsidR="001040A9" w:rsidRPr="006A570B" w:rsidRDefault="001040A9" w:rsidP="006E19F7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6A570B">
        <w:rPr>
          <w:rFonts w:ascii="Space Mono" w:hAnsi="Space Mono"/>
          <w:color w:val="000000" w:themeColor="text1"/>
          <w:sz w:val="20"/>
          <w:szCs w:val="24"/>
          <w:lang w:val="fr-FR"/>
        </w:rPr>
        <w:t>Existe-t-il un patrimoine particulier artistique (peinture, musique, photo,…) dans le quartier ?</w:t>
      </w:r>
    </w:p>
    <w:p w14:paraId="4C0A1264" w14:textId="50F65898" w:rsidR="001040A9" w:rsidRPr="006E19F7" w:rsidRDefault="006E19F7" w:rsidP="006E19F7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6E19F7">
        <w:rPr>
          <w:rFonts w:ascii="Space Mono" w:hAnsi="Space Mono"/>
          <w:color w:val="000000" w:themeColor="text1"/>
          <w:sz w:val="20"/>
          <w:szCs w:val="24"/>
          <w:lang w:val="fr-FR"/>
        </w:rPr>
        <w:t xml:space="preserve">Existe-t-il </w:t>
      </w:r>
      <w:r>
        <w:rPr>
          <w:rFonts w:ascii="Space Mono" w:hAnsi="Space Mono"/>
          <w:color w:val="000000" w:themeColor="text1"/>
          <w:sz w:val="20"/>
          <w:szCs w:val="24"/>
          <w:lang w:val="fr-FR"/>
        </w:rPr>
        <w:t>d</w:t>
      </w:r>
      <w:r w:rsidR="001040A9" w:rsidRPr="006E19F7">
        <w:rPr>
          <w:rFonts w:ascii="Space Mono" w:hAnsi="Space Mono"/>
          <w:color w:val="000000" w:themeColor="text1"/>
          <w:sz w:val="20"/>
          <w:szCs w:val="24"/>
          <w:lang w:val="fr-FR"/>
        </w:rPr>
        <w:t>es artistes contemporains, des collectifs, des galeries ?</w:t>
      </w:r>
    </w:p>
    <w:p w14:paraId="26BBC814" w14:textId="75FCE5A5" w:rsidR="001040A9" w:rsidRPr="006E19F7" w:rsidRDefault="006A570B" w:rsidP="006E19F7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6E19F7">
        <w:rPr>
          <w:rFonts w:ascii="Space Mono" w:hAnsi="Space Mono"/>
          <w:color w:val="000000" w:themeColor="text1"/>
          <w:sz w:val="20"/>
          <w:szCs w:val="24"/>
          <w:lang w:val="fr-FR"/>
        </w:rPr>
        <w:t xml:space="preserve">Existe-t-il </w:t>
      </w:r>
      <w:r>
        <w:rPr>
          <w:rFonts w:ascii="Space Mono" w:hAnsi="Space Mono"/>
          <w:color w:val="000000" w:themeColor="text1"/>
          <w:sz w:val="20"/>
          <w:szCs w:val="24"/>
          <w:lang w:val="fr-FR"/>
        </w:rPr>
        <w:t>d</w:t>
      </w:r>
      <w:r w:rsidR="001040A9" w:rsidRPr="006E19F7">
        <w:rPr>
          <w:rFonts w:ascii="Space Mono" w:hAnsi="Space Mono"/>
          <w:color w:val="000000" w:themeColor="text1"/>
          <w:sz w:val="20"/>
          <w:szCs w:val="24"/>
          <w:lang w:val="fr-FR"/>
        </w:rPr>
        <w:t>es écoles d’art (musique, beaux-arts,….) ?</w:t>
      </w:r>
    </w:p>
    <w:p w14:paraId="5788E46B" w14:textId="77777777" w:rsidR="006A570B" w:rsidRDefault="006A570B" w:rsidP="006A570B">
      <w:pPr>
        <w:ind w:left="708"/>
      </w:pPr>
    </w:p>
    <w:p w14:paraId="6964FE26" w14:textId="465F8C77" w:rsidR="001040A9" w:rsidRPr="006A570B" w:rsidRDefault="001040A9" w:rsidP="006A570B">
      <w:pPr>
        <w:ind w:left="708"/>
      </w:pPr>
      <w:r w:rsidRPr="006A570B">
        <w:t>L’offre sportive et de loisirs :</w:t>
      </w:r>
    </w:p>
    <w:p w14:paraId="064696BC" w14:textId="2EF6D4A4" w:rsidR="001040A9" w:rsidRPr="006A570B" w:rsidRDefault="001040A9" w:rsidP="006A570B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6E19F7">
        <w:rPr>
          <w:rFonts w:ascii="Space Mono" w:hAnsi="Space Mono"/>
          <w:color w:val="000000" w:themeColor="text1"/>
          <w:sz w:val="20"/>
          <w:szCs w:val="24"/>
          <w:lang w:val="fr-FR"/>
        </w:rPr>
        <w:t>Y a –t-il des infrastructures sportives ou de loisirs dans le quartier ?</w:t>
      </w:r>
    </w:p>
    <w:p w14:paraId="6DC4D71C" w14:textId="77777777" w:rsidR="006A570B" w:rsidRDefault="001040A9" w:rsidP="006A570B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6E19F7">
        <w:rPr>
          <w:rFonts w:ascii="Space Mono" w:hAnsi="Space Mono"/>
          <w:color w:val="000000" w:themeColor="text1"/>
          <w:sz w:val="20"/>
          <w:szCs w:val="24"/>
          <w:lang w:val="fr-FR"/>
        </w:rPr>
        <w:t xml:space="preserve">Quelles sont les associations sportives et de loisirs dans le quartier ? </w:t>
      </w:r>
    </w:p>
    <w:p w14:paraId="431FB052" w14:textId="0BC83230" w:rsidR="001040A9" w:rsidRPr="006A570B" w:rsidRDefault="001040A9" w:rsidP="001040A9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6A570B">
        <w:rPr>
          <w:rFonts w:ascii="Space Mono" w:hAnsi="Space Mono"/>
          <w:color w:val="000000" w:themeColor="text1"/>
          <w:sz w:val="20"/>
          <w:szCs w:val="24"/>
          <w:lang w:val="fr-FR"/>
        </w:rPr>
        <w:t>Quels événements de loisirs animent le quartier (brocante, marché spécifiques, fête,…) ?</w:t>
      </w:r>
    </w:p>
    <w:p w14:paraId="31BC19B3" w14:textId="1A3A0DDE" w:rsidR="001040A9" w:rsidRPr="006A570B" w:rsidRDefault="001040A9" w:rsidP="006A570B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6A570B">
        <w:rPr>
          <w:rFonts w:ascii="Space Mono" w:hAnsi="Space Mono"/>
          <w:color w:val="000000" w:themeColor="text1"/>
          <w:sz w:val="20"/>
          <w:szCs w:val="24"/>
          <w:lang w:val="fr-FR"/>
        </w:rPr>
        <w:t>A quel type de public l’offre sportive et de loisirs est-elle destinée majoritairement?</w:t>
      </w:r>
    </w:p>
    <w:p w14:paraId="1832AEB0" w14:textId="77777777" w:rsidR="001040A9" w:rsidRPr="006A570B" w:rsidRDefault="001040A9" w:rsidP="006A570B">
      <w:pPr>
        <w:pStyle w:val="Paragraphedeliste"/>
        <w:ind w:left="1068"/>
        <w:rPr>
          <w:rFonts w:ascii="Space Mono" w:hAnsi="Space Mono"/>
          <w:color w:val="000000" w:themeColor="text1"/>
          <w:sz w:val="20"/>
          <w:szCs w:val="24"/>
          <w:lang w:val="fr-FR"/>
        </w:rPr>
      </w:pPr>
    </w:p>
    <w:p w14:paraId="6B64546D" w14:textId="4032BA7E" w:rsidR="001040A9" w:rsidRPr="006A570B" w:rsidRDefault="001040A9" w:rsidP="006A570B">
      <w:r w:rsidRPr="006A570B">
        <w:t>L’art de vivre :</w:t>
      </w:r>
    </w:p>
    <w:p w14:paraId="5C4A411A" w14:textId="06ECE2FD" w:rsidR="001040A9" w:rsidRPr="006A570B" w:rsidRDefault="001040A9" w:rsidP="006A570B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6A570B">
        <w:rPr>
          <w:rFonts w:ascii="Space Mono" w:hAnsi="Space Mono"/>
          <w:color w:val="000000" w:themeColor="text1"/>
          <w:sz w:val="20"/>
          <w:szCs w:val="24"/>
          <w:lang w:val="fr-FR"/>
        </w:rPr>
        <w:t xml:space="preserve">L’image du quartier est-elle axée sur un certain art de vivre ? Culinaire, gustatif, de plaisir, de découverte, de soins,… ? </w:t>
      </w:r>
    </w:p>
    <w:p w14:paraId="0AFA45A8" w14:textId="77777777" w:rsidR="006A570B" w:rsidRDefault="001040A9" w:rsidP="006A570B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6A570B">
        <w:rPr>
          <w:rFonts w:ascii="Space Mono" w:hAnsi="Space Mono"/>
          <w:color w:val="000000" w:themeColor="text1"/>
          <w:sz w:val="20"/>
          <w:szCs w:val="24"/>
          <w:lang w:val="fr-FR"/>
        </w:rPr>
        <w:t>Quelle offre majoritair</w:t>
      </w:r>
      <w:r w:rsidR="006A570B">
        <w:rPr>
          <w:rFonts w:ascii="Space Mono" w:hAnsi="Space Mono"/>
          <w:color w:val="000000" w:themeColor="text1"/>
          <w:sz w:val="20"/>
          <w:szCs w:val="24"/>
          <w:lang w:val="fr-FR"/>
        </w:rPr>
        <w:t xml:space="preserve">e pourriez-vous décrire dans le </w:t>
      </w:r>
    </w:p>
    <w:p w14:paraId="35A01060" w14:textId="3E4EFDCC" w:rsidR="001040A9" w:rsidRPr="006A570B" w:rsidRDefault="001040A9" w:rsidP="006A570B">
      <w:pPr>
        <w:pStyle w:val="Paragraphedeliste"/>
        <w:ind w:left="1068"/>
        <w:rPr>
          <w:rFonts w:ascii="Space Mono" w:hAnsi="Space Mono"/>
          <w:color w:val="000000" w:themeColor="text1"/>
          <w:sz w:val="20"/>
          <w:szCs w:val="24"/>
          <w:lang w:val="fr-FR"/>
        </w:rPr>
      </w:pPr>
      <w:proofErr w:type="gramStart"/>
      <w:r w:rsidRPr="006A570B">
        <w:rPr>
          <w:rFonts w:ascii="Space Mono" w:hAnsi="Space Mono"/>
          <w:color w:val="000000" w:themeColor="text1"/>
          <w:sz w:val="20"/>
          <w:szCs w:val="24"/>
          <w:lang w:val="fr-FR"/>
        </w:rPr>
        <w:t>quartier</w:t>
      </w:r>
      <w:proofErr w:type="gramEnd"/>
      <w:r w:rsidRPr="006A570B">
        <w:rPr>
          <w:rFonts w:ascii="Space Mono" w:hAnsi="Space Mono"/>
          <w:color w:val="000000" w:themeColor="text1"/>
          <w:sz w:val="20"/>
          <w:szCs w:val="24"/>
          <w:lang w:val="fr-FR"/>
        </w:rPr>
        <w:t xml:space="preserve"> ?</w:t>
      </w:r>
    </w:p>
    <w:p w14:paraId="58A0F7E2" w14:textId="776B44B0" w:rsidR="001040A9" w:rsidRPr="006A570B" w:rsidRDefault="001040A9" w:rsidP="006A570B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6A570B">
        <w:rPr>
          <w:rFonts w:ascii="Space Mono" w:hAnsi="Space Mono"/>
          <w:color w:val="000000" w:themeColor="text1"/>
          <w:sz w:val="20"/>
          <w:szCs w:val="24"/>
          <w:lang w:val="fr-FR"/>
        </w:rPr>
        <w:t>A quel public est-elle destinée ?</w:t>
      </w:r>
    </w:p>
    <w:p w14:paraId="32527E1B" w14:textId="77777777" w:rsidR="001040A9" w:rsidRDefault="001040A9" w:rsidP="001040A9"/>
    <w:p w14:paraId="21BCA5F5" w14:textId="3431EEF0" w:rsidR="001040A9" w:rsidRDefault="001040A9" w:rsidP="001040A9">
      <w:r>
        <w:t>Voudriez-vous ajouter quelques choses en termes de culture/loisirs/art/ ?</w:t>
      </w:r>
    </w:p>
    <w:p w14:paraId="5D375ACE" w14:textId="77777777" w:rsidR="001040A9" w:rsidRDefault="001040A9" w:rsidP="001040A9"/>
    <w:p w14:paraId="24FEA61D" w14:textId="77777777" w:rsidR="00C57E75" w:rsidRDefault="00C57E75" w:rsidP="001040A9"/>
    <w:p w14:paraId="2FA37085" w14:textId="7AA848D2" w:rsidR="001040A9" w:rsidRPr="003D6845" w:rsidRDefault="001040A9" w:rsidP="001040A9">
      <w:pPr>
        <w:rPr>
          <w:b/>
        </w:rPr>
      </w:pPr>
      <w:r w:rsidRPr="003D6845">
        <w:rPr>
          <w:b/>
        </w:rPr>
        <w:t>En termes d’urbanisme/géographie :</w:t>
      </w:r>
    </w:p>
    <w:p w14:paraId="2C20766F" w14:textId="583769E5" w:rsidR="001040A9" w:rsidRDefault="001040A9" w:rsidP="001040A9">
      <w:r>
        <w:t>Hier :</w:t>
      </w:r>
    </w:p>
    <w:p w14:paraId="798CE8CB" w14:textId="0653F2F0" w:rsidR="001040A9" w:rsidRPr="00C57E75" w:rsidRDefault="001040A9" w:rsidP="00C57E75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C57E75">
        <w:rPr>
          <w:rFonts w:ascii="Space Mono" w:hAnsi="Space Mono"/>
          <w:color w:val="000000" w:themeColor="text1"/>
          <w:sz w:val="20"/>
          <w:szCs w:val="24"/>
          <w:lang w:val="fr-FR"/>
        </w:rPr>
        <w:t>Quel est le type de bâti ? Les styles d’architecture ?</w:t>
      </w:r>
    </w:p>
    <w:p w14:paraId="2DCB9FDE" w14:textId="5D9B9F9A" w:rsidR="001040A9" w:rsidRPr="00C57E75" w:rsidRDefault="001040A9" w:rsidP="00C57E75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C57E75">
        <w:rPr>
          <w:rFonts w:ascii="Space Mono" w:hAnsi="Space Mono"/>
          <w:color w:val="000000" w:themeColor="text1"/>
          <w:sz w:val="20"/>
          <w:szCs w:val="24"/>
          <w:lang w:val="fr-FR"/>
        </w:rPr>
        <w:t>Quel est l’état du bâti ?</w:t>
      </w:r>
    </w:p>
    <w:p w14:paraId="3E3842D7" w14:textId="3646BC8D" w:rsidR="001040A9" w:rsidRPr="00C57E75" w:rsidRDefault="001040A9" w:rsidP="00C57E75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C57E75">
        <w:rPr>
          <w:rFonts w:ascii="Space Mono" w:hAnsi="Space Mono"/>
          <w:color w:val="000000" w:themeColor="text1"/>
          <w:sz w:val="20"/>
          <w:szCs w:val="24"/>
          <w:lang w:val="fr-FR"/>
        </w:rPr>
        <w:t xml:space="preserve">Y </w:t>
      </w:r>
      <w:proofErr w:type="spellStart"/>
      <w:r w:rsidRPr="00C57E75">
        <w:rPr>
          <w:rFonts w:ascii="Space Mono" w:hAnsi="Space Mono"/>
          <w:color w:val="000000" w:themeColor="text1"/>
          <w:sz w:val="20"/>
          <w:szCs w:val="24"/>
          <w:lang w:val="fr-FR"/>
        </w:rPr>
        <w:t>a-t-il</w:t>
      </w:r>
      <w:proofErr w:type="spellEnd"/>
      <w:r w:rsidRPr="00C57E75">
        <w:rPr>
          <w:rFonts w:ascii="Space Mono" w:hAnsi="Space Mono"/>
          <w:color w:val="000000" w:themeColor="text1"/>
          <w:sz w:val="20"/>
          <w:szCs w:val="24"/>
          <w:lang w:val="fr-FR"/>
        </w:rPr>
        <w:t xml:space="preserve"> une construction urbanistique particulière ? Des rues/des pôles plus anciens ou plus récents ? Comment le quartier s’est-il développé géographiquement ?</w:t>
      </w:r>
    </w:p>
    <w:p w14:paraId="49476C3D" w14:textId="77777777" w:rsidR="003D6845" w:rsidRDefault="003D6845" w:rsidP="003D6845">
      <w:pPr>
        <w:ind w:left="0"/>
      </w:pPr>
    </w:p>
    <w:p w14:paraId="4BD99623" w14:textId="4AFF9016" w:rsidR="001040A9" w:rsidRDefault="001040A9" w:rsidP="003D6845">
      <w:pPr>
        <w:ind w:left="0" w:firstLine="567"/>
      </w:pPr>
      <w:r>
        <w:t xml:space="preserve">Aujourd’hui </w:t>
      </w:r>
    </w:p>
    <w:p w14:paraId="3D71C4E5" w14:textId="3B63AF58" w:rsidR="001040A9" w:rsidRPr="003D6845" w:rsidRDefault="001040A9" w:rsidP="003D6845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3D6845">
        <w:rPr>
          <w:rFonts w:ascii="Space Mono" w:hAnsi="Space Mono"/>
          <w:color w:val="000000" w:themeColor="text1"/>
          <w:sz w:val="20"/>
          <w:szCs w:val="24"/>
          <w:lang w:val="fr-FR"/>
        </w:rPr>
        <w:t>Quel</w:t>
      </w:r>
      <w:r w:rsidR="003D6845">
        <w:rPr>
          <w:rFonts w:ascii="Space Mono" w:hAnsi="Space Mono"/>
          <w:color w:val="000000" w:themeColor="text1"/>
          <w:sz w:val="20"/>
          <w:szCs w:val="24"/>
          <w:lang w:val="fr-FR"/>
        </w:rPr>
        <w:t>s</w:t>
      </w:r>
      <w:r w:rsidRPr="003D6845">
        <w:rPr>
          <w:rFonts w:ascii="Space Mono" w:hAnsi="Space Mono"/>
          <w:color w:val="000000" w:themeColor="text1"/>
          <w:sz w:val="20"/>
          <w:szCs w:val="24"/>
          <w:lang w:val="fr-FR"/>
        </w:rPr>
        <w:t xml:space="preserve"> sont les noms utilisés pour le quartier ?</w:t>
      </w:r>
    </w:p>
    <w:p w14:paraId="7212992A" w14:textId="45F7F97A" w:rsidR="001040A9" w:rsidRPr="003D6845" w:rsidRDefault="001040A9" w:rsidP="003D6845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3D6845">
        <w:rPr>
          <w:rFonts w:ascii="Space Mono" w:hAnsi="Space Mono"/>
          <w:color w:val="000000" w:themeColor="text1"/>
          <w:sz w:val="20"/>
          <w:szCs w:val="24"/>
          <w:lang w:val="fr-FR"/>
        </w:rPr>
        <w:t xml:space="preserve">Y </w:t>
      </w:r>
      <w:proofErr w:type="spellStart"/>
      <w:r w:rsidRPr="003D6845">
        <w:rPr>
          <w:rFonts w:ascii="Space Mono" w:hAnsi="Space Mono"/>
          <w:color w:val="000000" w:themeColor="text1"/>
          <w:sz w:val="20"/>
          <w:szCs w:val="24"/>
          <w:lang w:val="fr-FR"/>
        </w:rPr>
        <w:t>a-t-il</w:t>
      </w:r>
      <w:proofErr w:type="spellEnd"/>
      <w:r w:rsidRPr="003D6845">
        <w:rPr>
          <w:rFonts w:ascii="Space Mono" w:hAnsi="Space Mono"/>
          <w:color w:val="000000" w:themeColor="text1"/>
          <w:sz w:val="20"/>
          <w:szCs w:val="24"/>
          <w:lang w:val="fr-FR"/>
        </w:rPr>
        <w:t xml:space="preserve"> des lieux, des points d’impacts clés dans l’espace public ? Lesquels, pourquoi ?</w:t>
      </w:r>
    </w:p>
    <w:p w14:paraId="3E81BB41" w14:textId="4E3689E1" w:rsidR="001040A9" w:rsidRPr="003D6845" w:rsidRDefault="001040A9" w:rsidP="003D6845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3D6845">
        <w:rPr>
          <w:rFonts w:ascii="Space Mono" w:hAnsi="Space Mono"/>
          <w:color w:val="000000" w:themeColor="text1"/>
          <w:sz w:val="20"/>
          <w:szCs w:val="24"/>
          <w:lang w:val="fr-FR"/>
        </w:rPr>
        <w:t xml:space="preserve">Y </w:t>
      </w:r>
      <w:proofErr w:type="spellStart"/>
      <w:r w:rsidRPr="003D6845">
        <w:rPr>
          <w:rFonts w:ascii="Space Mono" w:hAnsi="Space Mono"/>
          <w:color w:val="000000" w:themeColor="text1"/>
          <w:sz w:val="20"/>
          <w:szCs w:val="24"/>
          <w:lang w:val="fr-FR"/>
        </w:rPr>
        <w:t>a-t-il</w:t>
      </w:r>
      <w:proofErr w:type="spellEnd"/>
      <w:r w:rsidRPr="003D6845">
        <w:rPr>
          <w:rFonts w:ascii="Space Mono" w:hAnsi="Space Mono"/>
          <w:color w:val="000000" w:themeColor="text1"/>
          <w:sz w:val="20"/>
          <w:szCs w:val="24"/>
          <w:lang w:val="fr-FR"/>
        </w:rPr>
        <w:t xml:space="preserve"> des espaces verts dans le quartier ?</w:t>
      </w:r>
    </w:p>
    <w:p w14:paraId="2E5FAE07" w14:textId="08082A6A" w:rsidR="001040A9" w:rsidRPr="003D6845" w:rsidRDefault="001040A9" w:rsidP="003D6845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3D6845">
        <w:rPr>
          <w:rFonts w:ascii="Space Mono" w:hAnsi="Space Mono"/>
          <w:color w:val="000000" w:themeColor="text1"/>
          <w:sz w:val="20"/>
          <w:szCs w:val="24"/>
          <w:lang w:val="fr-FR"/>
        </w:rPr>
        <w:t>Quel relief a le quartier ?</w:t>
      </w:r>
    </w:p>
    <w:p w14:paraId="5B4F6AE3" w14:textId="3F3C8D8E" w:rsidR="001040A9" w:rsidRPr="003D6845" w:rsidRDefault="001040A9" w:rsidP="003D6845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3D6845">
        <w:rPr>
          <w:rFonts w:ascii="Space Mono" w:hAnsi="Space Mono"/>
          <w:color w:val="000000" w:themeColor="text1"/>
          <w:sz w:val="20"/>
          <w:szCs w:val="24"/>
          <w:lang w:val="fr-FR"/>
        </w:rPr>
        <w:t xml:space="preserve">Y </w:t>
      </w:r>
      <w:proofErr w:type="spellStart"/>
      <w:r w:rsidRPr="003D6845">
        <w:rPr>
          <w:rFonts w:ascii="Space Mono" w:hAnsi="Space Mono"/>
          <w:color w:val="000000" w:themeColor="text1"/>
          <w:sz w:val="20"/>
          <w:szCs w:val="24"/>
          <w:lang w:val="fr-FR"/>
        </w:rPr>
        <w:t>a-t-il</w:t>
      </w:r>
      <w:proofErr w:type="spellEnd"/>
      <w:r w:rsidRPr="003D6845">
        <w:rPr>
          <w:rFonts w:ascii="Space Mono" w:hAnsi="Space Mono"/>
          <w:color w:val="000000" w:themeColor="text1"/>
          <w:sz w:val="20"/>
          <w:szCs w:val="24"/>
          <w:lang w:val="fr-FR"/>
        </w:rPr>
        <w:t xml:space="preserve"> des points de vue, des percées intéressantes ?</w:t>
      </w:r>
    </w:p>
    <w:p w14:paraId="10C476DC" w14:textId="110F606C" w:rsidR="001040A9" w:rsidRPr="003D6845" w:rsidRDefault="001040A9" w:rsidP="003D6845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3D6845">
        <w:rPr>
          <w:rFonts w:ascii="Space Mono" w:hAnsi="Space Mono"/>
          <w:color w:val="000000" w:themeColor="text1"/>
          <w:sz w:val="20"/>
          <w:szCs w:val="24"/>
          <w:lang w:val="fr-FR"/>
        </w:rPr>
        <w:t>Y a-</w:t>
      </w:r>
      <w:proofErr w:type="spellStart"/>
      <w:r w:rsidRPr="003D6845">
        <w:rPr>
          <w:rFonts w:ascii="Space Mono" w:hAnsi="Space Mono"/>
          <w:color w:val="000000" w:themeColor="text1"/>
          <w:sz w:val="20"/>
          <w:szCs w:val="24"/>
          <w:lang w:val="fr-FR"/>
        </w:rPr>
        <w:t>til</w:t>
      </w:r>
      <w:proofErr w:type="spellEnd"/>
      <w:r w:rsidRPr="003D6845">
        <w:rPr>
          <w:rFonts w:ascii="Space Mono" w:hAnsi="Space Mono"/>
          <w:color w:val="000000" w:themeColor="text1"/>
          <w:sz w:val="20"/>
          <w:szCs w:val="24"/>
          <w:lang w:val="fr-FR"/>
        </w:rPr>
        <w:t xml:space="preserve"> des points de repos ?</w:t>
      </w:r>
    </w:p>
    <w:p w14:paraId="041A4136" w14:textId="15F2CEED" w:rsidR="001040A9" w:rsidRPr="003D6845" w:rsidRDefault="001040A9" w:rsidP="003D6845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3D6845">
        <w:rPr>
          <w:rFonts w:ascii="Space Mono" w:hAnsi="Space Mono"/>
          <w:color w:val="000000" w:themeColor="text1"/>
          <w:sz w:val="20"/>
          <w:szCs w:val="24"/>
          <w:lang w:val="fr-FR"/>
        </w:rPr>
        <w:t>Quels sont les pôles principaux de chalandise ?</w:t>
      </w:r>
    </w:p>
    <w:p w14:paraId="1F438A73" w14:textId="0B78A060" w:rsidR="001040A9" w:rsidRPr="003D6845" w:rsidRDefault="001040A9" w:rsidP="003D6845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3D6845">
        <w:rPr>
          <w:rFonts w:ascii="Space Mono" w:hAnsi="Space Mono"/>
          <w:color w:val="000000" w:themeColor="text1"/>
          <w:sz w:val="20"/>
          <w:szCs w:val="24"/>
          <w:lang w:val="fr-FR"/>
        </w:rPr>
        <w:t>Y –</w:t>
      </w:r>
      <w:proofErr w:type="spellStart"/>
      <w:r w:rsidRPr="003D6845">
        <w:rPr>
          <w:rFonts w:ascii="Space Mono" w:hAnsi="Space Mono"/>
          <w:color w:val="000000" w:themeColor="text1"/>
          <w:sz w:val="20"/>
          <w:szCs w:val="24"/>
          <w:lang w:val="fr-FR"/>
        </w:rPr>
        <w:t>a-t-il</w:t>
      </w:r>
      <w:proofErr w:type="spellEnd"/>
      <w:r w:rsidRPr="003D6845">
        <w:rPr>
          <w:rFonts w:ascii="Space Mono" w:hAnsi="Space Mono"/>
          <w:color w:val="000000" w:themeColor="text1"/>
          <w:sz w:val="20"/>
          <w:szCs w:val="24"/>
          <w:lang w:val="fr-FR"/>
        </w:rPr>
        <w:t xml:space="preserve"> des chancres dans le quartier ?</w:t>
      </w:r>
    </w:p>
    <w:p w14:paraId="32E11C16" w14:textId="66B0BECB" w:rsidR="001040A9" w:rsidRPr="003D6845" w:rsidRDefault="001040A9" w:rsidP="003D6845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3D6845">
        <w:rPr>
          <w:rFonts w:ascii="Space Mono" w:hAnsi="Space Mono"/>
          <w:color w:val="000000" w:themeColor="text1"/>
          <w:sz w:val="20"/>
          <w:szCs w:val="24"/>
          <w:lang w:val="fr-FR"/>
        </w:rPr>
        <w:t>Y-a-t-il des mesures particulières pour le quartier dans le PRAS ?</w:t>
      </w:r>
      <w:r w:rsidR="003D6845">
        <w:rPr>
          <w:rFonts w:ascii="Space Mono" w:hAnsi="Space Mono"/>
          <w:color w:val="000000" w:themeColor="text1"/>
          <w:sz w:val="20"/>
          <w:szCs w:val="24"/>
          <w:lang w:val="fr-FR"/>
        </w:rPr>
        <w:t xml:space="preserve"> Dans le PRDD ? </w:t>
      </w:r>
      <w:r w:rsidRPr="003D6845">
        <w:rPr>
          <w:rFonts w:ascii="Space Mono" w:hAnsi="Space Mono"/>
          <w:color w:val="000000" w:themeColor="text1"/>
          <w:sz w:val="20"/>
          <w:szCs w:val="24"/>
          <w:lang w:val="fr-FR"/>
        </w:rPr>
        <w:t>Dans le RRU ?</w:t>
      </w:r>
    </w:p>
    <w:p w14:paraId="1A69F71F" w14:textId="34FC2BFA" w:rsidR="001040A9" w:rsidRPr="003D6845" w:rsidRDefault="001040A9" w:rsidP="003D6845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3D6845">
        <w:rPr>
          <w:rFonts w:ascii="Space Mono" w:hAnsi="Space Mono"/>
          <w:color w:val="000000" w:themeColor="text1"/>
          <w:sz w:val="20"/>
          <w:szCs w:val="24"/>
          <w:lang w:val="fr-FR"/>
        </w:rPr>
        <w:t xml:space="preserve">Y </w:t>
      </w:r>
      <w:proofErr w:type="spellStart"/>
      <w:r w:rsidRPr="003D6845">
        <w:rPr>
          <w:rFonts w:ascii="Space Mono" w:hAnsi="Space Mono"/>
          <w:color w:val="000000" w:themeColor="text1"/>
          <w:sz w:val="20"/>
          <w:szCs w:val="24"/>
          <w:lang w:val="fr-FR"/>
        </w:rPr>
        <w:t>a-t-il</w:t>
      </w:r>
      <w:proofErr w:type="spellEnd"/>
      <w:r w:rsidRPr="003D6845">
        <w:rPr>
          <w:rFonts w:ascii="Space Mono" w:hAnsi="Space Mono"/>
          <w:color w:val="000000" w:themeColor="text1"/>
          <w:sz w:val="20"/>
          <w:szCs w:val="24"/>
          <w:lang w:val="fr-FR"/>
        </w:rPr>
        <w:t xml:space="preserve"> un RCUZ dans le quartier ?</w:t>
      </w:r>
      <w:r w:rsidR="003D6845">
        <w:rPr>
          <w:rFonts w:ascii="Space Mono" w:hAnsi="Space Mono"/>
          <w:color w:val="000000" w:themeColor="text1"/>
          <w:sz w:val="20"/>
          <w:szCs w:val="24"/>
          <w:lang w:val="fr-FR"/>
        </w:rPr>
        <w:t xml:space="preserve"> </w:t>
      </w:r>
      <w:r w:rsidRPr="003D6845">
        <w:rPr>
          <w:rFonts w:ascii="Space Mono" w:hAnsi="Space Mono"/>
          <w:color w:val="000000" w:themeColor="text1"/>
          <w:sz w:val="20"/>
          <w:szCs w:val="24"/>
          <w:lang w:val="fr-FR"/>
        </w:rPr>
        <w:t>Autres ?</w:t>
      </w:r>
    </w:p>
    <w:p w14:paraId="6E3A1934" w14:textId="77777777" w:rsidR="001040A9" w:rsidRPr="003D6845" w:rsidRDefault="001040A9" w:rsidP="003D6845">
      <w:pPr>
        <w:ind w:left="708"/>
      </w:pPr>
    </w:p>
    <w:p w14:paraId="45E5E1E4" w14:textId="492FF68D" w:rsidR="001040A9" w:rsidRPr="003D6845" w:rsidRDefault="001040A9" w:rsidP="003D6845">
      <w:pPr>
        <w:ind w:left="708"/>
      </w:pPr>
      <w:r w:rsidRPr="003D6845">
        <w:t xml:space="preserve">Demain : </w:t>
      </w:r>
    </w:p>
    <w:p w14:paraId="1F17C75D" w14:textId="7C5F6AC7" w:rsidR="001040A9" w:rsidRPr="003D6845" w:rsidRDefault="001040A9" w:rsidP="003D6845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3D6845">
        <w:rPr>
          <w:rFonts w:ascii="Space Mono" w:hAnsi="Space Mono"/>
          <w:color w:val="000000" w:themeColor="text1"/>
          <w:sz w:val="20"/>
          <w:szCs w:val="24"/>
          <w:lang w:val="fr-FR"/>
        </w:rPr>
        <w:t>Y a –</w:t>
      </w:r>
      <w:proofErr w:type="spellStart"/>
      <w:r w:rsidRPr="003D6845">
        <w:rPr>
          <w:rFonts w:ascii="Space Mono" w:hAnsi="Space Mono"/>
          <w:color w:val="000000" w:themeColor="text1"/>
          <w:sz w:val="20"/>
          <w:szCs w:val="24"/>
          <w:lang w:val="fr-FR"/>
        </w:rPr>
        <w:t>til</w:t>
      </w:r>
      <w:proofErr w:type="spellEnd"/>
      <w:r w:rsidRPr="003D6845">
        <w:rPr>
          <w:rFonts w:ascii="Space Mono" w:hAnsi="Space Mono"/>
          <w:color w:val="000000" w:themeColor="text1"/>
          <w:sz w:val="20"/>
          <w:szCs w:val="24"/>
          <w:lang w:val="fr-FR"/>
        </w:rPr>
        <w:t xml:space="preserve"> de grands chantiers à venir en termes d’urbanisme ?</w:t>
      </w:r>
    </w:p>
    <w:p w14:paraId="27F7E665" w14:textId="73905637" w:rsidR="006F5BE4" w:rsidRPr="003D6845" w:rsidRDefault="001040A9" w:rsidP="003D6845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3D6845">
        <w:rPr>
          <w:rFonts w:ascii="Space Mono" w:hAnsi="Space Mono"/>
          <w:color w:val="000000" w:themeColor="text1"/>
          <w:sz w:val="20"/>
          <w:szCs w:val="24"/>
          <w:lang w:val="fr-FR"/>
        </w:rPr>
        <w:t xml:space="preserve">Y </w:t>
      </w:r>
      <w:proofErr w:type="spellStart"/>
      <w:r w:rsidRPr="003D6845">
        <w:rPr>
          <w:rFonts w:ascii="Space Mono" w:hAnsi="Space Mono"/>
          <w:color w:val="000000" w:themeColor="text1"/>
          <w:sz w:val="20"/>
          <w:szCs w:val="24"/>
          <w:lang w:val="fr-FR"/>
        </w:rPr>
        <w:t>a-t-il</w:t>
      </w:r>
      <w:proofErr w:type="spellEnd"/>
      <w:r w:rsidRPr="003D6845">
        <w:rPr>
          <w:rFonts w:ascii="Space Mono" w:hAnsi="Space Mono"/>
          <w:color w:val="000000" w:themeColor="text1"/>
          <w:sz w:val="20"/>
          <w:szCs w:val="24"/>
          <w:lang w:val="fr-FR"/>
        </w:rPr>
        <w:t xml:space="preserve"> de grandes préoccupations, questions, envies communales en termes d’urbanisme et de développement territorial ?</w:t>
      </w:r>
    </w:p>
    <w:p w14:paraId="75BB669F" w14:textId="77777777" w:rsidR="00AE6D08" w:rsidRDefault="00AE6D08" w:rsidP="006F5BE4">
      <w:pPr>
        <w:pStyle w:val="Titre3"/>
        <w:rPr>
          <w:u w:val="single"/>
        </w:rPr>
      </w:pPr>
    </w:p>
    <w:p w14:paraId="315CD082" w14:textId="77777777" w:rsidR="00AE6D08" w:rsidRDefault="00AE6D08" w:rsidP="006F5BE4">
      <w:pPr>
        <w:pStyle w:val="Titre3"/>
        <w:rPr>
          <w:u w:val="single"/>
        </w:rPr>
      </w:pPr>
    </w:p>
    <w:p w14:paraId="6C4E8954" w14:textId="77777777" w:rsidR="006F5BE4" w:rsidRPr="006F5BE4" w:rsidRDefault="006F5BE4" w:rsidP="006F5BE4">
      <w:pPr>
        <w:pStyle w:val="Titre3"/>
        <w:rPr>
          <w:u w:val="single"/>
        </w:rPr>
      </w:pPr>
      <w:r w:rsidRPr="006F5BE4">
        <w:rPr>
          <w:u w:val="single"/>
        </w:rPr>
        <w:t>Ce que le quartier offre :</w:t>
      </w:r>
    </w:p>
    <w:p w14:paraId="0C3371F7" w14:textId="77777777" w:rsidR="00AE6D08" w:rsidRDefault="00AE6D08" w:rsidP="00AE6D08"/>
    <w:p w14:paraId="7CEB5ECB" w14:textId="329FB6EB" w:rsidR="005301CF" w:rsidRDefault="005301CF" w:rsidP="005301CF">
      <w:r>
        <w:t xml:space="preserve">Quel est le sentiment de sécurité </w:t>
      </w:r>
      <w:r w:rsidR="00AB5E3C">
        <w:t xml:space="preserve">dans le quartier </w:t>
      </w:r>
      <w:r>
        <w:t>?</w:t>
      </w:r>
    </w:p>
    <w:p w14:paraId="6CA099E3" w14:textId="77777777" w:rsidR="005301CF" w:rsidRDefault="005301CF" w:rsidP="005301CF"/>
    <w:p w14:paraId="5BC74891" w14:textId="3E67882B" w:rsidR="006F5BE4" w:rsidRDefault="005301CF" w:rsidP="005301CF">
      <w:r>
        <w:t xml:space="preserve">Quel est le sentiment de propreté </w:t>
      </w:r>
      <w:r w:rsidR="00AB5E3C">
        <w:t>dans le quart</w:t>
      </w:r>
      <w:r w:rsidR="00220DC4">
        <w:t>i</w:t>
      </w:r>
      <w:bookmarkStart w:id="0" w:name="_GoBack"/>
      <w:bookmarkEnd w:id="0"/>
      <w:r w:rsidR="00AB5E3C">
        <w:t xml:space="preserve">er </w:t>
      </w:r>
      <w:r>
        <w:t>?</w:t>
      </w:r>
    </w:p>
    <w:p w14:paraId="781F4405" w14:textId="77777777" w:rsidR="005301CF" w:rsidRDefault="005301CF" w:rsidP="005301CF"/>
    <w:p w14:paraId="62816C99" w14:textId="77777777" w:rsidR="005301CF" w:rsidRDefault="005301CF" w:rsidP="005301CF"/>
    <w:p w14:paraId="0737D386" w14:textId="77777777" w:rsidR="006F5BE4" w:rsidRPr="006F5BE4" w:rsidRDefault="006F5BE4" w:rsidP="006F5BE4">
      <w:pPr>
        <w:pStyle w:val="Titre3"/>
        <w:rPr>
          <w:u w:val="single"/>
        </w:rPr>
      </w:pPr>
      <w:r w:rsidRPr="006F5BE4">
        <w:rPr>
          <w:u w:val="single"/>
        </w:rPr>
        <w:t>Ce que le quartier suggère :</w:t>
      </w:r>
    </w:p>
    <w:p w14:paraId="232F5B58" w14:textId="77777777" w:rsidR="00D27BB3" w:rsidRDefault="00D27BB3" w:rsidP="00D27BB3"/>
    <w:p w14:paraId="03BA5DED" w14:textId="77777777" w:rsidR="006F5BE4" w:rsidRDefault="006F5BE4" w:rsidP="00D27BB3">
      <w:r w:rsidRPr="00741A04">
        <w:t>Quelle est l’image de marque du quartier ?</w:t>
      </w:r>
    </w:p>
    <w:p w14:paraId="6AD003FA" w14:textId="77777777" w:rsidR="00D27BB3" w:rsidRDefault="00D27BB3" w:rsidP="00D27BB3"/>
    <w:p w14:paraId="1FB200F3" w14:textId="77777777" w:rsidR="006F5BE4" w:rsidRDefault="006F5BE4" w:rsidP="00D27BB3">
      <w:r>
        <w:t>Quelle est sa plus-value ?</w:t>
      </w:r>
    </w:p>
    <w:p w14:paraId="49357E53" w14:textId="77777777" w:rsidR="00D27BB3" w:rsidRDefault="00D27BB3" w:rsidP="00D27BB3"/>
    <w:p w14:paraId="0ADB386E" w14:textId="77777777" w:rsidR="006F5BE4" w:rsidRDefault="006F5BE4" w:rsidP="00D27BB3">
      <w:r>
        <w:t xml:space="preserve">Qui le quartier </w:t>
      </w:r>
      <w:proofErr w:type="spellStart"/>
      <w:r>
        <w:t>veut-il</w:t>
      </w:r>
      <w:proofErr w:type="spellEnd"/>
      <w:r>
        <w:t xml:space="preserve"> séduire ?</w:t>
      </w:r>
    </w:p>
    <w:p w14:paraId="171098BF" w14:textId="77777777" w:rsidR="006F5BE4" w:rsidRDefault="006F5BE4" w:rsidP="006F5BE4"/>
    <w:p w14:paraId="6B5F0A95" w14:textId="77777777" w:rsidR="00D27BB3" w:rsidRDefault="00D27BB3" w:rsidP="006F5BE4"/>
    <w:p w14:paraId="72C0A77B" w14:textId="77777777" w:rsidR="006F5BE4" w:rsidRPr="006F5BE4" w:rsidRDefault="006F5BE4" w:rsidP="006F5BE4">
      <w:pPr>
        <w:pStyle w:val="Titre3"/>
        <w:rPr>
          <w:u w:val="single"/>
        </w:rPr>
      </w:pPr>
      <w:r w:rsidRPr="006F5BE4">
        <w:rPr>
          <w:u w:val="single"/>
        </w:rPr>
        <w:t>Ce que le quartier génère :</w:t>
      </w:r>
    </w:p>
    <w:p w14:paraId="364F442F" w14:textId="77777777" w:rsidR="00D27BB3" w:rsidRDefault="00D27BB3" w:rsidP="00D27BB3"/>
    <w:p w14:paraId="63E6208D" w14:textId="77777777" w:rsidR="006F5BE4" w:rsidRDefault="006F5BE4" w:rsidP="00D27BB3">
      <w:r>
        <w:t>Pouvez-vous nous citer des phrases que vous avez-entendu sur le quartier ?</w:t>
      </w:r>
    </w:p>
    <w:p w14:paraId="19F793E5" w14:textId="77777777" w:rsidR="00D27BB3" w:rsidRDefault="00D27BB3" w:rsidP="00D27BB3"/>
    <w:p w14:paraId="0E7BBFA1" w14:textId="77777777" w:rsidR="006F5BE4" w:rsidRDefault="006F5BE4" w:rsidP="00D27BB3">
      <w:r>
        <w:t>Comment les riverains se sentent-ils dans le quartier ?</w:t>
      </w:r>
    </w:p>
    <w:p w14:paraId="49F18358" w14:textId="77777777" w:rsidR="00D27BB3" w:rsidRDefault="00D27BB3" w:rsidP="00D27BB3"/>
    <w:p w14:paraId="3C734760" w14:textId="77777777" w:rsidR="006F5BE4" w:rsidRDefault="006F5BE4" w:rsidP="00D27BB3">
      <w:r>
        <w:t>Quels sont leurs joies par rapport au quartier ? Quelles sont leurs peines ?</w:t>
      </w:r>
    </w:p>
    <w:p w14:paraId="2D85F715" w14:textId="77777777" w:rsidR="006F5BE4" w:rsidRDefault="006F5BE4" w:rsidP="006F5BE4"/>
    <w:p w14:paraId="5148A7ED" w14:textId="77777777" w:rsidR="00D27BB3" w:rsidRDefault="00D27BB3" w:rsidP="006F5BE4"/>
    <w:p w14:paraId="0764A5DE" w14:textId="77777777" w:rsidR="006F5BE4" w:rsidRPr="00AE6D08" w:rsidRDefault="006F5BE4" w:rsidP="00AE6D08">
      <w:pPr>
        <w:pStyle w:val="Titre3"/>
        <w:rPr>
          <w:u w:val="single"/>
        </w:rPr>
      </w:pPr>
      <w:r w:rsidRPr="00AE6D08">
        <w:rPr>
          <w:u w:val="single"/>
        </w:rPr>
        <w:t>Pour conclure</w:t>
      </w:r>
    </w:p>
    <w:p w14:paraId="3B3BE2D5" w14:textId="77777777" w:rsidR="006F5BE4" w:rsidRDefault="006F5BE4" w:rsidP="00D27BB3">
      <w:r>
        <w:t>Citez :</w:t>
      </w:r>
    </w:p>
    <w:p w14:paraId="0379CD2A" w14:textId="77777777" w:rsidR="006F5BE4" w:rsidRPr="00D27BB3" w:rsidRDefault="006F5BE4" w:rsidP="00D27BB3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D27BB3">
        <w:rPr>
          <w:rFonts w:ascii="Space Mono" w:hAnsi="Space Mono"/>
          <w:color w:val="000000" w:themeColor="text1"/>
          <w:sz w:val="20"/>
          <w:szCs w:val="24"/>
          <w:lang w:val="fr-FR"/>
        </w:rPr>
        <w:t>Trois mots-clés sur le quartier :</w:t>
      </w:r>
    </w:p>
    <w:p w14:paraId="72C0782E" w14:textId="77777777" w:rsidR="006F5BE4" w:rsidRPr="00D27BB3" w:rsidRDefault="006F5BE4" w:rsidP="00D27BB3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D27BB3">
        <w:rPr>
          <w:rFonts w:ascii="Space Mono" w:hAnsi="Space Mono"/>
          <w:color w:val="000000" w:themeColor="text1"/>
          <w:sz w:val="20"/>
          <w:szCs w:val="24"/>
          <w:lang w:val="fr-FR"/>
        </w:rPr>
        <w:t>Une qualité :</w:t>
      </w:r>
    </w:p>
    <w:p w14:paraId="5CCF7831" w14:textId="57D6D567" w:rsidR="006F5BE4" w:rsidRPr="00D27BB3" w:rsidRDefault="006F5BE4" w:rsidP="00D27BB3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D27BB3">
        <w:rPr>
          <w:rFonts w:ascii="Space Mono" w:hAnsi="Space Mono"/>
          <w:color w:val="000000" w:themeColor="text1"/>
          <w:sz w:val="20"/>
          <w:szCs w:val="24"/>
          <w:lang w:val="fr-FR"/>
        </w:rPr>
        <w:t>Un défaut</w:t>
      </w:r>
      <w:r w:rsidR="00D27BB3">
        <w:rPr>
          <w:rFonts w:ascii="Space Mono" w:hAnsi="Space Mono"/>
          <w:color w:val="000000" w:themeColor="text1"/>
          <w:sz w:val="20"/>
          <w:szCs w:val="24"/>
          <w:lang w:val="fr-FR"/>
        </w:rPr>
        <w:t> :</w:t>
      </w:r>
    </w:p>
    <w:p w14:paraId="1E42D6D4" w14:textId="77777777" w:rsidR="006F5BE4" w:rsidRDefault="006F5BE4" w:rsidP="00D27BB3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  <w:lang w:val="fr-FR"/>
        </w:rPr>
      </w:pPr>
      <w:r w:rsidRPr="00D27BB3">
        <w:rPr>
          <w:rFonts w:ascii="Space Mono" w:hAnsi="Space Mono"/>
          <w:color w:val="000000" w:themeColor="text1"/>
          <w:sz w:val="20"/>
          <w:szCs w:val="24"/>
          <w:lang w:val="fr-FR"/>
        </w:rPr>
        <w:t xml:space="preserve">Une idée pour l’améliorer : </w:t>
      </w:r>
    </w:p>
    <w:p w14:paraId="5CFDAD64" w14:textId="77777777" w:rsidR="003A1244" w:rsidRPr="003A1244" w:rsidRDefault="003A1244" w:rsidP="003A1244"/>
    <w:sectPr w:rsidR="003A1244" w:rsidRPr="003A1244" w:rsidSect="00FC0408">
      <w:headerReference w:type="default" r:id="rId7"/>
      <w:footerReference w:type="default" r:id="rId8"/>
      <w:pgSz w:w="11900" w:h="16840" w:code="9"/>
      <w:pgMar w:top="851" w:right="2268" w:bottom="851" w:left="85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1BB4D" w14:textId="77777777" w:rsidR="00D354D7" w:rsidRDefault="00D354D7" w:rsidP="00446A14">
      <w:r>
        <w:separator/>
      </w:r>
    </w:p>
  </w:endnote>
  <w:endnote w:type="continuationSeparator" w:id="0">
    <w:p w14:paraId="64B429D2" w14:textId="77777777" w:rsidR="00D354D7" w:rsidRDefault="00D354D7" w:rsidP="0044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rie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Space Mono">
    <w:altName w:val="Courier New"/>
    <w:charset w:val="00"/>
    <w:family w:val="auto"/>
    <w:pitch w:val="fixed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9E53E" w14:textId="77777777" w:rsidR="0026549A" w:rsidRDefault="0026549A" w:rsidP="0026549A">
    <w:pPr>
      <w:pStyle w:val="Pieddepage"/>
      <w:rPr>
        <w:noProof/>
      </w:rPr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220DC4">
      <w:rPr>
        <w:noProof/>
      </w:rPr>
      <w:t>3</w:t>
    </w:r>
    <w:r>
      <w:fldChar w:fldCharType="end"/>
    </w:r>
    <w:r>
      <w:t xml:space="preserve"> / </w:t>
    </w:r>
    <w:r w:rsidR="00D354D7">
      <w:fldChar w:fldCharType="begin"/>
    </w:r>
    <w:r w:rsidR="00D354D7">
      <w:instrText xml:space="preserve"> NUMPAGES </w:instrText>
    </w:r>
    <w:r w:rsidR="00D354D7">
      <w:fldChar w:fldCharType="separate"/>
    </w:r>
    <w:r w:rsidR="00220DC4">
      <w:rPr>
        <w:noProof/>
      </w:rPr>
      <w:t>3</w:t>
    </w:r>
    <w:r w:rsidR="00D354D7">
      <w:rPr>
        <w:noProof/>
      </w:rPr>
      <w:fldChar w:fldCharType="end"/>
    </w:r>
  </w:p>
  <w:p w14:paraId="5A0C58BC" w14:textId="77777777" w:rsidR="00003257" w:rsidRDefault="00003257" w:rsidP="0026549A">
    <w:pPr>
      <w:pStyle w:val="Pieddepage"/>
    </w:pPr>
  </w:p>
  <w:p w14:paraId="26B513A4" w14:textId="77777777" w:rsidR="0026549A" w:rsidRDefault="0026549A" w:rsidP="0026549A">
    <w:pPr>
      <w:pStyle w:val="Pieddepage"/>
      <w:ind w:left="1062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DB079" w14:textId="77777777" w:rsidR="00D354D7" w:rsidRDefault="00D354D7" w:rsidP="00446A14">
      <w:r>
        <w:separator/>
      </w:r>
    </w:p>
  </w:footnote>
  <w:footnote w:type="continuationSeparator" w:id="0">
    <w:p w14:paraId="182A116A" w14:textId="77777777" w:rsidR="00D354D7" w:rsidRDefault="00D354D7" w:rsidP="00446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F0CD" w14:textId="77777777" w:rsidR="00446A14" w:rsidRDefault="00446A14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4BA8747A" wp14:editId="1889512D">
          <wp:simplePos x="0" y="0"/>
          <wp:positionH relativeFrom="column">
            <wp:posOffset>-549094</wp:posOffset>
          </wp:positionH>
          <wp:positionV relativeFrom="page">
            <wp:posOffset>-69669</wp:posOffset>
          </wp:positionV>
          <wp:extent cx="7558768" cy="10692000"/>
          <wp:effectExtent l="0" t="0" r="10795" b="190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_outil_fr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F54C5"/>
    <w:multiLevelType w:val="multilevel"/>
    <w:tmpl w:val="07023EE0"/>
    <w:lvl w:ilvl="0">
      <w:start w:val="1"/>
      <w:numFmt w:val="bullet"/>
      <w:lvlText w:val="o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0EFF"/>
    <w:multiLevelType w:val="multilevel"/>
    <w:tmpl w:val="F2C617AC"/>
    <w:lvl w:ilvl="0">
      <w:start w:val="1"/>
      <w:numFmt w:val="bullet"/>
      <w:lvlText w:val=""/>
      <w:lvlJc w:val="left"/>
      <w:pPr>
        <w:tabs>
          <w:tab w:val="num" w:pos="170"/>
        </w:tabs>
        <w:ind w:left="170" w:hanging="170"/>
      </w:pPr>
      <w:rPr>
        <w:rFonts w:ascii="courrier" w:hAnsi="courrie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5AE8"/>
    <w:multiLevelType w:val="hybridMultilevel"/>
    <w:tmpl w:val="4B7E7AD8"/>
    <w:lvl w:ilvl="0" w:tplc="CEF2A29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B772CC"/>
    <w:multiLevelType w:val="hybridMultilevel"/>
    <w:tmpl w:val="0D860C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26818"/>
    <w:multiLevelType w:val="hybridMultilevel"/>
    <w:tmpl w:val="5658F312"/>
    <w:lvl w:ilvl="0" w:tplc="61323E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D325F"/>
    <w:multiLevelType w:val="hybridMultilevel"/>
    <w:tmpl w:val="F53E0F9C"/>
    <w:lvl w:ilvl="0" w:tplc="3E5CCDBA">
      <w:start w:val="1"/>
      <w:numFmt w:val="decimal"/>
      <w:pStyle w:val="Titre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40021"/>
    <w:multiLevelType w:val="hybridMultilevel"/>
    <w:tmpl w:val="BF1C2360"/>
    <w:lvl w:ilvl="0" w:tplc="AD588AD6">
      <w:start w:val="2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DA503B"/>
    <w:multiLevelType w:val="hybridMultilevel"/>
    <w:tmpl w:val="54D6E61E"/>
    <w:lvl w:ilvl="0" w:tplc="CEF2A29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E6123A"/>
    <w:multiLevelType w:val="multilevel"/>
    <w:tmpl w:val="9F306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93191"/>
    <w:multiLevelType w:val="hybridMultilevel"/>
    <w:tmpl w:val="CEB215C8"/>
    <w:lvl w:ilvl="0" w:tplc="61323E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436F9"/>
    <w:multiLevelType w:val="hybridMultilevel"/>
    <w:tmpl w:val="4DDA070A"/>
    <w:lvl w:ilvl="0" w:tplc="61323E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93BCF"/>
    <w:multiLevelType w:val="hybridMultilevel"/>
    <w:tmpl w:val="81C60B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270C1"/>
    <w:multiLevelType w:val="hybridMultilevel"/>
    <w:tmpl w:val="E612DF70"/>
    <w:lvl w:ilvl="0" w:tplc="61323E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A7700"/>
    <w:multiLevelType w:val="hybridMultilevel"/>
    <w:tmpl w:val="13808614"/>
    <w:lvl w:ilvl="0" w:tplc="E1B47B84">
      <w:start w:val="1"/>
      <w:numFmt w:val="bullet"/>
      <w:pStyle w:val="Casecocher"/>
      <w:lvlText w:val="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B0DA2"/>
    <w:multiLevelType w:val="hybridMultilevel"/>
    <w:tmpl w:val="8B385114"/>
    <w:lvl w:ilvl="0" w:tplc="B51A32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7F27A9"/>
    <w:multiLevelType w:val="hybridMultilevel"/>
    <w:tmpl w:val="92BCCF64"/>
    <w:lvl w:ilvl="0" w:tplc="CEF2A29A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4A46AB4"/>
    <w:multiLevelType w:val="hybridMultilevel"/>
    <w:tmpl w:val="D274255C"/>
    <w:lvl w:ilvl="0" w:tplc="61323E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51E86"/>
    <w:multiLevelType w:val="multilevel"/>
    <w:tmpl w:val="4726102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C6124"/>
    <w:multiLevelType w:val="hybridMultilevel"/>
    <w:tmpl w:val="F8940BBE"/>
    <w:lvl w:ilvl="0" w:tplc="CBAE8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8"/>
  </w:num>
  <w:num w:numId="5">
    <w:abstractNumId w:val="1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  <w:num w:numId="13">
    <w:abstractNumId w:val="10"/>
  </w:num>
  <w:num w:numId="14">
    <w:abstractNumId w:val="16"/>
  </w:num>
  <w:num w:numId="15">
    <w:abstractNumId w:val="15"/>
  </w:num>
  <w:num w:numId="16">
    <w:abstractNumId w:val="7"/>
  </w:num>
  <w:num w:numId="17">
    <w:abstractNumId w:val="9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C8"/>
    <w:rsid w:val="00003257"/>
    <w:rsid w:val="000A6435"/>
    <w:rsid w:val="000C23D2"/>
    <w:rsid w:val="001026C9"/>
    <w:rsid w:val="001040A9"/>
    <w:rsid w:val="00106C3A"/>
    <w:rsid w:val="00160215"/>
    <w:rsid w:val="00165A0A"/>
    <w:rsid w:val="001856D0"/>
    <w:rsid w:val="001B1EF1"/>
    <w:rsid w:val="00205F05"/>
    <w:rsid w:val="00220DC4"/>
    <w:rsid w:val="0026549A"/>
    <w:rsid w:val="00341BE5"/>
    <w:rsid w:val="003A1244"/>
    <w:rsid w:val="003A219F"/>
    <w:rsid w:val="003A24BD"/>
    <w:rsid w:val="003D6845"/>
    <w:rsid w:val="00413C86"/>
    <w:rsid w:val="00446A14"/>
    <w:rsid w:val="005301CF"/>
    <w:rsid w:val="005F5DF4"/>
    <w:rsid w:val="006A570B"/>
    <w:rsid w:val="006E19F7"/>
    <w:rsid w:val="006F0C77"/>
    <w:rsid w:val="006F5BE4"/>
    <w:rsid w:val="007E13A2"/>
    <w:rsid w:val="00933C81"/>
    <w:rsid w:val="00A974B9"/>
    <w:rsid w:val="00AB5E3C"/>
    <w:rsid w:val="00AE6D08"/>
    <w:rsid w:val="00B719A8"/>
    <w:rsid w:val="00C57E75"/>
    <w:rsid w:val="00C81EC8"/>
    <w:rsid w:val="00CA6DF9"/>
    <w:rsid w:val="00CC1C34"/>
    <w:rsid w:val="00D27BB3"/>
    <w:rsid w:val="00D354D7"/>
    <w:rsid w:val="00D6577A"/>
    <w:rsid w:val="00D90458"/>
    <w:rsid w:val="00DC3273"/>
    <w:rsid w:val="00E47308"/>
    <w:rsid w:val="00E76C5B"/>
    <w:rsid w:val="00EF4BA0"/>
    <w:rsid w:val="00F13F65"/>
    <w:rsid w:val="00F3725F"/>
    <w:rsid w:val="00FB17B5"/>
    <w:rsid w:val="00F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EB5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257"/>
    <w:pPr>
      <w:ind w:left="567"/>
    </w:pPr>
    <w:rPr>
      <w:rFonts w:ascii="Space Mono" w:hAnsi="Space Mono"/>
      <w:color w:val="000000" w:themeColor="text1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F4BA0"/>
    <w:pPr>
      <w:keepNext/>
      <w:keepLines/>
      <w:spacing w:before="240"/>
      <w:ind w:left="0"/>
      <w:outlineLvl w:val="0"/>
    </w:pPr>
    <w:rPr>
      <w:rFonts w:eastAsiaTheme="majorEastAsi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47308"/>
    <w:pPr>
      <w:keepNext/>
      <w:keepLines/>
      <w:numPr>
        <w:numId w:val="3"/>
      </w:numPr>
      <w:spacing w:after="120"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5A0A"/>
    <w:pPr>
      <w:keepNext/>
      <w:keepLines/>
      <w:tabs>
        <w:tab w:val="left" w:pos="567"/>
      </w:tabs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EF4BA0"/>
    <w:pPr>
      <w:tabs>
        <w:tab w:val="center" w:pos="4536"/>
        <w:tab w:val="right" w:pos="9072"/>
      </w:tabs>
    </w:pPr>
    <w:rPr>
      <w:rFonts w:ascii="Space Mono" w:hAnsi="Space Mono"/>
      <w:color w:val="000000" w:themeColor="text1"/>
    </w:rPr>
  </w:style>
  <w:style w:type="character" w:customStyle="1" w:styleId="En-tteCar">
    <w:name w:val="En-tête Car"/>
    <w:basedOn w:val="Policepardfaut"/>
    <w:link w:val="En-tte"/>
    <w:uiPriority w:val="99"/>
    <w:rsid w:val="00EF4BA0"/>
    <w:rPr>
      <w:rFonts w:ascii="Space Mono" w:hAnsi="Space Mono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26549A"/>
    <w:pPr>
      <w:ind w:left="0"/>
    </w:pPr>
    <w:rPr>
      <w:color w:val="AEAAAA" w:themeColor="background2" w:themeShade="BF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6549A"/>
    <w:rPr>
      <w:rFonts w:ascii="Space Mono" w:hAnsi="Space Mono"/>
      <w:color w:val="AEAAAA" w:themeColor="background2" w:themeShade="BF"/>
      <w:sz w:val="16"/>
    </w:rPr>
  </w:style>
  <w:style w:type="character" w:customStyle="1" w:styleId="Titre1Car">
    <w:name w:val="Titre 1 Car"/>
    <w:basedOn w:val="Policepardfaut"/>
    <w:link w:val="Titre1"/>
    <w:uiPriority w:val="9"/>
    <w:rsid w:val="00EF4BA0"/>
    <w:rPr>
      <w:rFonts w:ascii="Space Mono" w:eastAsiaTheme="majorEastAsia" w:hAnsi="Space Mono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47308"/>
    <w:rPr>
      <w:rFonts w:ascii="Space Mono" w:eastAsiaTheme="majorEastAsia" w:hAnsi="Space Mono" w:cstheme="majorBidi"/>
      <w:b/>
      <w:bCs/>
      <w:color w:val="000000" w:themeColor="text1"/>
      <w:szCs w:val="26"/>
      <w:u w:val="single"/>
    </w:rPr>
  </w:style>
  <w:style w:type="paragraph" w:customStyle="1" w:styleId="Notes5">
    <w:name w:val="Notes /5"/>
    <w:basedOn w:val="Normal"/>
    <w:autoRedefine/>
    <w:qFormat/>
    <w:rsid w:val="007E13A2"/>
    <w:pPr>
      <w:numPr>
        <w:ilvl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120"/>
      <w:ind w:left="567"/>
      <w:contextualSpacing/>
    </w:pPr>
    <w:rPr>
      <w:rFonts w:eastAsiaTheme="minorEastAsia" w:cstheme="majorBidi"/>
      <w:color w:val="AEAAAA" w:themeColor="background2" w:themeShade="BF"/>
      <w:spacing w:val="15"/>
      <w:kern w:val="28"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165A0A"/>
    <w:rPr>
      <w:rFonts w:ascii="Space Mono" w:eastAsiaTheme="majorEastAsia" w:hAnsi="Space Mono" w:cstheme="majorBidi"/>
      <w:b/>
      <w:color w:val="000000" w:themeColor="text1"/>
    </w:rPr>
  </w:style>
  <w:style w:type="paragraph" w:customStyle="1" w:styleId="NormalItalique">
    <w:name w:val="Normal Italique"/>
    <w:basedOn w:val="Normal"/>
    <w:qFormat/>
    <w:rsid w:val="001026C9"/>
    <w:pPr>
      <w:tabs>
        <w:tab w:val="left" w:pos="567"/>
      </w:tabs>
    </w:pPr>
    <w:rPr>
      <w:i/>
      <w:iCs/>
      <w:color w:val="AEAAAA" w:themeColor="background2" w:themeShade="BF"/>
    </w:rPr>
  </w:style>
  <w:style w:type="table" w:styleId="Grilledetableauclaire">
    <w:name w:val="Grid Table Light"/>
    <w:basedOn w:val="TableauNormal"/>
    <w:uiPriority w:val="40"/>
    <w:rsid w:val="001026C9"/>
    <w:pPr>
      <w:spacing w:before="120" w:after="1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C0408"/>
    <w:pPr>
      <w:ind w:left="2124"/>
    </w:pPr>
    <w:rPr>
      <w:rFonts w:ascii="Times New Roman" w:hAnsi="Times New Roman" w:cs="Times New Roman"/>
      <w:color w:val="auto"/>
      <w:szCs w:val="20"/>
      <w:lang w:val="fr-BE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C0408"/>
    <w:rPr>
      <w:rFonts w:ascii="Times New Roman" w:hAnsi="Times New Roman" w:cs="Times New Roman"/>
      <w:sz w:val="20"/>
      <w:szCs w:val="20"/>
      <w:lang w:val="fr-BE" w:eastAsia="fr-FR"/>
    </w:rPr>
  </w:style>
  <w:style w:type="paragraph" w:customStyle="1" w:styleId="Separateur">
    <w:name w:val="Separateur"/>
    <w:basedOn w:val="Normal"/>
    <w:qFormat/>
    <w:rsid w:val="007E13A2"/>
    <w:pPr>
      <w:pBdr>
        <w:bottom w:val="single" w:sz="4" w:space="1" w:color="auto"/>
      </w:pBdr>
      <w:spacing w:after="160" w:line="259" w:lineRule="auto"/>
      <w:ind w:left="0"/>
      <w:contextualSpacing/>
    </w:pPr>
    <w:rPr>
      <w:rFonts w:asciiTheme="minorHAnsi" w:hAnsiTheme="minorHAnsi"/>
      <w:color w:val="auto"/>
      <w:sz w:val="22"/>
      <w:szCs w:val="22"/>
      <w:lang w:val="fr-BE"/>
    </w:rPr>
  </w:style>
  <w:style w:type="table" w:styleId="Grilledutableau">
    <w:name w:val="Table Grid"/>
    <w:aliases w:val="Tableau SRCL"/>
    <w:basedOn w:val="TableauNormal"/>
    <w:uiPriority w:val="39"/>
    <w:rsid w:val="00FC0408"/>
    <w:rPr>
      <w:rFonts w:ascii="Space Mono" w:hAnsi="Space Mono"/>
      <w:sz w:val="20"/>
    </w:rPr>
    <w:tblPr/>
    <w:tcPr>
      <w:shd w:val="clear" w:color="auto" w:fill="auto"/>
    </w:tcPr>
  </w:style>
  <w:style w:type="paragraph" w:styleId="Citationintense">
    <w:name w:val="Intense Quote"/>
    <w:aliases w:val="Cellule tableau"/>
    <w:basedOn w:val="Normal"/>
    <w:next w:val="Normal"/>
    <w:link w:val="CitationintenseCar"/>
    <w:uiPriority w:val="30"/>
    <w:qFormat/>
    <w:rsid w:val="001026C9"/>
    <w:rPr>
      <w:sz w:val="16"/>
    </w:rPr>
  </w:style>
  <w:style w:type="character" w:customStyle="1" w:styleId="CitationintenseCar">
    <w:name w:val="Citation intense Car"/>
    <w:aliases w:val="Cellule tableau Car"/>
    <w:basedOn w:val="Policepardfaut"/>
    <w:link w:val="Citationintense"/>
    <w:uiPriority w:val="30"/>
    <w:rsid w:val="00FC0408"/>
    <w:rPr>
      <w:rFonts w:ascii="Space Mono" w:hAnsi="Space Mono"/>
      <w:color w:val="000000" w:themeColor="text1"/>
      <w:sz w:val="16"/>
    </w:rPr>
  </w:style>
  <w:style w:type="paragraph" w:customStyle="1" w:styleId="Casecocher">
    <w:name w:val="Case à cocher"/>
    <w:autoRedefine/>
    <w:qFormat/>
    <w:rsid w:val="00003257"/>
    <w:pPr>
      <w:numPr>
        <w:numId w:val="7"/>
      </w:numPr>
      <w:tabs>
        <w:tab w:val="num" w:pos="284"/>
      </w:tabs>
      <w:spacing w:before="120" w:after="120"/>
    </w:pPr>
    <w:rPr>
      <w:rFonts w:ascii="Space Mono" w:hAnsi="Space Mono"/>
      <w:color w:val="000000" w:themeColor="text1"/>
      <w:sz w:val="20"/>
    </w:rPr>
  </w:style>
  <w:style w:type="paragraph" w:customStyle="1" w:styleId="Tableauentte">
    <w:name w:val="Tableau (entête)"/>
    <w:next w:val="Normal"/>
    <w:autoRedefine/>
    <w:qFormat/>
    <w:rsid w:val="00003257"/>
    <w:pPr>
      <w:spacing w:before="120" w:after="120"/>
    </w:pPr>
    <w:rPr>
      <w:rFonts w:ascii="Space Mono" w:hAnsi="Space Mono"/>
      <w:b/>
      <w:color w:val="000000" w:themeColor="text1"/>
      <w:sz w:val="20"/>
      <w:szCs w:val="22"/>
      <w:lang w:val="fr-BE"/>
    </w:rPr>
  </w:style>
  <w:style w:type="paragraph" w:customStyle="1" w:styleId="Tableautexte">
    <w:name w:val="Tableau (texte)"/>
    <w:basedOn w:val="Normal"/>
    <w:autoRedefine/>
    <w:qFormat/>
    <w:rsid w:val="00003257"/>
    <w:pPr>
      <w:spacing w:before="120" w:after="120"/>
      <w:ind w:left="0"/>
    </w:pPr>
    <w:rPr>
      <w:sz w:val="18"/>
    </w:rPr>
  </w:style>
  <w:style w:type="paragraph" w:styleId="Paragraphedeliste">
    <w:name w:val="List Paragraph"/>
    <w:basedOn w:val="Normal"/>
    <w:uiPriority w:val="34"/>
    <w:qFormat/>
    <w:rsid w:val="006F5BE4"/>
    <w:pPr>
      <w:spacing w:after="160" w:line="259" w:lineRule="auto"/>
      <w:ind w:left="720"/>
      <w:contextualSpacing/>
    </w:pPr>
    <w:rPr>
      <w:rFonts w:asciiTheme="minorHAnsi" w:hAnsiTheme="minorHAnsi"/>
      <w:color w:val="auto"/>
      <w:sz w:val="22"/>
      <w:szCs w:val="22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ndie.TECHNO-INT\Downloads\Template_outil_FR_exemple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Template_outil_FR_exemples</Template>
  <TotalTime>25</TotalTime>
  <Pages>3</Pages>
  <Words>684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Template outil srcl (fr) !</vt:lpstr>
      <vt:lpstr>    Mon implication</vt:lpstr>
      <vt:lpstr>    Le contenu de l’atelier</vt:lpstr>
      <vt:lpstr>    La modération</vt:lpstr>
      <vt:lpstr>    </vt:lpstr>
      <vt:lpstr>    L’accueil du vendeur</vt:lpstr>
      <vt:lpstr>        L’accueil du vendeur ?</vt:lpstr>
      <vt:lpstr>        La Qualité des conseils du vendeur ?</vt:lpstr>
      <vt:lpstr>    </vt:lpstr>
      <vt:lpstr>    L’acte d’achat</vt:lpstr>
      <vt:lpstr>    La communauté</vt:lpstr>
      <vt:lpstr>        Si oui :</vt:lpstr>
      <vt:lpstr>        Si non, pourquoi ?</vt:lpstr>
    </vt:vector>
  </TitlesOfParts>
  <Company>Hewlett-Packard Company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Leopoldine Landie</cp:lastModifiedBy>
  <cp:revision>11</cp:revision>
  <cp:lastPrinted>2018-02-19T15:10:00Z</cp:lastPrinted>
  <dcterms:created xsi:type="dcterms:W3CDTF">2018-06-04T13:10:00Z</dcterms:created>
  <dcterms:modified xsi:type="dcterms:W3CDTF">2018-06-04T13:35:00Z</dcterms:modified>
</cp:coreProperties>
</file>