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9D1AB" w14:textId="77777777" w:rsidR="00986085" w:rsidRPr="00986085" w:rsidRDefault="00986085" w:rsidP="002B63B7">
      <w:pPr>
        <w:ind w:left="0"/>
        <w:jc w:val="both"/>
        <w:rPr>
          <w:rFonts w:eastAsiaTheme="majorEastAsia" w:cstheme="majorBidi"/>
          <w:b/>
          <w:bCs/>
          <w:sz w:val="32"/>
          <w:szCs w:val="32"/>
        </w:rPr>
      </w:pPr>
      <w:r>
        <w:rPr>
          <w:rFonts w:eastAsiaTheme="majorEastAsia" w:cstheme="majorBidi"/>
          <w:b/>
          <w:sz w:val="32"/>
        </w:rPr>
        <w:t>Beoordeling</w:t>
      </w:r>
    </w:p>
    <w:p w14:paraId="201C7B59" w14:textId="77777777" w:rsidR="000C23D2" w:rsidRDefault="000C23D2" w:rsidP="002B63B7">
      <w:pPr>
        <w:jc w:val="both"/>
      </w:pPr>
    </w:p>
    <w:p w14:paraId="7FB4BA87" w14:textId="77777777" w:rsidR="00E76C5B" w:rsidRPr="00986085" w:rsidRDefault="00E76C5B" w:rsidP="002B63B7">
      <w:pPr>
        <w:jc w:val="both"/>
      </w:pPr>
    </w:p>
    <w:p w14:paraId="5364CBE5" w14:textId="62678E82" w:rsidR="00EF4BA0" w:rsidRPr="00986085" w:rsidRDefault="00986085" w:rsidP="002B63B7">
      <w:pPr>
        <w:ind w:left="0"/>
        <w:jc w:val="both"/>
      </w:pPr>
      <w:r>
        <w:t>Beantwoord de vragen door het cijfer aan te vinken dat u het meest correct lijkt en voeg uw opmerkingen toe</w:t>
      </w:r>
    </w:p>
    <w:p w14:paraId="6427E28D" w14:textId="77777777" w:rsidR="00E76C5B" w:rsidRDefault="00E76C5B" w:rsidP="002B63B7">
      <w:pPr>
        <w:jc w:val="both"/>
      </w:pPr>
    </w:p>
    <w:p w14:paraId="6EAA14E3" w14:textId="77777777" w:rsidR="00E76C5B" w:rsidRDefault="00E76C5B" w:rsidP="002B63B7">
      <w:pPr>
        <w:jc w:val="both"/>
      </w:pPr>
    </w:p>
    <w:p w14:paraId="0DF031F8" w14:textId="78CE4932" w:rsidR="00E76C5B" w:rsidRDefault="00986085" w:rsidP="002B63B7">
      <w:pPr>
        <w:pStyle w:val="Heading2"/>
        <w:jc w:val="both"/>
      </w:pPr>
      <w:r>
        <w:t xml:space="preserve">Het Open Forum-evenement </w:t>
      </w:r>
    </w:p>
    <w:p w14:paraId="52B9A0FA" w14:textId="77777777" w:rsidR="00E76C5B" w:rsidRPr="00E76C5B" w:rsidRDefault="00E76C5B" w:rsidP="002B63B7">
      <w:pPr>
        <w:jc w:val="both"/>
      </w:pPr>
    </w:p>
    <w:p w14:paraId="4CF48556" w14:textId="7DAE5A28" w:rsidR="00986085" w:rsidRDefault="00986085" w:rsidP="002B63B7">
      <w:pPr>
        <w:pStyle w:val="Notes5"/>
        <w:jc w:val="both"/>
        <w:rPr>
          <w:rFonts w:eastAsiaTheme="minorHAnsi" w:cstheme="minorBidi"/>
          <w:color w:val="000000" w:themeColor="text1"/>
          <w:spacing w:val="0"/>
          <w:kern w:val="0"/>
          <w:szCs w:val="24"/>
        </w:rPr>
      </w:pPr>
      <w:r>
        <w:rPr>
          <w:rFonts w:eastAsiaTheme="minorHAnsi" w:cstheme="minorBidi"/>
          <w:color w:val="000000" w:themeColor="text1"/>
          <w:spacing w:val="0"/>
          <w:kern w:val="0"/>
        </w:rPr>
        <w:t xml:space="preserve">Wat vond u van de uitnodiging? </w:t>
      </w:r>
    </w:p>
    <w:p w14:paraId="72828EDA" w14:textId="77777777" w:rsidR="00986085" w:rsidRDefault="00986085" w:rsidP="002B63B7">
      <w:pPr>
        <w:pStyle w:val="Notes5"/>
        <w:jc w:val="both"/>
        <w:rPr>
          <w:rFonts w:eastAsiaTheme="minorHAnsi" w:cstheme="minorBidi"/>
          <w:color w:val="000000" w:themeColor="text1"/>
          <w:spacing w:val="0"/>
          <w:kern w:val="0"/>
          <w:szCs w:val="24"/>
        </w:rPr>
      </w:pPr>
    </w:p>
    <w:p w14:paraId="56425180" w14:textId="5BAC0D2E" w:rsidR="00E76C5B" w:rsidRDefault="00E76C5B" w:rsidP="002B63B7">
      <w:pPr>
        <w:pStyle w:val="Notes5"/>
        <w:jc w:val="bot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0CA8C6B" w14:textId="04F69A80" w:rsidR="00986085" w:rsidRPr="00E76C5B" w:rsidRDefault="00986085" w:rsidP="002B63B7">
      <w:pPr>
        <w:pStyle w:val="NormalItalique"/>
        <w:jc w:val="both"/>
      </w:pPr>
      <w:r>
        <w:t xml:space="preserve">Opmerkingen: </w:t>
      </w:r>
    </w:p>
    <w:p w14:paraId="270F0849" w14:textId="77777777" w:rsidR="00986085" w:rsidRDefault="00986085" w:rsidP="002B63B7">
      <w:pPr>
        <w:jc w:val="both"/>
      </w:pPr>
    </w:p>
    <w:p w14:paraId="785C0575" w14:textId="77777777" w:rsidR="00986085" w:rsidRDefault="00986085" w:rsidP="002B63B7">
      <w:pPr>
        <w:pStyle w:val="Notes5"/>
        <w:jc w:val="both"/>
        <w:rPr>
          <w:rFonts w:eastAsiaTheme="minorHAnsi" w:cstheme="minorBidi"/>
          <w:color w:val="000000" w:themeColor="text1"/>
          <w:spacing w:val="0"/>
          <w:kern w:val="0"/>
          <w:szCs w:val="24"/>
        </w:rPr>
      </w:pPr>
      <w:r>
        <w:rPr>
          <w:rFonts w:eastAsiaTheme="minorHAnsi" w:cstheme="minorBidi"/>
          <w:color w:val="000000" w:themeColor="text1"/>
          <w:spacing w:val="0"/>
          <w:kern w:val="0"/>
        </w:rPr>
        <w:t xml:space="preserve">Wat is uw algemene mening over de dag? </w:t>
      </w:r>
    </w:p>
    <w:p w14:paraId="29EA14B6" w14:textId="77777777" w:rsidR="00986085" w:rsidRDefault="00986085" w:rsidP="002B63B7">
      <w:pPr>
        <w:pStyle w:val="Notes5"/>
        <w:jc w:val="both"/>
        <w:rPr>
          <w:rFonts w:eastAsiaTheme="minorHAnsi" w:cstheme="minorBidi"/>
          <w:color w:val="000000" w:themeColor="text1"/>
          <w:spacing w:val="0"/>
          <w:kern w:val="0"/>
          <w:szCs w:val="24"/>
        </w:rPr>
      </w:pPr>
    </w:p>
    <w:p w14:paraId="14294816" w14:textId="0CB45A7E" w:rsidR="00986085" w:rsidRDefault="00E76C5B" w:rsidP="002B63B7">
      <w:pPr>
        <w:pStyle w:val="Notes5"/>
        <w:jc w:val="bot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CBD8774" w14:textId="77777777" w:rsidR="00986085" w:rsidRPr="00E76C5B" w:rsidRDefault="00986085" w:rsidP="002B63B7">
      <w:pPr>
        <w:pStyle w:val="NormalItalique"/>
        <w:jc w:val="both"/>
      </w:pPr>
      <w:r>
        <w:t xml:space="preserve">Opmerkingen: </w:t>
      </w:r>
    </w:p>
    <w:p w14:paraId="0EBF2FCA" w14:textId="77777777" w:rsidR="00986085" w:rsidRDefault="00986085" w:rsidP="002B63B7">
      <w:pPr>
        <w:pStyle w:val="Notes5"/>
        <w:jc w:val="both"/>
      </w:pPr>
    </w:p>
    <w:p w14:paraId="1D020E61" w14:textId="77777777" w:rsidR="00986085" w:rsidRDefault="00986085" w:rsidP="002B63B7">
      <w:pPr>
        <w:pStyle w:val="Notes5"/>
        <w:jc w:val="both"/>
        <w:rPr>
          <w:rFonts w:eastAsiaTheme="minorHAnsi" w:cstheme="minorBidi"/>
          <w:color w:val="000000" w:themeColor="text1"/>
          <w:spacing w:val="0"/>
          <w:kern w:val="0"/>
          <w:szCs w:val="24"/>
        </w:rPr>
      </w:pPr>
      <w:r>
        <w:rPr>
          <w:rFonts w:eastAsiaTheme="minorHAnsi" w:cstheme="minorBidi"/>
          <w:color w:val="000000" w:themeColor="text1"/>
          <w:spacing w:val="0"/>
          <w:kern w:val="0"/>
        </w:rPr>
        <w:t xml:space="preserve">Wat vond u van de algemene organisatie? </w:t>
      </w:r>
    </w:p>
    <w:p w14:paraId="3E4F2C7A" w14:textId="77777777" w:rsidR="00986085" w:rsidRDefault="00986085" w:rsidP="002B63B7">
      <w:pPr>
        <w:pStyle w:val="Notes5"/>
        <w:jc w:val="both"/>
        <w:rPr>
          <w:rFonts w:eastAsiaTheme="minorHAnsi" w:cstheme="minorBidi"/>
          <w:color w:val="000000" w:themeColor="text1"/>
          <w:spacing w:val="0"/>
          <w:kern w:val="0"/>
          <w:szCs w:val="24"/>
        </w:rPr>
      </w:pPr>
    </w:p>
    <w:p w14:paraId="11F7C33A" w14:textId="64CC4D0A" w:rsidR="001026C9" w:rsidRDefault="00E76C5B" w:rsidP="002B63B7">
      <w:pPr>
        <w:pStyle w:val="Notes5"/>
        <w:jc w:val="bot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909541F" w14:textId="7DA09A24" w:rsidR="00E76C5B" w:rsidRPr="00E76C5B" w:rsidRDefault="00E76C5B" w:rsidP="002B63B7">
      <w:pPr>
        <w:pStyle w:val="NormalItalique"/>
        <w:jc w:val="both"/>
      </w:pPr>
      <w:r>
        <w:t xml:space="preserve">Opmerkingen: </w:t>
      </w:r>
    </w:p>
    <w:p w14:paraId="25ED111D" w14:textId="77777777" w:rsidR="000C23D2" w:rsidRDefault="000C23D2" w:rsidP="002B63B7">
      <w:pPr>
        <w:pStyle w:val="NormalItalique"/>
        <w:jc w:val="both"/>
      </w:pPr>
    </w:p>
    <w:p w14:paraId="12B655F0" w14:textId="0EDBBB57" w:rsidR="00D6577A" w:rsidRPr="00986085" w:rsidRDefault="00986085" w:rsidP="002B63B7">
      <w:pPr>
        <w:pStyle w:val="NormalItalique"/>
        <w:jc w:val="both"/>
        <w:rPr>
          <w:i w:val="0"/>
          <w:color w:val="auto"/>
        </w:rPr>
      </w:pPr>
      <w:r>
        <w:rPr>
          <w:i w:val="0"/>
          <w:color w:val="auto"/>
        </w:rPr>
        <w:t>Wat vond u van de duur van het evenement?</w:t>
      </w:r>
    </w:p>
    <w:p w14:paraId="154640F4" w14:textId="77777777" w:rsidR="00986085" w:rsidRDefault="00986085" w:rsidP="002B63B7">
      <w:pPr>
        <w:ind w:left="0"/>
        <w:jc w:val="both"/>
      </w:pPr>
    </w:p>
    <w:p w14:paraId="6DE292F5" w14:textId="7E004FCA" w:rsidR="00986085" w:rsidRDefault="00986085" w:rsidP="002B63B7">
      <w:pPr>
        <w:pStyle w:val="Notes5"/>
        <w:jc w:val="bot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82CA004" w14:textId="77777777" w:rsidR="00986085" w:rsidRPr="00E76C5B" w:rsidRDefault="00986085" w:rsidP="002B63B7">
      <w:pPr>
        <w:pStyle w:val="NormalItalique"/>
        <w:jc w:val="both"/>
      </w:pPr>
      <w:r>
        <w:t xml:space="preserve">Opmerkingen: </w:t>
      </w:r>
    </w:p>
    <w:p w14:paraId="43369D71" w14:textId="77777777" w:rsidR="00986085" w:rsidRDefault="00986085" w:rsidP="002B63B7">
      <w:pPr>
        <w:jc w:val="both"/>
      </w:pPr>
    </w:p>
    <w:p w14:paraId="2142D8DC" w14:textId="32A63F0B" w:rsidR="00986085" w:rsidRDefault="00986085" w:rsidP="002B63B7">
      <w:pPr>
        <w:jc w:val="both"/>
      </w:pPr>
      <w:r>
        <w:t>Wat vond u van de animatie?</w:t>
      </w:r>
    </w:p>
    <w:p w14:paraId="6ABDF784" w14:textId="4EE29072" w:rsidR="00986085" w:rsidRDefault="00986085" w:rsidP="002B63B7">
      <w:pPr>
        <w:pStyle w:val="Notes5"/>
        <w:jc w:val="bot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4CD7200" w14:textId="77777777" w:rsidR="00986085" w:rsidRPr="00E76C5B" w:rsidRDefault="00986085" w:rsidP="002B63B7">
      <w:pPr>
        <w:pStyle w:val="NormalItalique"/>
        <w:jc w:val="both"/>
      </w:pPr>
      <w:r>
        <w:t xml:space="preserve">Opmerkingen: </w:t>
      </w:r>
    </w:p>
    <w:p w14:paraId="1C863D7A" w14:textId="77777777" w:rsidR="00986085" w:rsidRDefault="00986085" w:rsidP="002B63B7">
      <w:pPr>
        <w:jc w:val="both"/>
      </w:pPr>
    </w:p>
    <w:p w14:paraId="191EB45D" w14:textId="270A19F5" w:rsidR="00986085" w:rsidRPr="00986085" w:rsidRDefault="00986085" w:rsidP="002B63B7">
      <w:pPr>
        <w:jc w:val="both"/>
      </w:pPr>
      <w:r>
        <w:t>Wat vond u van het Open Forum-concept om het algemene thema te behandelen?</w:t>
      </w:r>
    </w:p>
    <w:p w14:paraId="49929B94" w14:textId="77777777" w:rsidR="00986085" w:rsidRDefault="00986085" w:rsidP="002B63B7">
      <w:pPr>
        <w:pStyle w:val="Notes5"/>
        <w:jc w:val="both"/>
      </w:pPr>
    </w:p>
    <w:p w14:paraId="535C4CF2" w14:textId="186752DC" w:rsidR="00986085" w:rsidRDefault="00986085" w:rsidP="002B63B7">
      <w:pPr>
        <w:pStyle w:val="Notes5"/>
        <w:jc w:val="bot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700D2DB" w14:textId="77777777" w:rsidR="00986085" w:rsidRDefault="00986085" w:rsidP="002B63B7">
      <w:pPr>
        <w:pStyle w:val="NormalItalique"/>
        <w:jc w:val="both"/>
      </w:pPr>
      <w:r>
        <w:t xml:space="preserve">Opmerkingen: </w:t>
      </w:r>
    </w:p>
    <w:p w14:paraId="7653B149" w14:textId="77777777" w:rsidR="002B63B7" w:rsidRDefault="002B63B7" w:rsidP="002B63B7">
      <w:pPr>
        <w:pStyle w:val="NormalItalique"/>
        <w:jc w:val="both"/>
      </w:pPr>
    </w:p>
    <w:p w14:paraId="03C52F08" w14:textId="77777777" w:rsidR="002B63B7" w:rsidRPr="00E76C5B" w:rsidRDefault="002B63B7" w:rsidP="002B63B7">
      <w:pPr>
        <w:pStyle w:val="NormalItalique"/>
        <w:jc w:val="both"/>
      </w:pPr>
    </w:p>
    <w:p w14:paraId="289B24D2" w14:textId="77777777" w:rsidR="00986085" w:rsidRDefault="00986085" w:rsidP="002B63B7">
      <w:pPr>
        <w:jc w:val="both"/>
      </w:pPr>
    </w:p>
    <w:p w14:paraId="742B5167" w14:textId="210DEDBC" w:rsidR="00986085" w:rsidRDefault="00986085" w:rsidP="002B63B7">
      <w:pPr>
        <w:pStyle w:val="Heading2"/>
        <w:jc w:val="both"/>
      </w:pPr>
      <w:r>
        <w:t xml:space="preserve">Wat heb ik eraan gehad </w:t>
      </w:r>
    </w:p>
    <w:p w14:paraId="1CDAEE77" w14:textId="77777777" w:rsidR="00986085" w:rsidRDefault="00986085" w:rsidP="002B63B7">
      <w:pPr>
        <w:pStyle w:val="Notes5"/>
        <w:jc w:val="both"/>
      </w:pPr>
    </w:p>
    <w:p w14:paraId="2E65FB2C" w14:textId="5595663E" w:rsidR="00986085" w:rsidRDefault="00986085" w:rsidP="002B63B7">
      <w:pPr>
        <w:jc w:val="both"/>
      </w:pPr>
      <w:r>
        <w:t>Heeft deze dag u geholpen om uw netwerk uit te breiden?</w:t>
      </w:r>
    </w:p>
    <w:p w14:paraId="176453DE" w14:textId="77777777" w:rsidR="00986085" w:rsidRDefault="00986085" w:rsidP="002B63B7">
      <w:pPr>
        <w:pStyle w:val="Notes5"/>
        <w:jc w:val="both"/>
      </w:pPr>
    </w:p>
    <w:p w14:paraId="513F984C" w14:textId="03D74A96" w:rsidR="00986085" w:rsidRDefault="00986085" w:rsidP="002B63B7">
      <w:pPr>
        <w:pStyle w:val="Notes5"/>
        <w:jc w:val="bot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FC270E2" w14:textId="77777777" w:rsidR="00986085" w:rsidRPr="00E76C5B" w:rsidRDefault="00986085" w:rsidP="002B63B7">
      <w:pPr>
        <w:pStyle w:val="NormalItalique"/>
        <w:jc w:val="both"/>
      </w:pPr>
      <w:r>
        <w:t xml:space="preserve">Opmerkingen: </w:t>
      </w:r>
    </w:p>
    <w:p w14:paraId="15A5E777" w14:textId="77777777" w:rsidR="00986085" w:rsidRDefault="00986085" w:rsidP="002B63B7">
      <w:pPr>
        <w:jc w:val="both"/>
      </w:pPr>
    </w:p>
    <w:p w14:paraId="7554FCEF" w14:textId="35FBEA0F" w:rsidR="00986085" w:rsidRPr="00986085" w:rsidRDefault="00986085" w:rsidP="002B63B7">
      <w:pPr>
        <w:pStyle w:val="Notes5"/>
        <w:jc w:val="both"/>
        <w:rPr>
          <w:rFonts w:eastAsiaTheme="minorHAnsi" w:cstheme="minorBidi"/>
          <w:color w:val="000000" w:themeColor="text1"/>
          <w:spacing w:val="0"/>
          <w:kern w:val="0"/>
          <w:szCs w:val="24"/>
        </w:rPr>
      </w:pPr>
      <w:r>
        <w:rPr>
          <w:rFonts w:eastAsiaTheme="minorHAnsi" w:cstheme="minorBidi"/>
          <w:color w:val="000000" w:themeColor="text1"/>
          <w:spacing w:val="0"/>
          <w:kern w:val="0"/>
        </w:rPr>
        <w:t>Heeft deze dag u geholpen om nieuwe informatie te leren?</w:t>
      </w:r>
    </w:p>
    <w:p w14:paraId="58784F9D" w14:textId="77777777" w:rsidR="00986085" w:rsidRDefault="00986085" w:rsidP="002B63B7">
      <w:pPr>
        <w:pStyle w:val="Notes5"/>
        <w:jc w:val="both"/>
      </w:pPr>
    </w:p>
    <w:p w14:paraId="79554279" w14:textId="1BD14A6E" w:rsidR="00986085" w:rsidRDefault="00986085" w:rsidP="002B63B7">
      <w:pPr>
        <w:pStyle w:val="Notes5"/>
        <w:jc w:val="bot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6E42513" w14:textId="77777777" w:rsidR="00986085" w:rsidRPr="00E76C5B" w:rsidRDefault="00986085" w:rsidP="002B63B7">
      <w:pPr>
        <w:pStyle w:val="NormalItalique"/>
        <w:jc w:val="both"/>
      </w:pPr>
      <w:r>
        <w:t xml:space="preserve">Opmerkingen: </w:t>
      </w:r>
    </w:p>
    <w:p w14:paraId="31713657" w14:textId="77777777" w:rsidR="00986085" w:rsidRDefault="00986085" w:rsidP="002B63B7">
      <w:pPr>
        <w:jc w:val="both"/>
      </w:pPr>
    </w:p>
    <w:p w14:paraId="2AD09F01" w14:textId="77777777" w:rsidR="00FC0408" w:rsidRDefault="00FC0408" w:rsidP="002B63B7">
      <w:pPr>
        <w:jc w:val="both"/>
      </w:pPr>
    </w:p>
    <w:p w14:paraId="1E202829" w14:textId="77777777" w:rsidR="002B63B7" w:rsidRDefault="002B63B7" w:rsidP="002B63B7">
      <w:pPr>
        <w:jc w:val="both"/>
      </w:pPr>
    </w:p>
    <w:p w14:paraId="52B16DEE" w14:textId="77777777" w:rsidR="002B63B7" w:rsidRDefault="002B63B7" w:rsidP="002B63B7">
      <w:pPr>
        <w:jc w:val="both"/>
      </w:pPr>
    </w:p>
    <w:p w14:paraId="037FBD07" w14:textId="12AAAED4" w:rsidR="00986085" w:rsidRDefault="002B63B7" w:rsidP="002B63B7">
      <w:pPr>
        <w:jc w:val="both"/>
      </w:pPr>
      <w:bookmarkStart w:id="0" w:name="_GoBack"/>
      <w:bookmarkEnd w:id="0"/>
      <w:r>
        <w:lastRenderedPageBreak/>
        <w:t>Heeft deze dag je geïnspireerd tot nieuwe acties/samenwerkingen? (leg uit)</w:t>
      </w:r>
    </w:p>
    <w:p w14:paraId="07F0F28E" w14:textId="77777777" w:rsidR="00986085" w:rsidRDefault="00986085" w:rsidP="002B63B7">
      <w:pPr>
        <w:pStyle w:val="Notes5"/>
        <w:jc w:val="bot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195F087" w14:textId="77777777" w:rsidR="00986085" w:rsidRPr="00E76C5B" w:rsidRDefault="00986085" w:rsidP="002B63B7">
      <w:pPr>
        <w:pStyle w:val="NormalItalique"/>
        <w:jc w:val="both"/>
      </w:pPr>
      <w:r>
        <w:t xml:space="preserve">Opmerkingen: </w:t>
      </w:r>
    </w:p>
    <w:p w14:paraId="568358C2" w14:textId="77777777" w:rsidR="00986085" w:rsidRDefault="00986085" w:rsidP="002B63B7">
      <w:pPr>
        <w:jc w:val="both"/>
      </w:pPr>
    </w:p>
    <w:p w14:paraId="303934B3" w14:textId="77777777" w:rsidR="00986085" w:rsidRDefault="00986085" w:rsidP="002B63B7">
      <w:pPr>
        <w:jc w:val="both"/>
      </w:pPr>
    </w:p>
    <w:p w14:paraId="1DA77FB6" w14:textId="085911A8" w:rsidR="00986085" w:rsidRDefault="002B63B7" w:rsidP="002B63B7">
      <w:pPr>
        <w:jc w:val="both"/>
      </w:pPr>
      <w:r>
        <w:t>Wilt u nog deelnemen aan andere dergelijke evenementen?</w:t>
      </w:r>
    </w:p>
    <w:p w14:paraId="1AFE7838" w14:textId="77777777" w:rsidR="00986085" w:rsidRDefault="00986085" w:rsidP="002B63B7">
      <w:pPr>
        <w:pStyle w:val="Notes5"/>
        <w:jc w:val="bot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F56C181" w14:textId="77777777" w:rsidR="00986085" w:rsidRPr="00E76C5B" w:rsidRDefault="00986085" w:rsidP="002B63B7">
      <w:pPr>
        <w:pStyle w:val="NormalItalique"/>
        <w:jc w:val="both"/>
      </w:pPr>
      <w:r>
        <w:t xml:space="preserve">Opmerkingen: </w:t>
      </w:r>
    </w:p>
    <w:p w14:paraId="3DDB23F0" w14:textId="77777777" w:rsidR="00986085" w:rsidRDefault="00986085" w:rsidP="002B63B7">
      <w:pPr>
        <w:jc w:val="both"/>
      </w:pPr>
    </w:p>
    <w:p w14:paraId="2E4A3E71" w14:textId="77777777" w:rsidR="00986085" w:rsidRDefault="00986085" w:rsidP="002B63B7">
      <w:pPr>
        <w:jc w:val="both"/>
      </w:pPr>
    </w:p>
    <w:p w14:paraId="714A40F3" w14:textId="70A817FE" w:rsidR="00986085" w:rsidRDefault="002B63B7" w:rsidP="002B63B7">
      <w:pPr>
        <w:jc w:val="both"/>
      </w:pPr>
      <w:r>
        <w:t>Wilt u op de hoogte worden gehouden van de informatie die door onze diensten wordt verzameld?</w:t>
      </w:r>
    </w:p>
    <w:p w14:paraId="565DE23A" w14:textId="77777777" w:rsidR="00986085" w:rsidRDefault="00986085" w:rsidP="002B63B7">
      <w:pPr>
        <w:pStyle w:val="Notes5"/>
        <w:jc w:val="bot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ABCA056" w14:textId="77777777" w:rsidR="00986085" w:rsidRPr="00E76C5B" w:rsidRDefault="00986085" w:rsidP="002B63B7">
      <w:pPr>
        <w:pStyle w:val="NormalItalique"/>
        <w:jc w:val="both"/>
      </w:pPr>
      <w:r>
        <w:t xml:space="preserve">Opmerkingen: </w:t>
      </w:r>
    </w:p>
    <w:p w14:paraId="48AAAA8E" w14:textId="77777777" w:rsidR="00986085" w:rsidRDefault="00986085" w:rsidP="002B63B7">
      <w:pPr>
        <w:jc w:val="both"/>
      </w:pPr>
    </w:p>
    <w:p w14:paraId="615FF834" w14:textId="77777777" w:rsidR="00986085" w:rsidRDefault="00986085" w:rsidP="002B63B7">
      <w:pPr>
        <w:jc w:val="both"/>
      </w:pPr>
    </w:p>
    <w:p w14:paraId="39C1D17C" w14:textId="20251CC7" w:rsidR="00986085" w:rsidRDefault="002B63B7" w:rsidP="002B63B7">
      <w:pPr>
        <w:jc w:val="both"/>
      </w:pPr>
      <w:r>
        <w:t>Wilt u met ons blijven meedenken over het ontwikkelen van oplossingen?</w:t>
      </w:r>
    </w:p>
    <w:p w14:paraId="7FFD5E68" w14:textId="77777777" w:rsidR="00986085" w:rsidRDefault="00986085" w:rsidP="002B63B7">
      <w:pPr>
        <w:pStyle w:val="Notes5"/>
        <w:jc w:val="bot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61BCB6B" w14:textId="77777777" w:rsidR="00986085" w:rsidRPr="00E76C5B" w:rsidRDefault="00986085" w:rsidP="002B63B7">
      <w:pPr>
        <w:pStyle w:val="NormalItalique"/>
        <w:jc w:val="both"/>
      </w:pPr>
      <w:r>
        <w:t xml:space="preserve">Opmerkingen: </w:t>
      </w:r>
    </w:p>
    <w:p w14:paraId="5B8E5FC8" w14:textId="77777777" w:rsidR="00986085" w:rsidRDefault="00986085" w:rsidP="002B63B7">
      <w:pPr>
        <w:jc w:val="both"/>
      </w:pPr>
    </w:p>
    <w:p w14:paraId="6357A9A7" w14:textId="77777777" w:rsidR="00986085" w:rsidRDefault="00986085" w:rsidP="002B63B7">
      <w:pPr>
        <w:jc w:val="both"/>
      </w:pPr>
    </w:p>
    <w:p w14:paraId="35144715" w14:textId="77777777" w:rsidR="00986085" w:rsidRDefault="00986085" w:rsidP="002B63B7">
      <w:pPr>
        <w:jc w:val="both"/>
      </w:pPr>
    </w:p>
    <w:p w14:paraId="2F74E9FD" w14:textId="4E69338A" w:rsidR="002B63B7" w:rsidRPr="002B63B7" w:rsidRDefault="002B63B7" w:rsidP="002B63B7">
      <w:pPr>
        <w:pStyle w:val="NormalItalique"/>
        <w:jc w:val="both"/>
        <w:rPr>
          <w:i w:val="0"/>
          <w:iCs w:val="0"/>
          <w:color w:val="000000" w:themeColor="text1"/>
        </w:rPr>
      </w:pPr>
      <w:r>
        <w:rPr>
          <w:i w:val="0"/>
          <w:color w:val="000000" w:themeColor="text1"/>
        </w:rPr>
        <w:t>Welke aspecten vond u het interessantst?</w:t>
      </w:r>
    </w:p>
    <w:p w14:paraId="33415BA3" w14:textId="77777777" w:rsidR="002B63B7" w:rsidRDefault="002B63B7" w:rsidP="002B63B7">
      <w:pPr>
        <w:pStyle w:val="NormalItalique"/>
        <w:jc w:val="both"/>
      </w:pPr>
    </w:p>
    <w:p w14:paraId="5D48BB65" w14:textId="77777777" w:rsidR="00986085" w:rsidRPr="00E76C5B" w:rsidRDefault="00986085" w:rsidP="002B63B7">
      <w:pPr>
        <w:pStyle w:val="NormalItalique"/>
        <w:jc w:val="both"/>
      </w:pPr>
      <w:r>
        <w:t xml:space="preserve">Opmerkingen: </w:t>
      </w:r>
    </w:p>
    <w:p w14:paraId="65F7BB2E" w14:textId="77777777" w:rsidR="00986085" w:rsidRDefault="00986085" w:rsidP="002B63B7">
      <w:pPr>
        <w:jc w:val="both"/>
      </w:pPr>
    </w:p>
    <w:p w14:paraId="4A4A06A7" w14:textId="77777777" w:rsidR="00986085" w:rsidRDefault="00986085" w:rsidP="002B63B7">
      <w:pPr>
        <w:jc w:val="both"/>
      </w:pPr>
    </w:p>
    <w:p w14:paraId="4589DE29" w14:textId="77777777" w:rsidR="002B63B7" w:rsidRPr="002B63B7" w:rsidRDefault="002B63B7" w:rsidP="002B63B7">
      <w:pPr>
        <w:jc w:val="both"/>
      </w:pPr>
      <w:r>
        <w:t xml:space="preserve">Welke verbeterpunten stelt u voor? </w:t>
      </w:r>
    </w:p>
    <w:p w14:paraId="0FC80711" w14:textId="77777777" w:rsidR="002B63B7" w:rsidRDefault="002B63B7" w:rsidP="002B63B7">
      <w:pPr>
        <w:jc w:val="both"/>
      </w:pPr>
    </w:p>
    <w:p w14:paraId="34A27EA9" w14:textId="77777777" w:rsidR="00986085" w:rsidRPr="00E76C5B" w:rsidRDefault="00986085" w:rsidP="002B63B7">
      <w:pPr>
        <w:pStyle w:val="NormalItalique"/>
        <w:jc w:val="both"/>
      </w:pPr>
      <w:r>
        <w:t xml:space="preserve">Opmerkingen: </w:t>
      </w:r>
    </w:p>
    <w:p w14:paraId="14EE2344" w14:textId="77777777" w:rsidR="00986085" w:rsidRDefault="00986085" w:rsidP="002B63B7">
      <w:pPr>
        <w:jc w:val="both"/>
      </w:pPr>
    </w:p>
    <w:p w14:paraId="07C3D4C5" w14:textId="77777777" w:rsidR="002B63B7" w:rsidRDefault="002B63B7" w:rsidP="002B63B7">
      <w:pPr>
        <w:jc w:val="both"/>
      </w:pPr>
    </w:p>
    <w:p w14:paraId="58E1DC4E" w14:textId="5E94875B" w:rsidR="00986085" w:rsidRDefault="002B63B7" w:rsidP="002B63B7">
      <w:pPr>
        <w:jc w:val="both"/>
      </w:pPr>
      <w:r>
        <w:t>Wat hebt u er persoonlijk uit gehaald?</w:t>
      </w:r>
    </w:p>
    <w:p w14:paraId="0950A842" w14:textId="77777777" w:rsidR="002B63B7" w:rsidRDefault="002B63B7" w:rsidP="002B63B7">
      <w:pPr>
        <w:jc w:val="both"/>
      </w:pPr>
    </w:p>
    <w:p w14:paraId="52EA77A4" w14:textId="77777777" w:rsidR="00986085" w:rsidRPr="00E76C5B" w:rsidRDefault="00986085" w:rsidP="002B63B7">
      <w:pPr>
        <w:pStyle w:val="NormalItalique"/>
        <w:jc w:val="both"/>
      </w:pPr>
      <w:r>
        <w:t xml:space="preserve">Opmerkingen: </w:t>
      </w:r>
    </w:p>
    <w:p w14:paraId="45694071" w14:textId="77777777" w:rsidR="00986085" w:rsidRDefault="00986085" w:rsidP="002B63B7">
      <w:pPr>
        <w:jc w:val="both"/>
      </w:pPr>
    </w:p>
    <w:p w14:paraId="07FCA43A" w14:textId="77777777" w:rsidR="00986085" w:rsidRDefault="00986085" w:rsidP="002B63B7">
      <w:pPr>
        <w:jc w:val="both"/>
      </w:pPr>
    </w:p>
    <w:p w14:paraId="0234E9CA" w14:textId="77777777" w:rsidR="00986085" w:rsidRDefault="00986085" w:rsidP="002B63B7">
      <w:pPr>
        <w:jc w:val="both"/>
      </w:pPr>
    </w:p>
    <w:p w14:paraId="42F99E02" w14:textId="77777777" w:rsidR="00986085" w:rsidRDefault="00986085" w:rsidP="002B63B7">
      <w:pPr>
        <w:jc w:val="both"/>
      </w:pPr>
    </w:p>
    <w:p w14:paraId="2BC3A697" w14:textId="77777777" w:rsidR="002B63B7" w:rsidRDefault="002B63B7" w:rsidP="002B63B7">
      <w:pPr>
        <w:jc w:val="both"/>
      </w:pPr>
    </w:p>
    <w:p w14:paraId="0BDABC1C" w14:textId="77777777" w:rsidR="002B63B7" w:rsidRDefault="002B63B7" w:rsidP="002B63B7">
      <w:pPr>
        <w:jc w:val="both"/>
      </w:pPr>
    </w:p>
    <w:p w14:paraId="616F3C10" w14:textId="77777777" w:rsidR="002B63B7" w:rsidRDefault="002B63B7" w:rsidP="002B63B7">
      <w:pPr>
        <w:jc w:val="both"/>
      </w:pPr>
    </w:p>
    <w:p w14:paraId="03600D01" w14:textId="77777777" w:rsidR="002B63B7" w:rsidRDefault="002B63B7" w:rsidP="002B63B7">
      <w:pPr>
        <w:jc w:val="both"/>
      </w:pPr>
    </w:p>
    <w:p w14:paraId="16DF9504" w14:textId="77777777" w:rsidR="002B63B7" w:rsidRDefault="002B63B7" w:rsidP="002B63B7">
      <w:pPr>
        <w:jc w:val="both"/>
      </w:pPr>
    </w:p>
    <w:p w14:paraId="1A647008" w14:textId="77777777" w:rsidR="002B63B7" w:rsidRDefault="002B63B7" w:rsidP="002B63B7">
      <w:pPr>
        <w:jc w:val="both"/>
      </w:pPr>
    </w:p>
    <w:p w14:paraId="1A2A9184" w14:textId="77777777" w:rsidR="002B63B7" w:rsidRDefault="002B63B7" w:rsidP="002B63B7">
      <w:pPr>
        <w:jc w:val="both"/>
      </w:pPr>
    </w:p>
    <w:p w14:paraId="6E1D27AD" w14:textId="77777777" w:rsidR="002B63B7" w:rsidRDefault="002B63B7" w:rsidP="002B63B7">
      <w:pPr>
        <w:jc w:val="both"/>
      </w:pPr>
    </w:p>
    <w:p w14:paraId="19E7D49E" w14:textId="77777777" w:rsidR="002B63B7" w:rsidRDefault="002B63B7" w:rsidP="002B63B7">
      <w:pPr>
        <w:jc w:val="both"/>
      </w:pPr>
    </w:p>
    <w:p w14:paraId="6DD479DA" w14:textId="77777777" w:rsidR="002B63B7" w:rsidRDefault="002B63B7" w:rsidP="002B63B7">
      <w:pPr>
        <w:jc w:val="both"/>
      </w:pPr>
    </w:p>
    <w:p w14:paraId="0B5392D7" w14:textId="77777777" w:rsidR="002B63B7" w:rsidRDefault="002B63B7" w:rsidP="002B63B7">
      <w:pPr>
        <w:jc w:val="both"/>
      </w:pPr>
    </w:p>
    <w:p w14:paraId="2034F249" w14:textId="77777777" w:rsidR="002B63B7" w:rsidRDefault="002B63B7" w:rsidP="002B63B7">
      <w:pPr>
        <w:jc w:val="both"/>
      </w:pPr>
    </w:p>
    <w:p w14:paraId="67C92CAC" w14:textId="4ED28691" w:rsidR="002B63B7" w:rsidRPr="00DF6CD4" w:rsidRDefault="002B63B7" w:rsidP="002B63B7">
      <w:pPr>
        <w:jc w:val="both"/>
      </w:pPr>
      <w:r>
        <w:t xml:space="preserve">Hebt u nog andere opmerkingen, schrijf deze dan gerust op de achterkant van de bladen of op een leeg blad. </w:t>
      </w:r>
    </w:p>
    <w:p w14:paraId="2A3FAC7E" w14:textId="77777777" w:rsidR="002B63B7" w:rsidRDefault="002B63B7" w:rsidP="00446A14"/>
    <w:sectPr w:rsidR="002B63B7" w:rsidSect="00FC0408">
      <w:headerReference w:type="default" r:id="rId8"/>
      <w:footerReference w:type="default" r:id="rId9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E373D" w14:textId="77777777" w:rsidR="00864653" w:rsidRDefault="00864653" w:rsidP="00446A14">
      <w:r>
        <w:separator/>
      </w:r>
    </w:p>
  </w:endnote>
  <w:endnote w:type="continuationSeparator" w:id="0">
    <w:p w14:paraId="6ECF0B87" w14:textId="77777777" w:rsidR="00864653" w:rsidRDefault="00864653" w:rsidP="004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9E53E" w14:textId="77777777" w:rsidR="0026549A" w:rsidRDefault="0026549A" w:rsidP="0026549A">
    <w:pPr>
      <w:pStyle w:val="Footer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BA5D8B">
      <w:rPr>
        <w:noProof/>
      </w:rPr>
      <w:t>1</w:t>
    </w:r>
    <w:r>
      <w:fldChar w:fldCharType="end"/>
    </w:r>
    <w:r>
      <w:t xml:space="preserve"> / </w:t>
    </w:r>
    <w:fldSimple w:instr=" NUMPAGES ">
      <w:r w:rsidR="00BA5D8B">
        <w:rPr>
          <w:noProof/>
        </w:rPr>
        <w:t>2</w:t>
      </w:r>
    </w:fldSimple>
  </w:p>
  <w:p w14:paraId="5A0C58BC" w14:textId="77777777" w:rsidR="00003257" w:rsidRDefault="00003257" w:rsidP="0026549A">
    <w:pPr>
      <w:pStyle w:val="Footer"/>
    </w:pPr>
  </w:p>
  <w:p w14:paraId="26B513A4" w14:textId="77777777" w:rsidR="0026549A" w:rsidRDefault="0026549A" w:rsidP="0026549A">
    <w:pPr>
      <w:pStyle w:val="Footer"/>
      <w:ind w:left="1062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4868F" w14:textId="77777777" w:rsidR="00864653" w:rsidRDefault="00864653" w:rsidP="00446A14">
      <w:r>
        <w:separator/>
      </w:r>
    </w:p>
  </w:footnote>
  <w:footnote w:type="continuationSeparator" w:id="0">
    <w:p w14:paraId="45B36BEA" w14:textId="77777777" w:rsidR="00864653" w:rsidRDefault="00864653" w:rsidP="0044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F0CD" w14:textId="77777777" w:rsidR="00446A14" w:rsidRDefault="00446A14">
    <w:pPr>
      <w:pStyle w:val="Header"/>
    </w:pPr>
    <w:r>
      <w:rPr>
        <w:noProof/>
        <w:lang w:val="en-US" w:eastAsia="en-US" w:bidi="th-TH"/>
      </w:rPr>
      <w:drawing>
        <wp:anchor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D325F"/>
    <w:multiLevelType w:val="hybridMultilevel"/>
    <w:tmpl w:val="F53E0F9C"/>
    <w:lvl w:ilvl="0" w:tplc="3E5CCDBA">
      <w:start w:val="1"/>
      <w:numFmt w:val="decimal"/>
      <w:pStyle w:val="Heading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C8"/>
    <w:rsid w:val="00003257"/>
    <w:rsid w:val="000C23D2"/>
    <w:rsid w:val="001026C9"/>
    <w:rsid w:val="00106C3A"/>
    <w:rsid w:val="00160215"/>
    <w:rsid w:val="00165A0A"/>
    <w:rsid w:val="00205F05"/>
    <w:rsid w:val="0026549A"/>
    <w:rsid w:val="002B63B7"/>
    <w:rsid w:val="00341BE5"/>
    <w:rsid w:val="003A219F"/>
    <w:rsid w:val="003A24BD"/>
    <w:rsid w:val="00413C86"/>
    <w:rsid w:val="00446A14"/>
    <w:rsid w:val="005F5DF4"/>
    <w:rsid w:val="006F0C77"/>
    <w:rsid w:val="007E13A2"/>
    <w:rsid w:val="00864653"/>
    <w:rsid w:val="00986085"/>
    <w:rsid w:val="00A974B9"/>
    <w:rsid w:val="00BA5D8B"/>
    <w:rsid w:val="00C81EC8"/>
    <w:rsid w:val="00CA6DF9"/>
    <w:rsid w:val="00D6577A"/>
    <w:rsid w:val="00DC3273"/>
    <w:rsid w:val="00E47308"/>
    <w:rsid w:val="00E76C5B"/>
    <w:rsid w:val="00EA2318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EB5F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BE" w:eastAsia="nl-BE" w:bidi="nl-B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EF4BA0"/>
    <w:rPr>
      <w:rFonts w:ascii="Space Mono" w:hAnsi="Space Mono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6549A"/>
    <w:rPr>
      <w:rFonts w:ascii="Space Mono" w:hAnsi="Space Mono"/>
      <w:color w:val="AEAAAA" w:themeColor="background2" w:themeShade="BF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w:type="table" w:customStyle="1" w:styleId="GridTableLight">
    <w:name w:val="Grid Table Light"/>
    <w:basedOn w:val="Table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0408"/>
    <w:rPr>
      <w:rFonts w:ascii="Times New Roman" w:hAnsi="Times New Roman" w:cs="Times New Roman"/>
      <w:sz w:val="20"/>
      <w:szCs w:val="20"/>
      <w:lang w:val="nl-BE" w:eastAsia="nl-BE"/>
    </w:rPr>
  </w:style>
  <w:style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</w:rPr>
  </w:style>
  <w:style w:type="table" w:styleId="TableGrid">
    <w:name w:val="Table Grid"/>
    <w:aliases w:val="Tableau SRCL"/>
    <w:basedOn w:val="Table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w:type="paragraph" w:styleId="IntenseQuote">
    <w:name w:val="Intense Quote"/>
    <w:aliases w:val="Cellule tableau"/>
    <w:basedOn w:val="Normal"/>
    <w:next w:val="Normal"/>
    <w:link w:val="IntenseQuoteChar"/>
    <w:uiPriority w:val="30"/>
    <w:qFormat/>
    <w:rsid w:val="001026C9"/>
    <w:rPr>
      <w:sz w:val="16"/>
    </w:rPr>
  </w:style>
  <w:style w:type="character" w:customStyle="1" w:styleId="IntenseQuoteChar">
    <w:name w:val="Intense Quote Char"/>
    <w:aliases w:val="Cellule tableau Char"/>
    <w:basedOn w:val="DefaultParagraphFont"/>
    <w:link w:val="IntenseQuote"/>
    <w:uiPriority w:val="30"/>
    <w:rsid w:val="00FC0408"/>
    <w:rPr>
      <w:rFonts w:ascii="Space Mono" w:hAnsi="Space Mono"/>
      <w:color w:val="000000" w:themeColor="text1"/>
      <w:sz w:val="16"/>
    </w:rPr>
  </w:style>
  <w:style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</w:rPr>
  </w:style>
  <w:style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BE" w:eastAsia="nl-BE" w:bidi="nl-B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EF4BA0"/>
    <w:rPr>
      <w:rFonts w:ascii="Space Mono" w:hAnsi="Space Mono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6549A"/>
    <w:rPr>
      <w:rFonts w:ascii="Space Mono" w:hAnsi="Space Mono"/>
      <w:color w:val="AEAAAA" w:themeColor="background2" w:themeShade="BF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w:type="table" w:customStyle="1" w:styleId="GridTableLight">
    <w:name w:val="Grid Table Light"/>
    <w:basedOn w:val="Table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0408"/>
    <w:rPr>
      <w:rFonts w:ascii="Times New Roman" w:hAnsi="Times New Roman" w:cs="Times New Roman"/>
      <w:sz w:val="20"/>
      <w:szCs w:val="20"/>
      <w:lang w:val="nl-BE" w:eastAsia="nl-BE"/>
    </w:rPr>
  </w:style>
  <w:style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</w:rPr>
  </w:style>
  <w:style w:type="table" w:styleId="TableGrid">
    <w:name w:val="Table Grid"/>
    <w:aliases w:val="Tableau SRCL"/>
    <w:basedOn w:val="Table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w:type="paragraph" w:styleId="IntenseQuote">
    <w:name w:val="Intense Quote"/>
    <w:aliases w:val="Cellule tableau"/>
    <w:basedOn w:val="Normal"/>
    <w:next w:val="Normal"/>
    <w:link w:val="IntenseQuoteChar"/>
    <w:uiPriority w:val="30"/>
    <w:qFormat/>
    <w:rsid w:val="001026C9"/>
    <w:rPr>
      <w:sz w:val="16"/>
    </w:rPr>
  </w:style>
  <w:style w:type="character" w:customStyle="1" w:styleId="IntenseQuoteChar">
    <w:name w:val="Intense Quote Char"/>
    <w:aliases w:val="Cellule tableau Char"/>
    <w:basedOn w:val="DefaultParagraphFont"/>
    <w:link w:val="IntenseQuote"/>
    <w:uiPriority w:val="30"/>
    <w:rsid w:val="00FC0408"/>
    <w:rPr>
      <w:rFonts w:ascii="Space Mono" w:hAnsi="Space Mono"/>
      <w:color w:val="000000" w:themeColor="text1"/>
      <w:sz w:val="16"/>
    </w:rPr>
  </w:style>
  <w:style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</w:rPr>
  </w:style>
  <w:style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Template_outil_FR_exemples.dotx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mhendrickx</cp:lastModifiedBy>
  <cp:revision>3</cp:revision>
  <cp:lastPrinted>2018-02-19T15:10:00Z</cp:lastPrinted>
  <dcterms:created xsi:type="dcterms:W3CDTF">2018-04-10T14:34:00Z</dcterms:created>
  <dcterms:modified xsi:type="dcterms:W3CDTF">2018-04-23T10:57:00Z</dcterms:modified>
</cp:coreProperties>
</file>