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28AE" w14:textId="0B1CC0DA" w:rsidR="000C23D2" w:rsidRPr="00676D4C" w:rsidRDefault="00972794" w:rsidP="000C23D2">
      <w:pPr>
        <w:pStyle w:val="Titre1"/>
      </w:pPr>
      <w:r>
        <w:t xml:space="preserve">SWOT </w:t>
      </w:r>
    </w:p>
    <w:p w14:paraId="201C7B59" w14:textId="77777777" w:rsidR="000C23D2" w:rsidRDefault="000C23D2" w:rsidP="00446A14"/>
    <w:p w14:paraId="09543C13" w14:textId="7081E764" w:rsidR="00EF4BA0" w:rsidRDefault="006F0D76" w:rsidP="00505AEE">
      <w:pPr>
        <w:ind w:left="0"/>
      </w:pPr>
      <w:r>
        <w:t xml:space="preserve">Le </w:t>
      </w:r>
      <w:proofErr w:type="spellStart"/>
      <w:r>
        <w:t>swot</w:t>
      </w:r>
      <w:proofErr w:type="spellEnd"/>
      <w:r>
        <w:t xml:space="preserve"> détermine les forces, faiblesses, opportunités et menaces autour de la thématique traitée. Il considère trois échelles : celui des usagers/acteurs de la thématique, le développement commercial et le contexte urbain.</w:t>
      </w:r>
    </w:p>
    <w:p w14:paraId="7CADD892" w14:textId="77777777" w:rsidR="00165A0A" w:rsidRPr="00165A0A" w:rsidRDefault="00165A0A" w:rsidP="00165A0A">
      <w:bookmarkStart w:id="0" w:name="_GoBack"/>
      <w:bookmarkEnd w:id="0"/>
    </w:p>
    <w:tbl>
      <w:tblPr>
        <w:tblStyle w:val="Grilledetableauclaire"/>
        <w:tblW w:w="9702" w:type="dxa"/>
        <w:tblLook w:val="04A0" w:firstRow="1" w:lastRow="0" w:firstColumn="1" w:lastColumn="0" w:noHBand="0" w:noVBand="1"/>
      </w:tblPr>
      <w:tblGrid>
        <w:gridCol w:w="4790"/>
        <w:gridCol w:w="4912"/>
      </w:tblGrid>
      <w:tr w:rsidR="00383CED" w14:paraId="3E696ED3" w14:textId="77777777" w:rsidTr="00505AEE">
        <w:trPr>
          <w:trHeight w:val="5460"/>
        </w:trPr>
        <w:tc>
          <w:tcPr>
            <w:tcW w:w="4790" w:type="dxa"/>
          </w:tcPr>
          <w:p w14:paraId="5C52CC13" w14:textId="77777777" w:rsidR="00505AEE" w:rsidRDefault="00505AEE" w:rsidP="00505AEE">
            <w:pPr>
              <w:pStyle w:val="Tableautexte"/>
            </w:pPr>
            <w:r w:rsidRPr="00505AEE">
              <w:rPr>
                <w:b/>
              </w:rPr>
              <w:t>FORCES</w:t>
            </w:r>
            <w:r>
              <w:t xml:space="preserve">: il s’agit de tous les points forts, qualités, éléments qui sont perçus positivement, ‘ce que l’on fait bien’ (ou ce que l’on pense bien faire),  les éléments pour lesquels on est appréciés… </w:t>
            </w:r>
          </w:p>
          <w:p w14:paraId="1911BC3A" w14:textId="77777777" w:rsidR="00505AEE" w:rsidRDefault="00505AEE" w:rsidP="00505AEE">
            <w:pPr>
              <w:pStyle w:val="Tableautexte"/>
            </w:pPr>
          </w:p>
          <w:p w14:paraId="586ECB38" w14:textId="1BF2D6E7" w:rsidR="00505AEE" w:rsidRDefault="00C55AB2" w:rsidP="00505AEE">
            <w:pPr>
              <w:pStyle w:val="Tableautexte"/>
            </w:pPr>
            <w:r>
              <w:t>Usagers</w:t>
            </w:r>
            <w:r w:rsidR="00505AEE">
              <w:t xml:space="preserve"> : </w:t>
            </w:r>
          </w:p>
          <w:p w14:paraId="2D770E7E" w14:textId="77777777" w:rsidR="00505AEE" w:rsidRDefault="00505AEE" w:rsidP="00505AEE">
            <w:pPr>
              <w:pStyle w:val="Tableautexte"/>
            </w:pPr>
          </w:p>
          <w:p w14:paraId="4B73C7DF" w14:textId="77777777" w:rsidR="00505AEE" w:rsidRDefault="00505AEE" w:rsidP="00505AEE">
            <w:pPr>
              <w:pStyle w:val="Tableautexte"/>
            </w:pPr>
          </w:p>
          <w:p w14:paraId="33C79685" w14:textId="77777777" w:rsidR="00505AEE" w:rsidRDefault="00505AEE" w:rsidP="00505AEE">
            <w:pPr>
              <w:pStyle w:val="Tableautexte"/>
            </w:pPr>
            <w:r>
              <w:t>Business :</w:t>
            </w:r>
          </w:p>
          <w:p w14:paraId="1DAA0249" w14:textId="77777777" w:rsidR="00505AEE" w:rsidRDefault="00505AEE" w:rsidP="00505AEE">
            <w:pPr>
              <w:pStyle w:val="Tableautexte"/>
            </w:pPr>
          </w:p>
          <w:p w14:paraId="1E265E72" w14:textId="77777777" w:rsidR="00505AEE" w:rsidRDefault="00505AEE" w:rsidP="00505AEE">
            <w:pPr>
              <w:pStyle w:val="Tableautexte"/>
            </w:pPr>
          </w:p>
          <w:p w14:paraId="5CE995FE" w14:textId="41021088" w:rsidR="00383CED" w:rsidRDefault="00505AEE" w:rsidP="00505AEE">
            <w:pPr>
              <w:pStyle w:val="Tableautexte"/>
            </w:pPr>
            <w:r>
              <w:t>Contexte urbain :</w:t>
            </w:r>
          </w:p>
        </w:tc>
        <w:tc>
          <w:tcPr>
            <w:tcW w:w="4912" w:type="dxa"/>
          </w:tcPr>
          <w:p w14:paraId="3C4B37D4" w14:textId="77777777" w:rsidR="00505AEE" w:rsidRDefault="00505AEE" w:rsidP="00505AEE">
            <w:pPr>
              <w:pStyle w:val="Tableautexte"/>
            </w:pPr>
            <w:r w:rsidRPr="00505AEE">
              <w:rPr>
                <w:b/>
              </w:rPr>
              <w:t>FAIBLESSES</w:t>
            </w:r>
            <w:r>
              <w:t xml:space="preserve"> : que fait-on moins bien? Que pourrait-on améliorer? Les éléments qui sont perçus négativement</w:t>
            </w:r>
          </w:p>
          <w:p w14:paraId="0288AC56" w14:textId="77777777" w:rsidR="00505AEE" w:rsidRDefault="00505AEE" w:rsidP="00505AEE">
            <w:pPr>
              <w:pStyle w:val="Tableautexte"/>
            </w:pPr>
          </w:p>
          <w:p w14:paraId="0448D4CA" w14:textId="77777777" w:rsidR="00505AEE" w:rsidRDefault="00505AEE" w:rsidP="00505AEE">
            <w:pPr>
              <w:pStyle w:val="Tableautexte"/>
            </w:pPr>
          </w:p>
          <w:p w14:paraId="4217C904" w14:textId="5DDD8724" w:rsidR="00505AEE" w:rsidRDefault="00C55AB2" w:rsidP="00505AEE">
            <w:pPr>
              <w:pStyle w:val="Tableautexte"/>
            </w:pPr>
            <w:r>
              <w:t>Usagers</w:t>
            </w:r>
            <w:r w:rsidR="00505AEE">
              <w:t xml:space="preserve"> : </w:t>
            </w:r>
          </w:p>
          <w:p w14:paraId="2587887B" w14:textId="77777777" w:rsidR="00505AEE" w:rsidRDefault="00505AEE" w:rsidP="00505AEE">
            <w:pPr>
              <w:pStyle w:val="Tableautexte"/>
            </w:pPr>
          </w:p>
          <w:p w14:paraId="5B8B8AFB" w14:textId="77777777" w:rsidR="00505AEE" w:rsidRDefault="00505AEE" w:rsidP="00505AEE">
            <w:pPr>
              <w:pStyle w:val="Tableautexte"/>
            </w:pPr>
          </w:p>
          <w:p w14:paraId="135FB726" w14:textId="77777777" w:rsidR="00505AEE" w:rsidRDefault="00505AEE" w:rsidP="00505AEE">
            <w:pPr>
              <w:pStyle w:val="Tableautexte"/>
            </w:pPr>
            <w:r>
              <w:t>Business :</w:t>
            </w:r>
          </w:p>
          <w:p w14:paraId="4B3477CB" w14:textId="77777777" w:rsidR="00505AEE" w:rsidRDefault="00505AEE" w:rsidP="00505AEE">
            <w:pPr>
              <w:pStyle w:val="Tableautexte"/>
            </w:pPr>
          </w:p>
          <w:p w14:paraId="36E489E1" w14:textId="77777777" w:rsidR="00505AEE" w:rsidRDefault="00505AEE" w:rsidP="00505AEE">
            <w:pPr>
              <w:pStyle w:val="Tableautexte"/>
            </w:pPr>
          </w:p>
          <w:p w14:paraId="082C1621" w14:textId="788A3C20" w:rsidR="00383CED" w:rsidRDefault="00505AEE" w:rsidP="00505AEE">
            <w:pPr>
              <w:pStyle w:val="Tableautexte"/>
            </w:pPr>
            <w:r>
              <w:t>Contexte urbain :</w:t>
            </w:r>
          </w:p>
        </w:tc>
      </w:tr>
      <w:tr w:rsidR="00383CED" w14:paraId="05CDCE87" w14:textId="77777777" w:rsidTr="00505AEE">
        <w:trPr>
          <w:trHeight w:val="6137"/>
        </w:trPr>
        <w:tc>
          <w:tcPr>
            <w:tcW w:w="4790" w:type="dxa"/>
          </w:tcPr>
          <w:p w14:paraId="7339B53B" w14:textId="77777777" w:rsidR="00505AEE" w:rsidRDefault="00505AEE" w:rsidP="00505AEE">
            <w:pPr>
              <w:pStyle w:val="Tableautexte"/>
            </w:pPr>
            <w:r w:rsidRPr="00505AEE">
              <w:rPr>
                <w:b/>
              </w:rPr>
              <w:t>OPPORTUNITE</w:t>
            </w:r>
            <w:r>
              <w:t xml:space="preserve"> : il s’agit de tous les éléments qui peuvent avoir une influence positive sur l’activité/l’organisation, qui vont potentiellement influencer positivement les choses… </w:t>
            </w:r>
          </w:p>
          <w:p w14:paraId="07EA8203" w14:textId="77777777" w:rsidR="00505AEE" w:rsidRDefault="00505AEE" w:rsidP="00505AEE">
            <w:pPr>
              <w:pStyle w:val="Tableautexte"/>
            </w:pPr>
          </w:p>
          <w:p w14:paraId="4A8A5E05" w14:textId="77777777" w:rsidR="00505AEE" w:rsidRDefault="00505AEE" w:rsidP="00505AEE">
            <w:pPr>
              <w:pStyle w:val="Tableautexte"/>
            </w:pPr>
          </w:p>
          <w:p w14:paraId="3945B0BF" w14:textId="5A8EC627" w:rsidR="00505AEE" w:rsidRDefault="00C55AB2" w:rsidP="00505AEE">
            <w:pPr>
              <w:pStyle w:val="Tableautexte"/>
            </w:pPr>
            <w:r>
              <w:t>Usagers</w:t>
            </w:r>
            <w:r w:rsidR="00505AEE">
              <w:t xml:space="preserve"> : </w:t>
            </w:r>
          </w:p>
          <w:p w14:paraId="545AF46C" w14:textId="77777777" w:rsidR="00505AEE" w:rsidRDefault="00505AEE" w:rsidP="00505AEE">
            <w:pPr>
              <w:pStyle w:val="Tableautexte"/>
            </w:pPr>
          </w:p>
          <w:p w14:paraId="405FC128" w14:textId="77777777" w:rsidR="00505AEE" w:rsidRDefault="00505AEE" w:rsidP="00505AEE">
            <w:pPr>
              <w:pStyle w:val="Tableautexte"/>
            </w:pPr>
          </w:p>
          <w:p w14:paraId="3481E0EA" w14:textId="77777777" w:rsidR="00505AEE" w:rsidRDefault="00505AEE" w:rsidP="00505AEE">
            <w:pPr>
              <w:pStyle w:val="Tableautexte"/>
            </w:pPr>
          </w:p>
          <w:p w14:paraId="7A012E84" w14:textId="7A7FCE7A" w:rsidR="00505AEE" w:rsidRDefault="00505AEE" w:rsidP="00505AEE">
            <w:pPr>
              <w:pStyle w:val="Tableautexte"/>
            </w:pPr>
            <w:r>
              <w:t>Business :</w:t>
            </w:r>
          </w:p>
          <w:p w14:paraId="1A628880" w14:textId="77777777" w:rsidR="00505AEE" w:rsidRDefault="00505AEE" w:rsidP="00505AEE">
            <w:pPr>
              <w:pStyle w:val="Tableautexte"/>
            </w:pPr>
          </w:p>
          <w:p w14:paraId="511B446E" w14:textId="77777777" w:rsidR="00505AEE" w:rsidRDefault="00505AEE" w:rsidP="00505AEE">
            <w:pPr>
              <w:pStyle w:val="Tableautexte"/>
            </w:pPr>
          </w:p>
          <w:p w14:paraId="1E1D1711" w14:textId="77777777" w:rsidR="00505AEE" w:rsidRDefault="00505AEE" w:rsidP="00505AEE">
            <w:pPr>
              <w:pStyle w:val="Tableautexte"/>
            </w:pPr>
          </w:p>
          <w:p w14:paraId="6DCD656C" w14:textId="5D0A9841" w:rsidR="00383CED" w:rsidRDefault="00505AEE" w:rsidP="00505AEE">
            <w:pPr>
              <w:pStyle w:val="Tableautexte"/>
            </w:pPr>
            <w:r>
              <w:t>Contexte urbain :</w:t>
            </w:r>
          </w:p>
        </w:tc>
        <w:tc>
          <w:tcPr>
            <w:tcW w:w="4912" w:type="dxa"/>
          </w:tcPr>
          <w:p w14:paraId="53D8C378" w14:textId="77777777" w:rsidR="00505AEE" w:rsidRDefault="00505AEE" w:rsidP="00505AEE">
            <w:pPr>
              <w:pStyle w:val="Tableautexte"/>
            </w:pPr>
            <w:r>
              <w:t>MENACES : il s’agit de tous les éléments qui peuvent avoir une influence négative sur l’activité/l’organisation, qui vont potentiellement influencer les choses dans un sens non-souhaité…P.ex. Quels sont les facteurs externes qui pourraient ‘menacer’ la survie de notre activité? En réduire le nombre de visiteurs ?</w:t>
            </w:r>
          </w:p>
          <w:p w14:paraId="3DCFB606" w14:textId="77777777" w:rsidR="00505AEE" w:rsidRDefault="00505AEE" w:rsidP="00505AEE">
            <w:pPr>
              <w:pStyle w:val="Tableautexte"/>
            </w:pPr>
          </w:p>
          <w:p w14:paraId="230C6D8D" w14:textId="3A11DF25" w:rsidR="00505AEE" w:rsidRDefault="00C55AB2" w:rsidP="00505AEE">
            <w:pPr>
              <w:pStyle w:val="Tableautexte"/>
            </w:pPr>
            <w:r>
              <w:t>Usagers</w:t>
            </w:r>
            <w:r w:rsidR="00505AEE">
              <w:t xml:space="preserve"> : </w:t>
            </w:r>
          </w:p>
          <w:p w14:paraId="2ED38FCB" w14:textId="77777777" w:rsidR="00505AEE" w:rsidRDefault="00505AEE" w:rsidP="00505AEE">
            <w:pPr>
              <w:pStyle w:val="Tableautexte"/>
            </w:pPr>
          </w:p>
          <w:p w14:paraId="054022DC" w14:textId="77777777" w:rsidR="00505AEE" w:rsidRDefault="00505AEE" w:rsidP="00505AEE">
            <w:pPr>
              <w:pStyle w:val="Tableautexte"/>
            </w:pPr>
          </w:p>
          <w:p w14:paraId="0BD2ABBB" w14:textId="28197943" w:rsidR="00505AEE" w:rsidRDefault="00505AEE" w:rsidP="00505AEE">
            <w:pPr>
              <w:pStyle w:val="Tableautexte"/>
            </w:pPr>
            <w:r>
              <w:t>Business :</w:t>
            </w:r>
          </w:p>
          <w:p w14:paraId="2C12E227" w14:textId="77777777" w:rsidR="00505AEE" w:rsidRDefault="00505AEE" w:rsidP="00505AEE">
            <w:pPr>
              <w:pStyle w:val="Tableautexte"/>
            </w:pPr>
          </w:p>
          <w:p w14:paraId="6B7AB500" w14:textId="77777777" w:rsidR="00505AEE" w:rsidRDefault="00505AEE" w:rsidP="00505AEE">
            <w:pPr>
              <w:pStyle w:val="Tableautexte"/>
            </w:pPr>
          </w:p>
          <w:p w14:paraId="5D7EC21A" w14:textId="77777777" w:rsidR="00505AEE" w:rsidRDefault="00505AEE" w:rsidP="00505AEE">
            <w:pPr>
              <w:pStyle w:val="Tableautexte"/>
            </w:pPr>
          </w:p>
          <w:p w14:paraId="7BB8D917" w14:textId="62E93815" w:rsidR="00383CED" w:rsidRDefault="00505AEE" w:rsidP="00505AEE">
            <w:pPr>
              <w:pStyle w:val="Tableautexte"/>
            </w:pPr>
            <w:r>
              <w:t>Contexte urbain :</w:t>
            </w:r>
          </w:p>
        </w:tc>
      </w:tr>
    </w:tbl>
    <w:p w14:paraId="73A8A08D" w14:textId="30CCF3F0" w:rsidR="00EF4BA0" w:rsidRPr="00383CED" w:rsidRDefault="00EF4BA0" w:rsidP="00505AEE">
      <w:pPr>
        <w:tabs>
          <w:tab w:val="left" w:pos="7987"/>
        </w:tabs>
        <w:ind w:left="0"/>
        <w:rPr>
          <w:lang w:val="fr-BE"/>
        </w:rPr>
      </w:pPr>
    </w:p>
    <w:sectPr w:rsidR="00EF4BA0" w:rsidRPr="00383CED" w:rsidSect="00FC0408">
      <w:headerReference w:type="default" r:id="rId7"/>
      <w:footerReference w:type="default" r:id="rId8"/>
      <w:pgSz w:w="11900" w:h="16840" w:code="9"/>
      <w:pgMar w:top="851" w:right="2268" w:bottom="851"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54347" w14:textId="77777777" w:rsidR="00ED4BC9" w:rsidRDefault="00ED4BC9" w:rsidP="00446A14">
      <w:r>
        <w:separator/>
      </w:r>
    </w:p>
  </w:endnote>
  <w:endnote w:type="continuationSeparator" w:id="0">
    <w:p w14:paraId="23DF558B" w14:textId="77777777" w:rsidR="00ED4BC9" w:rsidRDefault="00ED4BC9" w:rsidP="0044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rier">
    <w:altName w:val="Times New Roman"/>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Space Mono">
    <w:panose1 w:val="02000509040000020004"/>
    <w:charset w:val="00"/>
    <w:family w:val="modern"/>
    <w:pitch w:val="fixed"/>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E53E" w14:textId="77777777" w:rsidR="0026549A" w:rsidRDefault="0026549A" w:rsidP="0026549A">
    <w:pPr>
      <w:pStyle w:val="Pieddepage"/>
      <w:rPr>
        <w:noProof/>
      </w:rPr>
    </w:pPr>
    <w:r>
      <w:t xml:space="preserve"> </w:t>
    </w:r>
    <w:r>
      <w:fldChar w:fldCharType="begin"/>
    </w:r>
    <w:r>
      <w:instrText xml:space="preserve"> PAGE </w:instrText>
    </w:r>
    <w:r>
      <w:fldChar w:fldCharType="separate"/>
    </w:r>
    <w:r w:rsidR="006F0D76">
      <w:rPr>
        <w:noProof/>
      </w:rPr>
      <w:t>1</w:t>
    </w:r>
    <w:r>
      <w:fldChar w:fldCharType="end"/>
    </w:r>
    <w:r>
      <w:t xml:space="preserve"> / </w:t>
    </w:r>
    <w:r w:rsidR="00ED4BC9">
      <w:fldChar w:fldCharType="begin"/>
    </w:r>
    <w:r w:rsidR="00ED4BC9">
      <w:instrText xml:space="preserve"> NUMPAGES </w:instrText>
    </w:r>
    <w:r w:rsidR="00ED4BC9">
      <w:fldChar w:fldCharType="separate"/>
    </w:r>
    <w:r w:rsidR="006F0D76">
      <w:rPr>
        <w:noProof/>
      </w:rPr>
      <w:t>1</w:t>
    </w:r>
    <w:r w:rsidR="00ED4BC9">
      <w:rPr>
        <w:noProof/>
      </w:rPr>
      <w:fldChar w:fldCharType="end"/>
    </w:r>
  </w:p>
  <w:p w14:paraId="5A0C58BC" w14:textId="77777777" w:rsidR="00003257" w:rsidRDefault="00003257" w:rsidP="0026549A">
    <w:pPr>
      <w:pStyle w:val="Pieddepage"/>
    </w:pPr>
  </w:p>
  <w:p w14:paraId="26B513A4" w14:textId="77777777" w:rsidR="0026549A" w:rsidRDefault="0026549A" w:rsidP="0026549A">
    <w:pPr>
      <w:pStyle w:val="Pieddepage"/>
      <w:ind w:left="1062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B0BB" w14:textId="77777777" w:rsidR="00ED4BC9" w:rsidRDefault="00ED4BC9" w:rsidP="00446A14">
      <w:r>
        <w:separator/>
      </w:r>
    </w:p>
  </w:footnote>
  <w:footnote w:type="continuationSeparator" w:id="0">
    <w:p w14:paraId="2F59A837" w14:textId="77777777" w:rsidR="00ED4BC9" w:rsidRDefault="00ED4BC9" w:rsidP="0044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F0CD" w14:textId="77777777" w:rsidR="00446A14" w:rsidRDefault="00446A14">
    <w:pPr>
      <w:pStyle w:val="En-tte"/>
    </w:pPr>
    <w:r>
      <w:rPr>
        <w:noProof/>
        <w:lang w:val="fr-BE" w:eastAsia="fr-BE"/>
      </w:rPr>
      <w:drawing>
        <wp:anchor distT="0" distB="0" distL="114300" distR="114300" simplePos="0" relativeHeight="251658240" behindDoc="1" locked="0" layoutInCell="1" allowOverlap="1" wp14:anchorId="4BA8747A" wp14:editId="1889512D">
          <wp:simplePos x="0" y="0"/>
          <wp:positionH relativeFrom="column">
            <wp:posOffset>-549094</wp:posOffset>
          </wp:positionH>
          <wp:positionV relativeFrom="page">
            <wp:posOffset>-69669</wp:posOffset>
          </wp:positionV>
          <wp:extent cx="7558768" cy="10692000"/>
          <wp:effectExtent l="0" t="0" r="1079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outil_fr_01.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4C5"/>
    <w:multiLevelType w:val="multilevel"/>
    <w:tmpl w:val="07023EE0"/>
    <w:lvl w:ilvl="0">
      <w:start w:val="1"/>
      <w:numFmt w:val="bullet"/>
      <w:lvlText w:val="o"/>
      <w:lvlJc w:val="left"/>
      <w:pPr>
        <w:tabs>
          <w:tab w:val="num" w:pos="454"/>
        </w:tabs>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420EFF"/>
    <w:multiLevelType w:val="multilevel"/>
    <w:tmpl w:val="F2C617AC"/>
    <w:lvl w:ilvl="0">
      <w:start w:val="1"/>
      <w:numFmt w:val="bullet"/>
      <w:lvlText w:val=""/>
      <w:lvlJc w:val="left"/>
      <w:pPr>
        <w:tabs>
          <w:tab w:val="num" w:pos="170"/>
        </w:tabs>
        <w:ind w:left="170" w:hanging="170"/>
      </w:pPr>
      <w:rPr>
        <w:rFonts w:ascii="courrier" w:hAnsi="courrie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4C5AE8"/>
    <w:multiLevelType w:val="hybridMultilevel"/>
    <w:tmpl w:val="4B7E7AD8"/>
    <w:lvl w:ilvl="0" w:tplc="CEF2A29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FB772CC"/>
    <w:multiLevelType w:val="hybridMultilevel"/>
    <w:tmpl w:val="0D860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63D325F"/>
    <w:multiLevelType w:val="hybridMultilevel"/>
    <w:tmpl w:val="F53E0F9C"/>
    <w:lvl w:ilvl="0" w:tplc="3E5CCDBA">
      <w:start w:val="1"/>
      <w:numFmt w:val="decimal"/>
      <w:pStyle w:val="Titre2"/>
      <w:lvlText w:val="%1"/>
      <w:lvlJc w:val="left"/>
      <w:pPr>
        <w:tabs>
          <w:tab w:val="num" w:pos="567"/>
        </w:tabs>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340021"/>
    <w:multiLevelType w:val="hybridMultilevel"/>
    <w:tmpl w:val="BF1C2360"/>
    <w:lvl w:ilvl="0" w:tplc="AD588AD6">
      <w:start w:val="2"/>
      <w:numFmt w:val="bullet"/>
      <w:lvlText w:val="-"/>
      <w:lvlJc w:val="left"/>
      <w:pPr>
        <w:ind w:left="1080" w:hanging="360"/>
      </w:pPr>
      <w:rPr>
        <w:rFonts w:ascii="Roboto" w:eastAsiaTheme="minorHAnsi" w:hAnsi="Roboto"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9E6123A"/>
    <w:multiLevelType w:val="multilevel"/>
    <w:tmpl w:val="9F306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F93BCF"/>
    <w:multiLevelType w:val="hybridMultilevel"/>
    <w:tmpl w:val="81C60B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CA7700"/>
    <w:multiLevelType w:val="hybridMultilevel"/>
    <w:tmpl w:val="13808614"/>
    <w:lvl w:ilvl="0" w:tplc="E1B47B84">
      <w:start w:val="1"/>
      <w:numFmt w:val="bullet"/>
      <w:pStyle w:val="Casecocher"/>
      <w:lvlText w:val=""/>
      <w:lvlJc w:val="left"/>
      <w:pPr>
        <w:tabs>
          <w:tab w:val="num" w:pos="1134"/>
        </w:tabs>
        <w:ind w:left="1134" w:hanging="567"/>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3B0DA2"/>
    <w:multiLevelType w:val="hybridMultilevel"/>
    <w:tmpl w:val="8B385114"/>
    <w:lvl w:ilvl="0" w:tplc="B51A3250">
      <w:start w:val="1"/>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D751E86"/>
    <w:multiLevelType w:val="multilevel"/>
    <w:tmpl w:val="47261028"/>
    <w:lvl w:ilvl="0">
      <w:start w:val="1"/>
      <w:numFmt w:val="decimal"/>
      <w:lvlText w:val="%1"/>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8C6124"/>
    <w:multiLevelType w:val="hybridMultilevel"/>
    <w:tmpl w:val="F8940BBE"/>
    <w:lvl w:ilvl="0" w:tplc="CBAE8FFA">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080C001B">
      <w:start w:val="1"/>
      <w:numFmt w:val="lowerRoman"/>
      <w:lvlText w:val="%3."/>
      <w:lvlJc w:val="right"/>
      <w:pPr>
        <w:tabs>
          <w:tab w:val="num" w:pos="2160"/>
        </w:tabs>
        <w:ind w:left="2160" w:hanging="180"/>
      </w:pPr>
    </w:lvl>
    <w:lvl w:ilvl="3" w:tplc="080C000F">
      <w:start w:val="1"/>
      <w:numFmt w:val="decimal"/>
      <w:lvlText w:val="%4."/>
      <w:lvlJc w:val="left"/>
      <w:pPr>
        <w:tabs>
          <w:tab w:val="num" w:pos="2880"/>
        </w:tabs>
        <w:ind w:left="2880" w:hanging="360"/>
      </w:pPr>
    </w:lvl>
    <w:lvl w:ilvl="4" w:tplc="080C0019">
      <w:start w:val="1"/>
      <w:numFmt w:val="lowerLetter"/>
      <w:lvlText w:val="%5."/>
      <w:lvlJc w:val="left"/>
      <w:pPr>
        <w:tabs>
          <w:tab w:val="num" w:pos="3600"/>
        </w:tabs>
        <w:ind w:left="3600" w:hanging="360"/>
      </w:pPr>
    </w:lvl>
    <w:lvl w:ilvl="5" w:tplc="080C001B">
      <w:start w:val="1"/>
      <w:numFmt w:val="lowerRoman"/>
      <w:lvlText w:val="%6."/>
      <w:lvlJc w:val="right"/>
      <w:pPr>
        <w:tabs>
          <w:tab w:val="num" w:pos="4320"/>
        </w:tabs>
        <w:ind w:left="4320" w:hanging="180"/>
      </w:pPr>
    </w:lvl>
    <w:lvl w:ilvl="6" w:tplc="080C000F">
      <w:start w:val="1"/>
      <w:numFmt w:val="decimal"/>
      <w:lvlText w:val="%7."/>
      <w:lvlJc w:val="left"/>
      <w:pPr>
        <w:tabs>
          <w:tab w:val="num" w:pos="5040"/>
        </w:tabs>
        <w:ind w:left="5040" w:hanging="360"/>
      </w:pPr>
    </w:lvl>
    <w:lvl w:ilvl="7" w:tplc="080C0019">
      <w:start w:val="1"/>
      <w:numFmt w:val="lowerLetter"/>
      <w:lvlText w:val="%8."/>
      <w:lvlJc w:val="left"/>
      <w:pPr>
        <w:tabs>
          <w:tab w:val="num" w:pos="5760"/>
        </w:tabs>
        <w:ind w:left="5760" w:hanging="360"/>
      </w:pPr>
    </w:lvl>
    <w:lvl w:ilvl="8" w:tplc="080C001B">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C8"/>
    <w:rsid w:val="00003257"/>
    <w:rsid w:val="000C23D2"/>
    <w:rsid w:val="001026C9"/>
    <w:rsid w:val="00106C3A"/>
    <w:rsid w:val="00160215"/>
    <w:rsid w:val="00165A0A"/>
    <w:rsid w:val="00205F05"/>
    <w:rsid w:val="0026549A"/>
    <w:rsid w:val="002B21F8"/>
    <w:rsid w:val="00341BE5"/>
    <w:rsid w:val="00383CED"/>
    <w:rsid w:val="003A219F"/>
    <w:rsid w:val="003A24BD"/>
    <w:rsid w:val="0040639D"/>
    <w:rsid w:val="00413C86"/>
    <w:rsid w:val="004157AA"/>
    <w:rsid w:val="00446A14"/>
    <w:rsid w:val="00505AEE"/>
    <w:rsid w:val="005F5DF4"/>
    <w:rsid w:val="006F0C77"/>
    <w:rsid w:val="006F0D76"/>
    <w:rsid w:val="007E13A2"/>
    <w:rsid w:val="00972794"/>
    <w:rsid w:val="00A974B9"/>
    <w:rsid w:val="00C55AB2"/>
    <w:rsid w:val="00C81EC8"/>
    <w:rsid w:val="00CA6DF9"/>
    <w:rsid w:val="00D6577A"/>
    <w:rsid w:val="00DC3273"/>
    <w:rsid w:val="00E47308"/>
    <w:rsid w:val="00E76C5B"/>
    <w:rsid w:val="00EA2318"/>
    <w:rsid w:val="00ED4BC9"/>
    <w:rsid w:val="00EF4BA0"/>
    <w:rsid w:val="00F3725F"/>
    <w:rsid w:val="00FB17B5"/>
    <w:rsid w:val="00FC0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B5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57"/>
    <w:pPr>
      <w:ind w:left="567"/>
    </w:pPr>
    <w:rPr>
      <w:rFonts w:ascii="Space Mono" w:hAnsi="Space Mono"/>
      <w:color w:val="000000" w:themeColor="text1"/>
      <w:sz w:val="20"/>
    </w:rPr>
  </w:style>
  <w:style w:type="paragraph" w:styleId="Titre1">
    <w:name w:val="heading 1"/>
    <w:basedOn w:val="Normal"/>
    <w:next w:val="Normal"/>
    <w:link w:val="Titre1Car"/>
    <w:autoRedefine/>
    <w:uiPriority w:val="9"/>
    <w:qFormat/>
    <w:rsid w:val="00EF4BA0"/>
    <w:pPr>
      <w:keepNext/>
      <w:keepLines/>
      <w:spacing w:before="240"/>
      <w:ind w:left="0"/>
      <w:outlineLvl w:val="0"/>
    </w:pPr>
    <w:rPr>
      <w:rFonts w:eastAsiaTheme="majorEastAsia" w:cstheme="majorBidi"/>
      <w:sz w:val="32"/>
      <w:szCs w:val="32"/>
    </w:rPr>
  </w:style>
  <w:style w:type="paragraph" w:styleId="Titre2">
    <w:name w:val="heading 2"/>
    <w:basedOn w:val="Normal"/>
    <w:next w:val="Normal"/>
    <w:link w:val="Titre2Car"/>
    <w:autoRedefine/>
    <w:uiPriority w:val="9"/>
    <w:unhideWhenUsed/>
    <w:qFormat/>
    <w:rsid w:val="00E47308"/>
    <w:pPr>
      <w:keepNext/>
      <w:keepLines/>
      <w:numPr>
        <w:numId w:val="3"/>
      </w:numPr>
      <w:spacing w:after="120"/>
      <w:outlineLvl w:val="1"/>
    </w:pPr>
    <w:rPr>
      <w:rFonts w:eastAsiaTheme="majorEastAsia" w:cstheme="majorBidi"/>
      <w:b/>
      <w:bCs/>
      <w:szCs w:val="26"/>
      <w:u w:val="single"/>
    </w:rPr>
  </w:style>
  <w:style w:type="paragraph" w:styleId="Titre3">
    <w:name w:val="heading 3"/>
    <w:basedOn w:val="Normal"/>
    <w:next w:val="Normal"/>
    <w:link w:val="Titre3Car"/>
    <w:uiPriority w:val="9"/>
    <w:unhideWhenUsed/>
    <w:qFormat/>
    <w:rsid w:val="00165A0A"/>
    <w:pPr>
      <w:keepNext/>
      <w:keepLines/>
      <w:tabs>
        <w:tab w:val="left" w:pos="567"/>
      </w:tabs>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EF4BA0"/>
    <w:pPr>
      <w:tabs>
        <w:tab w:val="center" w:pos="4536"/>
        <w:tab w:val="right" w:pos="9072"/>
      </w:tabs>
    </w:pPr>
    <w:rPr>
      <w:rFonts w:ascii="Space Mono" w:hAnsi="Space Mono"/>
      <w:color w:val="000000" w:themeColor="text1"/>
    </w:rPr>
  </w:style>
  <w:style w:type="character" w:customStyle="1" w:styleId="En-tteCar">
    <w:name w:val="En-tête Car"/>
    <w:basedOn w:val="Policepardfaut"/>
    <w:link w:val="En-tte"/>
    <w:uiPriority w:val="99"/>
    <w:rsid w:val="00EF4BA0"/>
    <w:rPr>
      <w:rFonts w:ascii="Space Mono" w:hAnsi="Space Mono"/>
      <w:color w:val="000000" w:themeColor="text1"/>
    </w:rPr>
  </w:style>
  <w:style w:type="paragraph" w:styleId="Pieddepage">
    <w:name w:val="footer"/>
    <w:basedOn w:val="Normal"/>
    <w:link w:val="PieddepageCar"/>
    <w:uiPriority w:val="99"/>
    <w:unhideWhenUsed/>
    <w:rsid w:val="0026549A"/>
    <w:pPr>
      <w:ind w:left="0"/>
    </w:pPr>
    <w:rPr>
      <w:color w:val="AEAAAA" w:themeColor="background2" w:themeShade="BF"/>
      <w:sz w:val="16"/>
    </w:rPr>
  </w:style>
  <w:style w:type="character" w:customStyle="1" w:styleId="PieddepageCar">
    <w:name w:val="Pied de page Car"/>
    <w:basedOn w:val="Policepardfaut"/>
    <w:link w:val="Pieddepage"/>
    <w:uiPriority w:val="99"/>
    <w:rsid w:val="0026549A"/>
    <w:rPr>
      <w:rFonts w:ascii="Space Mono" w:hAnsi="Space Mono"/>
      <w:color w:val="AEAAAA" w:themeColor="background2" w:themeShade="BF"/>
      <w:sz w:val="16"/>
    </w:rPr>
  </w:style>
  <w:style w:type="character" w:customStyle="1" w:styleId="Titre1Car">
    <w:name w:val="Titre 1 Car"/>
    <w:basedOn w:val="Policepardfaut"/>
    <w:link w:val="Titre1"/>
    <w:uiPriority w:val="9"/>
    <w:rsid w:val="00EF4BA0"/>
    <w:rPr>
      <w:rFonts w:ascii="Space Mono" w:eastAsiaTheme="majorEastAsia" w:hAnsi="Space Mono" w:cstheme="majorBidi"/>
      <w:color w:val="000000" w:themeColor="text1"/>
      <w:sz w:val="32"/>
      <w:szCs w:val="32"/>
    </w:rPr>
  </w:style>
  <w:style w:type="character" w:customStyle="1" w:styleId="Titre2Car">
    <w:name w:val="Titre 2 Car"/>
    <w:basedOn w:val="Policepardfaut"/>
    <w:link w:val="Titre2"/>
    <w:uiPriority w:val="9"/>
    <w:rsid w:val="00E47308"/>
    <w:rPr>
      <w:rFonts w:ascii="Space Mono" w:eastAsiaTheme="majorEastAsia" w:hAnsi="Space Mono" w:cstheme="majorBidi"/>
      <w:b/>
      <w:bCs/>
      <w:color w:val="000000" w:themeColor="text1"/>
      <w:szCs w:val="26"/>
      <w:u w:val="single"/>
    </w:rPr>
  </w:style>
  <w:style w:type="paragraph" w:customStyle="1" w:styleId="Notes5">
    <w:name w:val="Notes /5"/>
    <w:basedOn w:val="Normal"/>
    <w:autoRedefine/>
    <w:qFormat/>
    <w:rsid w:val="007E13A2"/>
    <w:pPr>
      <w:numPr>
        <w:ilvl w:val="1"/>
      </w:numPr>
      <w:tabs>
        <w:tab w:val="left" w:pos="567"/>
        <w:tab w:val="left" w:pos="1134"/>
        <w:tab w:val="left" w:pos="1701"/>
        <w:tab w:val="left" w:pos="2268"/>
        <w:tab w:val="left" w:pos="2835"/>
        <w:tab w:val="left" w:pos="3402"/>
      </w:tabs>
      <w:spacing w:before="120" w:after="120"/>
      <w:ind w:left="567"/>
      <w:contextualSpacing/>
    </w:pPr>
    <w:rPr>
      <w:rFonts w:eastAsiaTheme="minorEastAsia" w:cstheme="majorBidi"/>
      <w:color w:val="AEAAAA" w:themeColor="background2" w:themeShade="BF"/>
      <w:spacing w:val="15"/>
      <w:kern w:val="28"/>
      <w:szCs w:val="22"/>
    </w:rPr>
  </w:style>
  <w:style w:type="character" w:customStyle="1" w:styleId="Titre3Car">
    <w:name w:val="Titre 3 Car"/>
    <w:basedOn w:val="Policepardfaut"/>
    <w:link w:val="Titre3"/>
    <w:uiPriority w:val="9"/>
    <w:rsid w:val="00165A0A"/>
    <w:rPr>
      <w:rFonts w:ascii="Space Mono" w:eastAsiaTheme="majorEastAsia" w:hAnsi="Space Mono" w:cstheme="majorBidi"/>
      <w:b/>
      <w:color w:val="000000" w:themeColor="text1"/>
    </w:rPr>
  </w:style>
  <w:style w:type="paragraph" w:customStyle="1" w:styleId="NormalItalique">
    <w:name w:val="Normal Italique"/>
    <w:basedOn w:val="Normal"/>
    <w:qFormat/>
    <w:rsid w:val="001026C9"/>
    <w:pPr>
      <w:tabs>
        <w:tab w:val="left" w:pos="567"/>
      </w:tabs>
    </w:pPr>
    <w:rPr>
      <w:i/>
      <w:iCs/>
      <w:color w:val="AEAAAA" w:themeColor="background2" w:themeShade="BF"/>
    </w:rPr>
  </w:style>
  <w:style w:type="table" w:styleId="Grilledetableauclaire">
    <w:name w:val="Grid Table Light"/>
    <w:basedOn w:val="TableauNormal"/>
    <w:uiPriority w:val="40"/>
    <w:rsid w:val="001026C9"/>
    <w:pPr>
      <w:spacing w:before="120" w:after="1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traitcorpsdetexte">
    <w:name w:val="Body Text Indent"/>
    <w:basedOn w:val="Normal"/>
    <w:link w:val="RetraitcorpsdetexteCar"/>
    <w:uiPriority w:val="99"/>
    <w:semiHidden/>
    <w:unhideWhenUsed/>
    <w:rsid w:val="00FC0408"/>
    <w:pPr>
      <w:ind w:left="2124"/>
    </w:pPr>
    <w:rPr>
      <w:rFonts w:ascii="Times New Roman" w:hAnsi="Times New Roman" w:cs="Times New Roman"/>
      <w:color w:val="auto"/>
      <w:szCs w:val="20"/>
      <w:lang w:val="fr-BE" w:eastAsia="fr-FR"/>
    </w:rPr>
  </w:style>
  <w:style w:type="character" w:customStyle="1" w:styleId="RetraitcorpsdetexteCar">
    <w:name w:val="Retrait corps de texte Car"/>
    <w:basedOn w:val="Policepardfaut"/>
    <w:link w:val="Retraitcorpsdetexte"/>
    <w:uiPriority w:val="99"/>
    <w:semiHidden/>
    <w:rsid w:val="00FC0408"/>
    <w:rPr>
      <w:rFonts w:ascii="Times New Roman" w:hAnsi="Times New Roman" w:cs="Times New Roman"/>
      <w:sz w:val="20"/>
      <w:szCs w:val="20"/>
      <w:lang w:val="fr-BE" w:eastAsia="fr-FR"/>
    </w:rPr>
  </w:style>
  <w:style w:type="paragraph" w:customStyle="1" w:styleId="Separateur">
    <w:name w:val="Separateur"/>
    <w:basedOn w:val="Normal"/>
    <w:qFormat/>
    <w:rsid w:val="007E13A2"/>
    <w:pPr>
      <w:pBdr>
        <w:bottom w:val="single" w:sz="4" w:space="1" w:color="auto"/>
      </w:pBdr>
      <w:spacing w:after="160" w:line="259" w:lineRule="auto"/>
      <w:ind w:left="0"/>
      <w:contextualSpacing/>
    </w:pPr>
    <w:rPr>
      <w:rFonts w:asciiTheme="minorHAnsi" w:hAnsiTheme="minorHAnsi"/>
      <w:color w:val="auto"/>
      <w:sz w:val="22"/>
      <w:szCs w:val="22"/>
      <w:lang w:val="fr-BE"/>
    </w:rPr>
  </w:style>
  <w:style w:type="table" w:styleId="Grilledutableau">
    <w:name w:val="Table Grid"/>
    <w:aliases w:val="Tableau SRCL"/>
    <w:basedOn w:val="TableauNormal"/>
    <w:uiPriority w:val="39"/>
    <w:rsid w:val="00FC0408"/>
    <w:rPr>
      <w:rFonts w:ascii="Space Mono" w:hAnsi="Space Mono"/>
      <w:sz w:val="20"/>
    </w:rPr>
    <w:tblPr/>
    <w:tcPr>
      <w:shd w:val="clear" w:color="auto" w:fill="auto"/>
    </w:tcPr>
  </w:style>
  <w:style w:type="paragraph" w:styleId="Citationintense">
    <w:name w:val="Intense Quote"/>
    <w:aliases w:val="Cellule tableau"/>
    <w:basedOn w:val="Normal"/>
    <w:next w:val="Normal"/>
    <w:link w:val="CitationintenseCar"/>
    <w:uiPriority w:val="30"/>
    <w:qFormat/>
    <w:rsid w:val="001026C9"/>
    <w:rPr>
      <w:sz w:val="16"/>
    </w:rPr>
  </w:style>
  <w:style w:type="character" w:customStyle="1" w:styleId="CitationintenseCar">
    <w:name w:val="Citation intense Car"/>
    <w:aliases w:val="Cellule tableau Car"/>
    <w:basedOn w:val="Policepardfaut"/>
    <w:link w:val="Citationintense"/>
    <w:uiPriority w:val="30"/>
    <w:rsid w:val="00FC0408"/>
    <w:rPr>
      <w:rFonts w:ascii="Space Mono" w:hAnsi="Space Mono"/>
      <w:color w:val="000000" w:themeColor="text1"/>
      <w:sz w:val="16"/>
    </w:rPr>
  </w:style>
  <w:style w:type="paragraph" w:customStyle="1" w:styleId="Casecocher">
    <w:name w:val="Case à cocher"/>
    <w:autoRedefine/>
    <w:qFormat/>
    <w:rsid w:val="00003257"/>
    <w:pPr>
      <w:numPr>
        <w:numId w:val="7"/>
      </w:numPr>
      <w:tabs>
        <w:tab w:val="num" w:pos="284"/>
      </w:tabs>
      <w:spacing w:before="120" w:after="120"/>
    </w:pPr>
    <w:rPr>
      <w:rFonts w:ascii="Space Mono" w:hAnsi="Space Mono"/>
      <w:color w:val="000000" w:themeColor="text1"/>
      <w:sz w:val="20"/>
    </w:rPr>
  </w:style>
  <w:style w:type="paragraph" w:customStyle="1" w:styleId="Tableauentte">
    <w:name w:val="Tableau (entête)"/>
    <w:next w:val="Normal"/>
    <w:autoRedefine/>
    <w:qFormat/>
    <w:rsid w:val="00003257"/>
    <w:pPr>
      <w:spacing w:before="120" w:after="120"/>
    </w:pPr>
    <w:rPr>
      <w:rFonts w:ascii="Space Mono" w:hAnsi="Space Mono"/>
      <w:b/>
      <w:color w:val="000000" w:themeColor="text1"/>
      <w:sz w:val="20"/>
      <w:szCs w:val="22"/>
      <w:lang w:val="fr-BE"/>
    </w:rPr>
  </w:style>
  <w:style w:type="paragraph" w:customStyle="1" w:styleId="Tableautexte">
    <w:name w:val="Tableau (texte)"/>
    <w:basedOn w:val="Normal"/>
    <w:autoRedefine/>
    <w:qFormat/>
    <w:rsid w:val="00003257"/>
    <w:pPr>
      <w:spacing w:before="120" w:after="120"/>
      <w:ind w:left="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ndie.TECHNO-INT\Downloads\Template_outil_FR_exempl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Template_outil_FR_exemples</Template>
  <TotalTime>5</TotalTime>
  <Pages>1</Pages>
  <Words>187</Words>
  <Characters>1032</Characters>
  <Application>Microsoft Office Word</Application>
  <DocSecurity>0</DocSecurity>
  <Lines>8</Lines>
  <Paragraphs>2</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Template outil srcl (fr) !</vt:lpstr>
      <vt:lpstr>    Mon implication</vt:lpstr>
      <vt:lpstr>    Le contenu de l’atelier</vt:lpstr>
      <vt:lpstr>    La modération</vt:lpstr>
      <vt:lpstr>    </vt:lpstr>
      <vt:lpstr>    L’accueil du vendeur</vt:lpstr>
      <vt:lpstr>        L’accueil du vendeur ?</vt:lpstr>
      <vt:lpstr>        La Qualité des conseils du vendeur ?</vt:lpstr>
      <vt:lpstr>    </vt:lpstr>
      <vt:lpstr>    L’acte d’achat</vt:lpstr>
      <vt:lpstr>    La communauté</vt:lpstr>
      <vt:lpstr>        Si oui :</vt:lpstr>
      <vt:lpstr>        Si non, pourquoi ?</vt:lpstr>
    </vt:vector>
  </TitlesOfParts>
  <Company>Hewlett-Packard Company</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Leopoldine Landie</cp:lastModifiedBy>
  <cp:revision>6</cp:revision>
  <cp:lastPrinted>2018-02-19T15:10:00Z</cp:lastPrinted>
  <dcterms:created xsi:type="dcterms:W3CDTF">2018-05-30T12:02:00Z</dcterms:created>
  <dcterms:modified xsi:type="dcterms:W3CDTF">2018-06-13T10:30:00Z</dcterms:modified>
</cp:coreProperties>
</file>