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5A509" w14:textId="1E3BBB7A" w:rsidR="00DB58AC" w:rsidRPr="00DB58AC" w:rsidRDefault="003B6511" w:rsidP="00DB58AC">
      <w:pPr>
        <w:pStyle w:val="Titre1"/>
      </w:pPr>
      <w:r>
        <w:t>Handelzaken van de wijk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D090E28" w14:textId="77777777" w:rsidR="00DB58AC" w:rsidRDefault="00DB58AC" w:rsidP="00DB58AC">
      <w:pPr/>
    </w:p>
    <w:p w14:paraId="2F70DDBD" w14:textId="77777777" w:rsidR="00DB58AC" w:rsidRDefault="00DB58AC" w:rsidP="00DB58AC">
      <w:pPr>
        <w:pStyle w:val="En-tte"/>
        <w:jc w:val="both"/>
      </w:pPr>
      <w:r>
        <w:t xml:space="preserve">Teken de volgende tabel en vul ze in met de deelnemers door hen vragen stellen in verband met elk van de vakjes.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7F760E6" w14:textId="77777777" w:rsidR="00DB58AC" w:rsidRDefault="00DB58AC" w:rsidP="00DB58AC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84D04BD" w14:textId="77777777" w:rsidR="00DB58AC" w:rsidRPr="00165A0A" w:rsidRDefault="00DB58AC" w:rsidP="00DB58AC">
      <w:pPr>
        <w:ind w:left="0"/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Grilledetableauclaire"/>
        <w:tblW w:w="10060" w:type="dxa"/>
        <w:tblLook w:val="04A0" w:firstRow="1" w:lastRow="0" w:firstColumn="1" w:lastColumn="0" w:noHBand="0" w:noVBand="1"/>
      </w:tblPr>
      <w:tblGrid>
        <w:gridCol w:w="5030"/>
        <w:gridCol w:w="5030"/>
      </w:tblGrid>
      <w:tr w:rsidR="00DB58AC" w14:paraId="12DA61BA" w14:textId="77777777" w:rsidTr="0025303F">
        <w:trPr>
          <w:trHeight w:val="467"/>
        </w:trPr>
        <w:tc>
          <w:tcPr>
            <w:tcW w:w="5030" w:type="dxa"/>
            <w:shd w:val="clear" w:color="auto" w:fill="auto"/>
          </w:tcPr>
          <w:p w14:paraId="0DBB8E72" w14:textId="32B07EA5" w:rsidR="00DB58AC" w:rsidRPr="008E6FAD" w:rsidRDefault="003B6511" w:rsidP="0025303F">
            <w:pPr>
              <w:rPr>
                <w:b/>
              </w:rPr>
            </w:pPr>
            <w:r>
              <w:rPr>
                <w:b/>
              </w:rPr>
              <w:t xml:space="preserve">DEFINITIE VAN DE HANDELSZAKEN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30" w:type="dxa"/>
            <w:shd w:val="clear" w:color="auto" w:fill="auto"/>
          </w:tcPr>
          <w:p w14:paraId="6F545F56" w14:textId="5375FF08" w:rsidR="00DB58AC" w:rsidRPr="008E6FAD" w:rsidRDefault="003B6511" w:rsidP="0025303F">
            <w:pPr>
              <w:rPr>
                <w:b/>
              </w:rPr>
            </w:pPr>
            <w:r>
              <w:rPr>
                <w:b/>
              </w:rPr>
              <w:t>INTEGRATIE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58AC" w14:paraId="3D49253B" w14:textId="77777777" w:rsidTr="0025303F">
        <w:trPr>
          <w:trHeight w:val="467"/>
        </w:trPr>
        <w:tc>
          <w:tcPr>
            <w:tcW w:w="5030" w:type="dxa"/>
            <w:shd w:val="clear" w:color="auto" w:fill="auto"/>
          </w:tcPr>
          <w:p w14:paraId="24AC5247" w14:textId="77777777" w:rsidR="00CA4593" w:rsidRDefault="003B6511" w:rsidP="003B6511">
            <w:pPr>
              <w:pStyle w:val="NormalItalique"/>
              <w:ind w:left="0"/>
              <w:rPr>
                <w:lang/>
              </w:rPr>
            </w:pPr>
            <w:r>
              <w:t xml:space="preserve">Kwaliteit van de handelszaken? </w:t>
            </w:r>
          </w:p>
          <w:p w14:paraId="38C66EFE" w14:textId="01DD29F7" w:rsidR="003B6511" w:rsidRPr="003B6511" w:rsidRDefault="003B6511" w:rsidP="003B6511">
            <w:pPr>
              <w:pStyle w:val="NormalItalique"/>
              <w:ind w:left="0"/>
              <w:rPr>
                <w:lang/>
              </w:rPr>
            </w:pPr>
            <w:r>
              <w:t>Commerciële mix, diversiteit, plus- en minpunten, nabijheid/bestemming, commerciële locomotief, animatie, vestiging?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984CF85" w14:textId="77777777" w:rsidR="00DB58AC" w:rsidRPr="00C3074B" w:rsidRDefault="00DB58AC" w:rsidP="0025303F">
            <w:pPr>
              <w:spacing w:before="0" w:after="0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71A0D6F" w14:textId="77777777" w:rsidR="00DB58AC" w:rsidRPr="00C3074B" w:rsidRDefault="00DB58AC" w:rsidP="0025303F">
            <w:pPr>
              <w:spacing w:before="0" w:after="0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D825FB9" w14:textId="77777777" w:rsidR="00DB58AC" w:rsidRPr="00C3074B" w:rsidRDefault="00DB58AC" w:rsidP="0025303F">
            <w:pPr>
              <w:spacing w:before="0" w:after="0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D9F148C" w14:textId="77777777" w:rsidR="00DB58AC" w:rsidRPr="00C3074B" w:rsidRDefault="00DB58AC" w:rsidP="0025303F">
            <w:pPr>
              <w:spacing w:before="0" w:after="0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AE41E9E" w14:textId="77777777" w:rsidR="00DB58AC" w:rsidRPr="00C3074B" w:rsidRDefault="00DB58AC" w:rsidP="0025303F">
            <w:pPr>
              <w:spacing w:before="0" w:after="0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C77727B" w14:textId="77777777" w:rsidR="00DB58AC" w:rsidRPr="00C3074B" w:rsidRDefault="00DB58AC" w:rsidP="0025303F">
            <w:pPr>
              <w:spacing w:before="0" w:after="0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D6FC5DB" w14:textId="77777777" w:rsidR="00DB58AC" w:rsidRPr="00C3074B" w:rsidRDefault="00DB58AC" w:rsidP="0025303F">
            <w:pPr>
              <w:spacing w:before="0" w:after="0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4062EFC" w14:textId="77777777" w:rsidR="00DB58AC" w:rsidRPr="00C3074B" w:rsidRDefault="00DB58AC" w:rsidP="0025303F">
            <w:pPr>
              <w:spacing w:before="0" w:after="0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C455DE0" w14:textId="77777777" w:rsidR="00DB58AC" w:rsidRDefault="00DB58AC" w:rsidP="0025303F">
            <w:pPr>
              <w:spacing w:before="0" w:after="0"/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30" w:type="dxa"/>
            <w:shd w:val="clear" w:color="auto" w:fill="auto"/>
          </w:tcPr>
          <w:p w14:paraId="5F3009F4" w14:textId="77777777" w:rsidR="003B6511" w:rsidRPr="003B6511" w:rsidRDefault="003B6511" w:rsidP="003B6511">
            <w:pPr>
              <w:pStyle w:val="NormalItalique"/>
              <w:ind w:left="0"/>
              <w:jc w:val="both"/>
              <w:rPr>
                <w:lang/>
              </w:rPr>
            </w:pPr>
            <w:r>
              <w:t>Wat zijn de relaties met de andere winkelwijken in de gemeente?</w:t>
            </w:r>
          </w:p>
          <w:p w14:paraId="50FAAE5B" w14:textId="77777777" w:rsidR="003B6511" w:rsidRPr="003B6511" w:rsidRDefault="003B6511" w:rsidP="003B6511">
            <w:pPr>
              <w:pStyle w:val="NormalItalique"/>
              <w:ind w:left="0"/>
              <w:jc w:val="both"/>
              <w:rPr>
                <w:lang/>
              </w:rPr>
            </w:pPr>
            <w:r>
              <w:t>De gemeenschappelijke punten?</w:t>
            </w:r>
          </w:p>
          <w:p w14:paraId="3BFFB54C" w14:textId="77777777" w:rsidR="003B6511" w:rsidRPr="003B6511" w:rsidRDefault="003B6511" w:rsidP="003B6511">
            <w:pPr>
              <w:pStyle w:val="NormalItalique"/>
              <w:ind w:left="0"/>
              <w:jc w:val="both"/>
              <w:rPr>
                <w:lang/>
              </w:rPr>
            </w:pPr>
            <w:r>
              <w:t>De verschillen?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F52DF20" w14:textId="77777777" w:rsidR="00DB58AC" w:rsidRPr="00C3074B" w:rsidRDefault="00DB58AC" w:rsidP="0025303F">
            <w:pPr>
              <w:spacing w:before="0" w:after="0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46BC66" w14:textId="77777777" w:rsidR="00DB58AC" w:rsidRPr="00C3074B" w:rsidRDefault="00DB58AC" w:rsidP="0025303F">
            <w:pPr>
              <w:spacing w:before="0" w:after="0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9B64C80" w14:textId="77777777" w:rsidR="00DB58AC" w:rsidRPr="00C3074B" w:rsidRDefault="00DB58AC" w:rsidP="0025303F">
            <w:pPr>
              <w:spacing w:before="0" w:after="0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1A1B439" w14:textId="77777777" w:rsidR="00DB58AC" w:rsidRPr="00C3074B" w:rsidRDefault="00DB58AC" w:rsidP="0025303F">
            <w:pPr>
              <w:spacing w:before="0" w:after="0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38BD3F0" w14:textId="77777777" w:rsidR="00DB58AC" w:rsidRPr="00C3074B" w:rsidRDefault="00DB58AC" w:rsidP="0025303F">
            <w:pPr>
              <w:spacing w:before="0" w:after="0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64E60DF" w14:textId="77777777" w:rsidR="00DB58AC" w:rsidRPr="00C3074B" w:rsidRDefault="00DB58AC" w:rsidP="0025303F">
            <w:pPr>
              <w:spacing w:before="0" w:after="0"/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7E73E2D" w14:textId="77777777" w:rsidR="00DB58AC" w:rsidRPr="00C3074B" w:rsidRDefault="00DB58AC" w:rsidP="0025303F">
            <w:pPr>
              <w:pStyle w:val="Tableauentte"/>
              <w:spacing w:before="0" w:after="0"/>
              <w:rPr>
                <w:b w:val="0"/>
                <w:szCs w:val="24"/>
                <w:lang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58AC" w14:paraId="7FC5C598" w14:textId="77777777" w:rsidTr="0025303F">
        <w:trPr>
          <w:trHeight w:val="467"/>
        </w:trPr>
        <w:tc>
          <w:tcPr>
            <w:tcW w:w="5030" w:type="dxa"/>
            <w:shd w:val="clear" w:color="auto" w:fill="auto"/>
          </w:tcPr>
          <w:p w14:paraId="3A261CF4" w14:textId="76440BC3" w:rsidR="00DB58AC" w:rsidRPr="008E6FAD" w:rsidRDefault="003B6511" w:rsidP="0025303F">
            <w:pPr>
              <w:rPr>
                <w:b/>
              </w:rPr>
            </w:pPr>
            <w:r>
              <w:rPr>
                <w:b/>
              </w:rPr>
              <w:t>ERVARING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30" w:type="dxa"/>
            <w:shd w:val="clear" w:color="auto" w:fill="auto"/>
          </w:tcPr>
          <w:p w14:paraId="63319248" w14:textId="49EB2234" w:rsidR="00DB58AC" w:rsidRPr="008E6FAD" w:rsidRDefault="003B6511" w:rsidP="0025303F">
            <w:pPr>
              <w:rPr>
                <w:b/>
              </w:rPr>
            </w:pPr>
            <w:r>
              <w:rPr>
                <w:b/>
              </w:rPr>
              <w:t>EVOLUTIE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58AC" w14:paraId="79EFFC7D" w14:textId="77777777" w:rsidTr="0025303F">
        <w:trPr>
          <w:trHeight w:val="467"/>
        </w:trPr>
        <w:tc>
          <w:tcPr>
            <w:tcW w:w="5030" w:type="dxa"/>
            <w:shd w:val="clear" w:color="auto" w:fill="auto"/>
          </w:tcPr>
          <w:p w14:paraId="2AF291D8" w14:textId="77777777" w:rsidR="003B6511" w:rsidRPr="003B6511" w:rsidRDefault="003B6511" w:rsidP="003B6511">
            <w:pPr>
              <w:pStyle w:val="NormalItalique"/>
              <w:ind w:left="0"/>
              <w:rPr>
                <w:lang/>
              </w:rPr>
            </w:pPr>
            <w:r>
              <w:t>De ervaring van de klanten in de wijk.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13A5892" w14:textId="2B3A71B0" w:rsidR="00DB58AC" w:rsidRPr="00C3074B" w:rsidRDefault="00DB58AC" w:rsidP="0025303F">
            <w:pPr>
              <w:pStyle w:val="NormalItalique"/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030" w:type="dxa"/>
            <w:shd w:val="clear" w:color="auto" w:fill="auto"/>
          </w:tcPr>
          <w:p w14:paraId="740C6AF5" w14:textId="77777777" w:rsidR="003B6511" w:rsidRPr="003B6511" w:rsidRDefault="003B6511" w:rsidP="003B6511">
            <w:pPr>
              <w:pStyle w:val="NormalItalique"/>
              <w:ind w:left="0"/>
              <w:rPr>
                <w:lang/>
              </w:rPr>
            </w:pPr>
            <w:r>
              <w:t xml:space="preserve">Hoe ontwikkelt de wijk zich? </w:t>
            </w:r>
            <w:r>
              <w:t>Goed, slecht?</w:t>
            </w:r>
          </w:p>
          <w:p w14:paraId="1B7040B4" w14:textId="77777777" w:rsidR="003B6511" w:rsidRPr="003B6511" w:rsidRDefault="003B6511" w:rsidP="003B6511">
            <w:pPr>
              <w:pStyle w:val="NormalItalique"/>
              <w:ind w:left="0"/>
              <w:rPr>
                <w:lang/>
              </w:rPr>
            </w:pPr>
            <w:r>
              <w:t>Ten aanzien van de klanten? de handel?</w:t>
            </w:r>
          </w:p>
          <w:p w14:paraId="3C6EEB12" w14:textId="77777777" w:rsidR="003B6511" w:rsidRPr="003B6511" w:rsidRDefault="003B6511" w:rsidP="003B6511">
            <w:pPr>
              <w:pStyle w:val="NormalItalique"/>
              <w:ind w:left="0"/>
              <w:rPr>
                <w:lang/>
              </w:rPr>
            </w:pPr>
            <w:r>
              <w:t>Ten aanzien van de dynamiek en de aantrekkelijkheid?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7486002" w14:textId="77777777" w:rsidR="00DB58AC" w:rsidRPr="00C3074B" w:rsidRDefault="00DB58AC" w:rsidP="0025303F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E97F1CF" w14:textId="77777777" w:rsidR="00DB58AC" w:rsidRPr="00C3074B" w:rsidRDefault="00DB58AC" w:rsidP="0025303F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6247E2B" w14:textId="77777777" w:rsidR="00DB58AC" w:rsidRPr="00C3074B" w:rsidRDefault="00DB58AC" w:rsidP="0025303F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1092E15" w14:textId="77777777" w:rsidR="00DB58AC" w:rsidRPr="00C3074B" w:rsidRDefault="00DB58AC" w:rsidP="0025303F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839BC22" w14:textId="77777777" w:rsidR="00DB58AC" w:rsidRPr="00C3074B" w:rsidRDefault="00DB58AC" w:rsidP="0025303F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F362C2" w14:textId="77777777" w:rsidR="00DB58AC" w:rsidRPr="00C3074B" w:rsidRDefault="00DB58AC" w:rsidP="0025303F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920705C" w14:textId="77777777" w:rsidR="00DB58AC" w:rsidRPr="00C3074B" w:rsidRDefault="00DB58AC" w:rsidP="0025303F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C8368FD" w14:textId="77777777" w:rsidR="00DB58AC" w:rsidRPr="00C3074B" w:rsidRDefault="00DB58AC" w:rsidP="0025303F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85F9D81" w14:textId="77777777" w:rsidR="00DB58AC" w:rsidRPr="00C3074B" w:rsidRDefault="00DB58AC" w:rsidP="0025303F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72A57C6" w14:textId="77777777" w:rsidR="00DB58AC" w:rsidRPr="00C3074B" w:rsidRDefault="00DB58AC" w:rsidP="0025303F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E760EB5" w14:textId="77777777" w:rsidR="00DB58AC" w:rsidRPr="00C3074B" w:rsidRDefault="00DB58AC" w:rsidP="0025303F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21F3668" w14:textId="77777777" w:rsidR="00DB58AC" w:rsidRPr="00C3074B" w:rsidRDefault="00DB58AC" w:rsidP="0025303F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27708FA" w14:textId="77777777" w:rsidR="00DB58AC" w:rsidRPr="00C3074B" w:rsidRDefault="00DB58AC" w:rsidP="0025303F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BA02673" w14:textId="77777777" w:rsidR="00DB58AC" w:rsidRPr="00C3074B" w:rsidRDefault="00DB58AC" w:rsidP="0025303F">
            <w:pPr/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543C13" w14:textId="77777777" w:rsidR="00EF4BA0" w:rsidRPr="00DB58AC" w:rsidRDefault="00EF4BA0" w:rsidP="00DB58AC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F4BA0" w:rsidRPr="00DB58AC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479EBE01" w14:textId="77777777" w:rsidR="002F0437" w:rsidRDefault="002F0437" w:rsidP="00446A14">
      <w:pPr/>
      <w:r>
        <w:separator/>
      </w:r>
    </w:p>
  </w:endnote>
  <w:endnote xmlns:w15="http://schemas.microsoft.com/office/word/2012/wordml" w:type="continuationSeparator" w:id="0">
    <w:p w14:paraId="0F04100E" w14:textId="77777777" w:rsidR="002F0437" w:rsidRDefault="002F0437" w:rsidP="00446A1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A4593">
      <w:rPr>
        <w:noProof/>
      </w:rPr>
      <w:t>1</w:t>
    </w:r>
    <w:r>
      <w:fldChar w:fldCharType="end"/>
    </w:r>
    <w:r>
      <w:t xml:space="preserve"> / </w:t>
    </w:r>
    <w:r w:rsidR="002F0437">
      <w:fldChar w:fldCharType="begin"/>
    </w:r>
    <w:r w:rsidR="002F0437">
      <w:instrText xml:space="preserve"> NUMPAGES </w:instrText>
    </w:r>
    <w:r w:rsidR="002F0437">
      <w:fldChar w:fldCharType="separate"/>
    </w:r>
    <w:r w:rsidR="00CA4593">
      <w:rPr>
        <w:noProof/>
      </w:rPr>
      <w:t>1</w:t>
    </w:r>
    <w:r w:rsidR="002F0437">
      <w:rPr>
        <w:noProof/>
      </w:rPr>
      <w:fldChar w:fldCharType="end"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63D4D46D" w14:textId="77777777" w:rsidR="002F0437" w:rsidRDefault="002F0437" w:rsidP="00446A14">
      <w:pPr/>
      <w:r>
        <w:separator/>
      </w:r>
    </w:p>
  </w:footnote>
  <w:footnote xmlns:w15="http://schemas.microsoft.com/office/word/2012/wordml" w:type="continuationSeparator" w:id="0">
    <w:p w14:paraId="7B0AA1EE" w14:textId="77777777" w:rsidR="002F0437" w:rsidRDefault="002F0437" w:rsidP="00446A1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C23D2"/>
    <w:rsid w:val="001026C9"/>
    <w:rsid w:val="00106C3A"/>
    <w:rsid w:val="00160215"/>
    <w:rsid w:val="00165A0A"/>
    <w:rsid w:val="00205F05"/>
    <w:rsid w:val="0026549A"/>
    <w:rsid w:val="00293FB6"/>
    <w:rsid w:val="002F0437"/>
    <w:rsid w:val="00341BE5"/>
    <w:rsid w:val="00362DC7"/>
    <w:rsid w:val="003A219F"/>
    <w:rsid w:val="003A24BD"/>
    <w:rsid w:val="003B6511"/>
    <w:rsid w:val="00413C86"/>
    <w:rsid w:val="00446A14"/>
    <w:rsid w:val="005F5DF4"/>
    <w:rsid w:val="005F7E8C"/>
    <w:rsid w:val="00636B4A"/>
    <w:rsid w:val="006F0C77"/>
    <w:rsid w:val="007E13A2"/>
    <w:rsid w:val="00A974B9"/>
    <w:rsid w:val="00C81EC8"/>
    <w:rsid w:val="00CA4593"/>
    <w:rsid w:val="00CA6DF9"/>
    <w:rsid w:val="00D6577A"/>
    <w:rsid w:val="00DB58AC"/>
    <w:rsid w:val="00DC3273"/>
    <w:rsid w:val="00E47308"/>
    <w:rsid w:val="00E76C5B"/>
    <w:rsid w:val="00EA2318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4"/>
        <w:szCs w:val="24"/>
        <w:lang w:val="nl-BE" w:eastAsia="nl-BE" w:bidi="nl-BE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styleId="Titre1">
    <w:name w:val="heading 1"/>
    <w:basedOn w:val="Normal"/>
    <w:next w:val="Normal"/>
    <w:link w:val="Titre1Car"/>
    <w:autoRedefine/>
    <w:uiPriority w:val="9"/>
    <w:qFormat/>
    <w:rsid w:val="00DB58AC"/>
    <w:pPr>
      <w:keepNext/>
      <w:keepLines/>
      <w:spacing w:before="240"/>
      <w:ind w:left="0"/>
      <w:outlineLvl w:val="0"/>
    </w:pPr>
    <w:rPr>
      <w:rFonts w:eastAsiaTheme="majorEastAsia" w:cstheme="majorBidi"/>
      <w:b/>
      <w:sz w:val="32"/>
      <w:szCs w:val="32"/>
    </w:rPr>
  </w:style>
  <w:style xmlns:w15="http://schemas.microsoft.com/office/word/2012/wordml"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xmlns:w15="http://schemas.microsoft.com/office/word/2012/wordml"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xmlns:w15="http://schemas.microsoft.com/office/word/2012/wordml" w:type="character" w:default="1" w:styleId="Policepardfaut">
    <w:name w:val="Default Paragraph Font"/>
    <w:uiPriority w:val="1"/>
    <w:unhideWhenUsed/>
  </w:style>
  <w:style xmlns:w15="http://schemas.microsoft.com/office/word/2012/wordml"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Aucuneliste">
    <w:name w:val="No List"/>
    <w:uiPriority w:val="99"/>
    <w:semiHidden/>
    <w:unhideWhenUsed/>
  </w:style>
  <w:style xmlns:w15="http://schemas.microsoft.com/office/word/2012/wordml"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xmlns:w15="http://schemas.microsoft.com/office/word/2012/wordml"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xmlns:w15="http://schemas.microsoft.com/office/word/2012/wordml"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xmlns:w15="http://schemas.microsoft.com/office/word/2012/wordml"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xmlns:w15="http://schemas.microsoft.com/office/word/2012/wordml" w:type="character" w:customStyle="1" w:styleId="Titre1Car">
    <w:name w:val="Titre 1 Car"/>
    <w:basedOn w:val="Policepardfaut"/>
    <w:link w:val="Titre1"/>
    <w:uiPriority w:val="9"/>
    <w:rsid w:val="00DB58AC"/>
    <w:rPr>
      <w:rFonts w:ascii="Space Mono" w:eastAsiaTheme="majorEastAsia" w:hAnsi="Space Mono" w:cstheme="majorBidi"/>
      <w:b/>
      <w:color w:val="000000" w:themeColor="text1"/>
      <w:sz w:val="32"/>
      <w:szCs w:val="32"/>
    </w:rPr>
  </w:style>
  <w:style xmlns:w15="http://schemas.microsoft.com/office/word/2012/wordml"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xmlns:w15="http://schemas.microsoft.com/office/word/2012/wordml"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xmlns:w15="http://schemas.microsoft.com/office/word/2012/wordml"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xmlns:w15="http://schemas.microsoft.com/office/word/2012/wordml"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xmlns:w15="http://schemas.microsoft.com/office/word/2012/wordml"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xmlns:w15="http://schemas.microsoft.com/office/word/2012/wordml"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nl-BE" w:eastAsia="nl-BE"/>
    </w:rPr>
  </w:style>
  <w:style xmlns:w15="http://schemas.microsoft.com/office/word/2012/wordml"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nl-BE" w:eastAsia="nl-BE"/>
    </w:rPr>
  </w:style>
  <w:style xmlns:w15="http://schemas.microsoft.com/office/word/2012/wordml"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nl-BE"/>
    </w:rPr>
  </w:style>
  <w:style xmlns:w15="http://schemas.microsoft.com/office/word/2012/wordml"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xmlns:w15="http://schemas.microsoft.com/office/word/2012/wordml"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xmlns:w15="http://schemas.microsoft.com/office/word/2012/wordml"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xmlns:w15="http://schemas.microsoft.com/office/word/2012/wordml"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nl-BE"/>
    </w:rPr>
  </w:style>
  <w:style xmlns:w15="http://schemas.microsoft.com/office/word/2012/wordml"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Thibaut Galban</cp:lastModifiedBy>
  <cp:revision>4</cp:revision>
  <cp:lastPrinted>2018-02-19T15:10:00Z</cp:lastPrinted>
  <dcterms:created xsi:type="dcterms:W3CDTF">2018-04-09T15:41:00Z</dcterms:created>
  <dcterms:modified xsi:type="dcterms:W3CDTF">2018-04-09T15:42:00Z</dcterms:modified>
</cp:coreProperties>
</file>