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4934E1F7" w:rsidR="000C23D2" w:rsidRPr="00676D4C" w:rsidRDefault="00742710" w:rsidP="000C23D2">
      <w:pPr>
        <w:pStyle w:val="Titre1"/>
      </w:pPr>
      <w:r>
        <w:t xml:space="preserve">Verslag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C7B59" w14:textId="77777777" w:rsidR="000C23D2" w:rsidRDefault="000C23D2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B4BA87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91A42D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80C0D9" w14:textId="77777777" w:rsidR="007A6715" w:rsidRDefault="007A6715" w:rsidP="007A6715">
      <w:pPr>
        <w:ind w:left="0"/>
        <w:rPr>
          <w:sz w:val="32"/>
          <w:szCs w:val="36"/>
        </w:rPr>
      </w:pPr>
      <w:bookmarkStart w:id="0" w:name="_GoBack"/>
      <w:bookmarkEnd w:id="0"/>
    </w:p>
    <w:p w14:paraId="4AF3471B" w14:textId="77777777" w:rsidR="00742710" w:rsidRPr="00347B0F" w:rsidRDefault="00742710" w:rsidP="00742710">
      <w:pPr>
        <w:rPr>
          <w:sz w:val="32"/>
          <w:szCs w:val="36"/>
        </w:rPr>
      </w:pPr>
      <w:r>
        <w:rPr>
          <w:sz w:val="32"/>
        </w:rPr>
        <w:t>Onderwerp (+ Kamer en Sessie):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1FBB79D" w14:textId="77777777" w:rsidR="00742710" w:rsidRPr="00347B0F" w:rsidRDefault="00742710" w:rsidP="00742710">
      <w:pPr>
        <w:rPr>
          <w:sz w:val="32"/>
          <w:szCs w:val="36"/>
        </w:rPr>
      </w:pPr>
    </w:p>
    <w:p w14:paraId="60BFF5F3" w14:textId="77777777" w:rsidR="00742710" w:rsidRDefault="00742710" w:rsidP="00742710">
      <w:pPr>
        <w:rPr>
          <w:sz w:val="32"/>
          <w:szCs w:val="36"/>
        </w:rPr>
      </w:pPr>
      <w:r>
        <w:rPr>
          <w:sz w:val="32"/>
        </w:rPr>
        <w:t>Initiatiefnemer: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91D65B" w14:textId="77777777" w:rsidR="00742710" w:rsidRPr="00347B0F" w:rsidRDefault="00742710" w:rsidP="00742710">
      <w:pPr>
        <w:rPr>
          <w:sz w:val="32"/>
          <w:szCs w:val="36"/>
        </w:rPr>
      </w:pPr>
    </w:p>
    <w:p w14:paraId="3F4B451E" w14:textId="77777777" w:rsidR="00742710" w:rsidRPr="00347B0F" w:rsidRDefault="00742710" w:rsidP="00742710">
      <w:pPr>
        <w:rPr>
          <w:sz w:val="32"/>
          <w:szCs w:val="36"/>
        </w:rPr>
      </w:pPr>
      <w:r>
        <w:rPr>
          <w:sz w:val="32"/>
        </w:rPr>
        <w:t>Deelnemers (zij die geslaagd zijn):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A76192" w14:textId="77777777" w:rsidR="00742710" w:rsidRDefault="00742710" w:rsidP="00742710">
      <w:pPr>
        <w:rPr>
          <w:sz w:val="32"/>
          <w:szCs w:val="36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D95F16" w14:textId="77777777" w:rsidR="00742710" w:rsidRDefault="00742710" w:rsidP="00742710">
      <w:pPr>
        <w:rPr>
          <w:sz w:val="32"/>
          <w:szCs w:val="36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006E91F" w14:textId="77777777" w:rsidR="00742710" w:rsidRDefault="00742710" w:rsidP="00742710">
      <w:pPr>
        <w:rPr>
          <w:sz w:val="32"/>
          <w:szCs w:val="36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28C0F22" w14:textId="77777777" w:rsidR="00742710" w:rsidRPr="00347B0F" w:rsidRDefault="00742710" w:rsidP="00742710">
      <w:pPr>
        <w:rPr>
          <w:sz w:val="32"/>
          <w:szCs w:val="36"/>
        </w:rPr>
      </w:pPr>
    </w:p>
    <w:p w14:paraId="4156F76E" w14:textId="77777777" w:rsidR="00742710" w:rsidRPr="00347B0F" w:rsidRDefault="00742710" w:rsidP="00742710">
      <w:pPr>
        <w:rPr>
          <w:sz w:val="32"/>
          <w:szCs w:val="36"/>
        </w:rPr>
      </w:pPr>
      <w:r>
        <w:rPr>
          <w:sz w:val="32"/>
        </w:rPr>
        <w:t>Samenvatting - Hoogtepunten (aan het einde van de discussie):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5F0530" w14:textId="37DA015A" w:rsidR="00742710" w:rsidRPr="00742710" w:rsidRDefault="00742710" w:rsidP="00742710">
      <w:pPr>
        <w:pStyle w:val="Paragraphedeliste"/>
        <w:numPr>
          <w:ilvl w:val="0"/>
          <w:numId w:val="16"/>
        </w:numPr>
        <w:rPr>
          <w:sz w:val="32"/>
          <w:szCs w:val="36"/>
        </w:rPr>
      </w:pPr>
    </w:p>
    <w:p w14:paraId="5530F9C7" w14:textId="77777777" w:rsidR="00742710" w:rsidRPr="00742710" w:rsidRDefault="00742710" w:rsidP="00742710">
      <w:pPr>
        <w:pStyle w:val="Paragraphedeliste"/>
        <w:numPr>
          <w:ilvl w:val="0"/>
          <w:numId w:val="16"/>
        </w:numPr>
        <w:rPr>
          <w:sz w:val="32"/>
          <w:szCs w:val="36"/>
          <w:lang/>
        </w:rPr>
      </w:pPr>
      <w:r>
        <w:rPr>
          <w:sz w:val="32"/>
        </w:rPr>
        <w:t xml:space="preserve"> </w:t>
      </w:r>
    </w:p>
    <w:p w14:paraId="52EB282D" w14:textId="52949DF3" w:rsidR="00742710" w:rsidRDefault="00742710" w:rsidP="00742710">
      <w:pPr>
        <w:pStyle w:val="Paragraphedeliste"/>
        <w:numPr>
          <w:ilvl w:val="0"/>
          <w:numId w:val="16"/>
        </w:numPr>
        <w:rPr>
          <w:sz w:val="32"/>
          <w:szCs w:val="36"/>
          <w:lang/>
        </w:rPr>
      </w:pPr>
      <w:r>
        <w:rPr>
          <w:sz w:val="32"/>
        </w:rP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D21BCEA" w14:textId="7FE34FD5" w:rsidR="00742710" w:rsidRPr="00347B0F" w:rsidRDefault="00742710" w:rsidP="00742710">
      <w:pPr>
        <w:pStyle w:val="Paragraphedeliste"/>
        <w:numPr>
          <w:ilvl w:val="0"/>
          <w:numId w:val="16"/>
        </w:numPr>
        <w:rPr>
          <w:sz w:val="32"/>
          <w:szCs w:val="36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2711ADE" w14:textId="4EE68589" w:rsidR="00742710" w:rsidRPr="00742710" w:rsidRDefault="00742710" w:rsidP="00742710">
      <w:pPr>
        <w:pStyle w:val="Paragraphedeliste"/>
        <w:numPr>
          <w:ilvl w:val="0"/>
          <w:numId w:val="16"/>
        </w:numPr>
        <w:rPr>
          <w:sz w:val="32"/>
          <w:szCs w:val="36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CA896C" w14:textId="77777777" w:rsidR="00742710" w:rsidRPr="00347B0F" w:rsidRDefault="00742710" w:rsidP="00742710">
      <w:pPr>
        <w:rPr>
          <w:sz w:val="32"/>
          <w:szCs w:val="36"/>
        </w:rPr>
      </w:pPr>
    </w:p>
    <w:p w14:paraId="68208C4A" w14:textId="62120158" w:rsidR="00742710" w:rsidRPr="00347B0F" w:rsidRDefault="00742710" w:rsidP="00742710">
      <w:pPr>
        <w:rPr>
          <w:sz w:val="32"/>
          <w:szCs w:val="36"/>
        </w:rPr>
      </w:pPr>
      <w:r>
        <w:rPr>
          <w:sz w:val="32"/>
        </w:rPr>
        <w:t>Opmerkingen: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543C13" w14:textId="77777777" w:rsidR="00EF4BA0" w:rsidRDefault="00EF4BA0" w:rsidP="00742710">
      <w:pPr>
        <w:ind w:left="0"/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F4BA0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54D2ABC1" w14:textId="77777777" w:rsidR="00430771" w:rsidRDefault="00430771" w:rsidP="00446A14">
      <w:pPr/>
      <w:r>
        <w:separator/>
      </w:r>
    </w:p>
  </w:endnote>
  <w:endnote xmlns:w15="http://schemas.microsoft.com/office/word/2012/wordml" w:type="continuationSeparator" w:id="0">
    <w:p w14:paraId="61EA45D4" w14:textId="77777777" w:rsidR="00430771" w:rsidRDefault="00430771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A6715">
      <w:rPr>
        <w:noProof/>
      </w:rPr>
      <w:t>1</w:t>
    </w:r>
    <w:r>
      <w:fldChar w:fldCharType="end"/>
    </w:r>
    <w:r>
      <w:t xml:space="preserve"> / </w:t>
    </w:r>
    <w:fldSimple w:instr=" NUMPAGES ">
      <w:r w:rsidR="007A6715">
        <w:rPr>
          <w:noProof/>
        </w:rPr>
        <w:t>1</w:t>
      </w:r>
    </w:fldSimple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396C297D" w14:textId="77777777" w:rsidR="00430771" w:rsidRDefault="00430771" w:rsidP="00446A14">
      <w:pPr/>
      <w:r>
        <w:separator/>
      </w:r>
    </w:p>
  </w:footnote>
  <w:footnote xmlns:w15="http://schemas.microsoft.com/office/word/2012/wordml" w:type="continuationSeparator" w:id="0">
    <w:p w14:paraId="2A0A5B83" w14:textId="77777777" w:rsidR="00430771" w:rsidRDefault="00430771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45E5"/>
    <w:multiLevelType w:val="hybridMultilevel"/>
    <w:tmpl w:val="513A9094"/>
    <w:lvl w:ilvl="0" w:tplc="8520B898">
      <w:numFmt w:val="bullet"/>
      <w:lvlText w:val="-"/>
      <w:lvlJc w:val="left"/>
      <w:pPr>
        <w:ind w:left="720" w:hanging="360"/>
      </w:pPr>
      <w:rPr>
        <w:rFonts w:ascii="Space Mono" w:eastAsiaTheme="minorHAnsi" w:hAnsi="Space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4531B"/>
    <w:multiLevelType w:val="hybridMultilevel"/>
    <w:tmpl w:val="B350A370"/>
    <w:lvl w:ilvl="0" w:tplc="BAC6B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267B1"/>
    <w:multiLevelType w:val="hybridMultilevel"/>
    <w:tmpl w:val="B66A7726"/>
    <w:lvl w:ilvl="0" w:tplc="6A441116">
      <w:numFmt w:val="bullet"/>
      <w:lvlText w:val="-"/>
      <w:lvlJc w:val="left"/>
      <w:pPr>
        <w:ind w:left="720" w:hanging="360"/>
      </w:pPr>
      <w:rPr>
        <w:rFonts w:ascii="Space Mono" w:eastAsiaTheme="minorHAnsi" w:hAnsi="Space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09EF"/>
    <w:multiLevelType w:val="hybridMultilevel"/>
    <w:tmpl w:val="11D22908"/>
    <w:lvl w:ilvl="0" w:tplc="97D404BC">
      <w:numFmt w:val="bullet"/>
      <w:lvlText w:val="-"/>
      <w:lvlJc w:val="left"/>
      <w:pPr>
        <w:ind w:left="927" w:hanging="360"/>
      </w:pPr>
      <w:rPr>
        <w:rFonts w:ascii="Space Mono" w:eastAsiaTheme="minorHAnsi" w:hAnsi="Space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190DD3"/>
    <w:rsid w:val="00205F05"/>
    <w:rsid w:val="0026549A"/>
    <w:rsid w:val="00341BE5"/>
    <w:rsid w:val="00362DC7"/>
    <w:rsid w:val="003A219F"/>
    <w:rsid w:val="003A24BD"/>
    <w:rsid w:val="00413C86"/>
    <w:rsid w:val="00430771"/>
    <w:rsid w:val="00446A14"/>
    <w:rsid w:val="005F5DF4"/>
    <w:rsid w:val="00636B4A"/>
    <w:rsid w:val="006F0C77"/>
    <w:rsid w:val="00742710"/>
    <w:rsid w:val="007A6715"/>
    <w:rsid w:val="007E13A2"/>
    <w:rsid w:val="00A974B9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nl-BE" w:eastAsia="nl-BE" w:bidi="nl-BE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nl-BE" w:eastAsia="nl-BE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nl-BE" w:eastAsia="nl-BE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nl-BE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nl-BE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xmlns:w15="http://schemas.microsoft.com/office/word/2012/wordml" w:type="paragraph" w:styleId="Paragraphedeliste">
    <w:name w:val="List Paragraph"/>
    <w:basedOn w:val="Normal"/>
    <w:uiPriority w:val="34"/>
    <w:qFormat/>
    <w:rsid w:val="00742710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2</cp:revision>
  <cp:lastPrinted>2018-02-19T15:10:00Z</cp:lastPrinted>
  <dcterms:created xsi:type="dcterms:W3CDTF">2018-04-10T09:05:00Z</dcterms:created>
  <dcterms:modified xsi:type="dcterms:W3CDTF">2018-04-10T09:05:00Z</dcterms:modified>
</cp:coreProperties>
</file>