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28AE" w14:textId="4D209504" w:rsidR="000C23D2" w:rsidRPr="00486325" w:rsidRDefault="004D2426" w:rsidP="000C23D2">
      <w:pPr>
        <w:pStyle w:val="Titre1"/>
        <w:rPr>
          <w:lang w:val="en-US"/>
        </w:rPr>
      </w:pPr>
      <w:r w:rsidRPr="00486325">
        <w:rPr>
          <w:lang w:val="en-US"/>
        </w:rPr>
        <w:t>Speed challenging</w:t>
      </w:r>
    </w:p>
    <w:p w14:paraId="201C7B59" w14:textId="77777777" w:rsidR="000C23D2" w:rsidRPr="00486325" w:rsidRDefault="000C23D2" w:rsidP="00446A14">
      <w:pPr>
        <w:rPr>
          <w:lang w:val="en-US"/>
        </w:rPr>
      </w:pPr>
    </w:p>
    <w:p w14:paraId="7FB4BA87" w14:textId="77777777" w:rsidR="00E76C5B" w:rsidRPr="00486325" w:rsidRDefault="00E76C5B" w:rsidP="00446A14">
      <w:pPr>
        <w:rPr>
          <w:lang w:val="en-US"/>
        </w:rPr>
      </w:pPr>
    </w:p>
    <w:p w14:paraId="5364CBE5" w14:textId="77777777" w:rsidR="00EF4BA0" w:rsidRPr="00486325" w:rsidRDefault="00EF4BA0" w:rsidP="00D6577A">
      <w:pPr>
        <w:rPr>
          <w:lang w:val="en-US"/>
        </w:rPr>
      </w:pPr>
    </w:p>
    <w:p w14:paraId="2A638B17" w14:textId="6D692DC0" w:rsidR="00CE105B" w:rsidRDefault="00BB1941" w:rsidP="00446A14">
      <w:pPr>
        <w:rPr>
          <w:lang w:val="fr-BE"/>
        </w:rPr>
      </w:pPr>
      <w:r w:rsidRPr="00BB1941">
        <w:rPr>
          <w:lang w:val="fr-BE"/>
        </w:rPr>
        <w:t xml:space="preserve">In pairs and in </w:t>
      </w:r>
      <w:proofErr w:type="spellStart"/>
      <w:r w:rsidRPr="00BB1941">
        <w:rPr>
          <w:lang w:val="fr-BE"/>
        </w:rPr>
        <w:t>three</w:t>
      </w:r>
      <w:proofErr w:type="spellEnd"/>
      <w:r w:rsidRPr="00BB1941">
        <w:rPr>
          <w:lang w:val="fr-BE"/>
        </w:rPr>
        <w:t xml:space="preserve"> rounds (3 rounds = 3 pairs) the participants </w:t>
      </w:r>
      <w:proofErr w:type="spellStart"/>
      <w:r w:rsidRPr="00BB1941">
        <w:rPr>
          <w:lang w:val="fr-BE"/>
        </w:rPr>
        <w:t>fill</w:t>
      </w:r>
      <w:proofErr w:type="spellEnd"/>
      <w:r w:rsidRPr="00BB1941">
        <w:rPr>
          <w:lang w:val="fr-BE"/>
        </w:rPr>
        <w:t xml:space="preserve"> in the table </w:t>
      </w:r>
      <w:proofErr w:type="spellStart"/>
      <w:r w:rsidRPr="00BB1941">
        <w:rPr>
          <w:lang w:val="fr-BE"/>
        </w:rPr>
        <w:t>below</w:t>
      </w:r>
      <w:proofErr w:type="spellEnd"/>
      <w:r w:rsidRPr="00BB1941">
        <w:rPr>
          <w:lang w:val="fr-BE"/>
        </w:rPr>
        <w:t xml:space="preserve"> to challenge </w:t>
      </w:r>
      <w:proofErr w:type="spellStart"/>
      <w:r w:rsidRPr="00BB1941">
        <w:rPr>
          <w:lang w:val="fr-BE"/>
        </w:rPr>
        <w:t>each</w:t>
      </w:r>
      <w:proofErr w:type="spellEnd"/>
      <w:r w:rsidRPr="00BB1941">
        <w:rPr>
          <w:lang w:val="fr-BE"/>
        </w:rPr>
        <w:t xml:space="preserve"> </w:t>
      </w:r>
      <w:proofErr w:type="spellStart"/>
      <w:r w:rsidRPr="00BB1941">
        <w:rPr>
          <w:lang w:val="fr-BE"/>
        </w:rPr>
        <w:t>other's</w:t>
      </w:r>
      <w:proofErr w:type="spellEnd"/>
      <w:r w:rsidRPr="00BB1941">
        <w:rPr>
          <w:lang w:val="fr-BE"/>
        </w:rPr>
        <w:t xml:space="preserve"> </w:t>
      </w:r>
      <w:proofErr w:type="spellStart"/>
      <w:r w:rsidRPr="00BB1941">
        <w:rPr>
          <w:lang w:val="fr-BE"/>
        </w:rPr>
        <w:t>ideas</w:t>
      </w:r>
      <w:proofErr w:type="spellEnd"/>
      <w:r w:rsidRPr="00BB1941">
        <w:rPr>
          <w:lang w:val="fr-BE"/>
        </w:rPr>
        <w:t>.</w:t>
      </w:r>
    </w:p>
    <w:p w14:paraId="6FC9DB3A" w14:textId="77777777" w:rsidR="00BB1941" w:rsidRDefault="00BB1941" w:rsidP="00446A14">
      <w:pPr>
        <w:rPr>
          <w:noProof/>
        </w:rPr>
      </w:pPr>
    </w:p>
    <w:p w14:paraId="57F816CE" w14:textId="77777777" w:rsidR="00BB1941" w:rsidRDefault="00BB1941" w:rsidP="00446A14">
      <w:pPr>
        <w:rPr>
          <w:noProof/>
        </w:rPr>
      </w:pPr>
    </w:p>
    <w:p w14:paraId="2685C8BE" w14:textId="40493138" w:rsidR="000D454C" w:rsidRDefault="000D454C" w:rsidP="000D454C">
      <w:pPr>
        <w:pStyle w:val="Titre1"/>
        <w:rPr>
          <w:noProof/>
        </w:rPr>
      </w:pPr>
      <w:r>
        <w:rPr>
          <w:noProof/>
        </w:rPr>
        <w:t xml:space="preserve">Round 1 : </w:t>
      </w:r>
      <w:r>
        <w:rPr>
          <w:noProof/>
        </w:rPr>
        <w:t>The call to a friend</w:t>
      </w:r>
    </w:p>
    <w:p w14:paraId="7572E834" w14:textId="128F49C1" w:rsidR="000D454C" w:rsidRDefault="000D454C" w:rsidP="000D454C">
      <w:pPr>
        <w:rPr>
          <w:noProof/>
        </w:rPr>
      </w:pPr>
      <w:r>
        <w:rPr>
          <w:noProof/>
        </w:rPr>
        <w:t>The problem to be solved</w:t>
      </w:r>
    </w:p>
    <w:p w14:paraId="1E0D20C5" w14:textId="78AEED1F" w:rsidR="000D454C" w:rsidRDefault="000D454C" w:rsidP="000D454C">
      <w:pPr>
        <w:rPr>
          <w:noProof/>
        </w:rPr>
      </w:pPr>
    </w:p>
    <w:p w14:paraId="69CBAA02" w14:textId="4545F05C" w:rsidR="000D454C" w:rsidRDefault="000D454C" w:rsidP="000D454C">
      <w:pPr>
        <w:rPr>
          <w:noProof/>
        </w:rPr>
      </w:pPr>
    </w:p>
    <w:p w14:paraId="2722C6E6" w14:textId="77777777" w:rsidR="000D454C" w:rsidRDefault="000D454C" w:rsidP="000D454C">
      <w:pPr>
        <w:rPr>
          <w:noProof/>
        </w:rPr>
      </w:pPr>
    </w:p>
    <w:p w14:paraId="54430229" w14:textId="7C353859" w:rsidR="000D454C" w:rsidRDefault="000D454C" w:rsidP="000D454C">
      <w:pPr>
        <w:rPr>
          <w:noProof/>
        </w:rPr>
      </w:pPr>
      <w:r>
        <w:rPr>
          <w:noProof/>
        </w:rPr>
        <w:t>The proposed solution</w:t>
      </w:r>
    </w:p>
    <w:p w14:paraId="20BFA386" w14:textId="72F10273" w:rsidR="000D454C" w:rsidRDefault="000D454C" w:rsidP="000D454C">
      <w:pPr>
        <w:rPr>
          <w:noProof/>
        </w:rPr>
      </w:pPr>
    </w:p>
    <w:p w14:paraId="22F7ED84" w14:textId="1C5F9E9F" w:rsidR="000D454C" w:rsidRDefault="000D454C" w:rsidP="000D454C">
      <w:pPr>
        <w:rPr>
          <w:noProof/>
        </w:rPr>
      </w:pPr>
    </w:p>
    <w:p w14:paraId="1B55000C" w14:textId="26EF8E60" w:rsidR="000D454C" w:rsidRDefault="000D454C" w:rsidP="000D454C">
      <w:pPr>
        <w:rPr>
          <w:noProof/>
        </w:rPr>
      </w:pPr>
    </w:p>
    <w:p w14:paraId="4F35AD53" w14:textId="77777777" w:rsidR="000D454C" w:rsidRDefault="000D454C" w:rsidP="000D454C">
      <w:pPr>
        <w:rPr>
          <w:noProof/>
        </w:rPr>
      </w:pPr>
    </w:p>
    <w:p w14:paraId="29B6AEB2" w14:textId="5B776A52" w:rsidR="000D454C" w:rsidRDefault="000D454C" w:rsidP="000D454C">
      <w:pPr>
        <w:pStyle w:val="Titre1"/>
        <w:rPr>
          <w:noProof/>
        </w:rPr>
      </w:pPr>
      <w:r>
        <w:rPr>
          <w:noProof/>
        </w:rPr>
        <w:t xml:space="preserve">Round </w:t>
      </w:r>
      <w:r>
        <w:rPr>
          <w:noProof/>
        </w:rPr>
        <w:t>2 :</w:t>
      </w:r>
      <w:r>
        <w:rPr>
          <w:noProof/>
        </w:rPr>
        <w:t> Demon</w:t>
      </w:r>
    </w:p>
    <w:p w14:paraId="6058A74C" w14:textId="594728AF" w:rsidR="000D454C" w:rsidRDefault="000D454C" w:rsidP="000D454C">
      <w:pPr>
        <w:rPr>
          <w:noProof/>
        </w:rPr>
      </w:pPr>
      <w:r>
        <w:rPr>
          <w:noProof/>
        </w:rPr>
        <w:t>Criticism, the weak point</w:t>
      </w:r>
    </w:p>
    <w:p w14:paraId="19F0B21F" w14:textId="41EDFBFE" w:rsidR="000D454C" w:rsidRDefault="000D454C" w:rsidP="000D454C">
      <w:pPr>
        <w:rPr>
          <w:noProof/>
        </w:rPr>
      </w:pPr>
    </w:p>
    <w:p w14:paraId="61E929F8" w14:textId="48FC021C" w:rsidR="000D454C" w:rsidRDefault="000D454C" w:rsidP="000D454C">
      <w:pPr>
        <w:rPr>
          <w:noProof/>
        </w:rPr>
      </w:pPr>
    </w:p>
    <w:p w14:paraId="06E9BF0C" w14:textId="5052DECA" w:rsidR="000D454C" w:rsidRDefault="000D454C" w:rsidP="000D454C">
      <w:pPr>
        <w:rPr>
          <w:noProof/>
        </w:rPr>
      </w:pPr>
      <w:bookmarkStart w:id="0" w:name="_GoBack"/>
      <w:bookmarkEnd w:id="0"/>
    </w:p>
    <w:p w14:paraId="1639C467" w14:textId="41304ECD" w:rsidR="000D454C" w:rsidRDefault="000D454C" w:rsidP="000D454C">
      <w:pPr>
        <w:rPr>
          <w:noProof/>
        </w:rPr>
      </w:pPr>
    </w:p>
    <w:p w14:paraId="754BEED4" w14:textId="77777777" w:rsidR="000D454C" w:rsidRDefault="000D454C" w:rsidP="000D454C">
      <w:pPr>
        <w:rPr>
          <w:noProof/>
        </w:rPr>
      </w:pPr>
    </w:p>
    <w:p w14:paraId="4416F722" w14:textId="7D162B7B" w:rsidR="000D454C" w:rsidRDefault="000D454C" w:rsidP="000D454C">
      <w:pPr>
        <w:rPr>
          <w:noProof/>
        </w:rPr>
      </w:pPr>
      <w:r>
        <w:rPr>
          <w:noProof/>
        </w:rPr>
        <w:t>The improvement advice</w:t>
      </w:r>
    </w:p>
    <w:p w14:paraId="568F003F" w14:textId="470966C0" w:rsidR="000D454C" w:rsidRDefault="000D454C" w:rsidP="000D454C">
      <w:pPr>
        <w:rPr>
          <w:noProof/>
        </w:rPr>
      </w:pPr>
    </w:p>
    <w:p w14:paraId="4EB7A2E0" w14:textId="75F03E05" w:rsidR="000D454C" w:rsidRDefault="000D454C" w:rsidP="000D454C">
      <w:pPr>
        <w:rPr>
          <w:noProof/>
        </w:rPr>
      </w:pPr>
    </w:p>
    <w:p w14:paraId="1C882D12" w14:textId="2F35CAB4" w:rsidR="000D454C" w:rsidRDefault="000D454C" w:rsidP="000D454C">
      <w:pPr>
        <w:rPr>
          <w:noProof/>
        </w:rPr>
      </w:pPr>
    </w:p>
    <w:p w14:paraId="3DAE39F3" w14:textId="5FF201F5" w:rsidR="000D454C" w:rsidRDefault="000D454C" w:rsidP="000D454C">
      <w:pPr>
        <w:rPr>
          <w:noProof/>
        </w:rPr>
      </w:pPr>
    </w:p>
    <w:p w14:paraId="6241F64F" w14:textId="17931A88" w:rsidR="000D454C" w:rsidRDefault="000D454C" w:rsidP="000D454C">
      <w:pPr>
        <w:rPr>
          <w:noProof/>
        </w:rPr>
      </w:pPr>
    </w:p>
    <w:p w14:paraId="016D811E" w14:textId="77777777" w:rsidR="000D454C" w:rsidRDefault="000D454C" w:rsidP="000D454C">
      <w:pPr>
        <w:rPr>
          <w:noProof/>
        </w:rPr>
      </w:pPr>
    </w:p>
    <w:p w14:paraId="4013BC1A" w14:textId="25F19654" w:rsidR="000D454C" w:rsidRDefault="000D454C" w:rsidP="000D454C">
      <w:pPr>
        <w:pStyle w:val="Titre1"/>
        <w:rPr>
          <w:noProof/>
        </w:rPr>
      </w:pPr>
      <w:r>
        <w:rPr>
          <w:noProof/>
        </w:rPr>
        <w:t xml:space="preserve">Round 3 : </w:t>
      </w:r>
      <w:r>
        <w:rPr>
          <w:noProof/>
        </w:rPr>
        <w:t>Angel</w:t>
      </w:r>
    </w:p>
    <w:p w14:paraId="502408BC" w14:textId="60FF07BB" w:rsidR="000D454C" w:rsidRDefault="000D454C" w:rsidP="000D454C">
      <w:pPr>
        <w:rPr>
          <w:noProof/>
        </w:rPr>
      </w:pPr>
      <w:r>
        <w:rPr>
          <w:noProof/>
        </w:rPr>
        <w:t>The compliment</w:t>
      </w:r>
    </w:p>
    <w:p w14:paraId="32D874BE" w14:textId="350359DE" w:rsidR="000D454C" w:rsidRDefault="000D454C" w:rsidP="000D454C">
      <w:pPr>
        <w:rPr>
          <w:noProof/>
        </w:rPr>
      </w:pPr>
    </w:p>
    <w:p w14:paraId="5C9B6001" w14:textId="4FBEF5B5" w:rsidR="000D454C" w:rsidRDefault="000D454C" w:rsidP="000D454C">
      <w:pPr>
        <w:rPr>
          <w:noProof/>
        </w:rPr>
      </w:pPr>
    </w:p>
    <w:p w14:paraId="6BE4F772" w14:textId="49F5B052" w:rsidR="000D454C" w:rsidRDefault="000D454C" w:rsidP="000D454C">
      <w:pPr>
        <w:rPr>
          <w:noProof/>
        </w:rPr>
      </w:pPr>
    </w:p>
    <w:p w14:paraId="717A26CF" w14:textId="762FB80D" w:rsidR="000D454C" w:rsidRDefault="000D454C" w:rsidP="000D454C">
      <w:pPr>
        <w:rPr>
          <w:noProof/>
        </w:rPr>
      </w:pPr>
    </w:p>
    <w:p w14:paraId="1FB4B772" w14:textId="77777777" w:rsidR="000D454C" w:rsidRDefault="000D454C" w:rsidP="000D454C">
      <w:pPr>
        <w:rPr>
          <w:noProof/>
        </w:rPr>
      </w:pPr>
    </w:p>
    <w:p w14:paraId="1B2EFEB8" w14:textId="11700597" w:rsidR="00BB1941" w:rsidRDefault="000D454C" w:rsidP="000D454C">
      <w:pPr>
        <w:rPr>
          <w:noProof/>
        </w:rPr>
      </w:pPr>
      <w:r>
        <w:rPr>
          <w:noProof/>
        </w:rPr>
        <w:t>Advice to enrich</w:t>
      </w:r>
    </w:p>
    <w:p w14:paraId="0338A189" w14:textId="77777777" w:rsidR="00BB1941" w:rsidRDefault="00BB1941" w:rsidP="00446A14">
      <w:pPr>
        <w:rPr>
          <w:noProof/>
        </w:rPr>
      </w:pPr>
    </w:p>
    <w:p w14:paraId="5B5D8DA1" w14:textId="77777777" w:rsidR="00BB1941" w:rsidRDefault="00BB1941" w:rsidP="00446A14">
      <w:pPr>
        <w:rPr>
          <w:noProof/>
        </w:rPr>
      </w:pPr>
    </w:p>
    <w:p w14:paraId="744DD967" w14:textId="77777777" w:rsidR="00BB1941" w:rsidRDefault="00BB1941" w:rsidP="00446A14">
      <w:pPr>
        <w:rPr>
          <w:noProof/>
        </w:rPr>
      </w:pPr>
    </w:p>
    <w:p w14:paraId="5791A42D" w14:textId="72EE5977" w:rsidR="00E76C5B" w:rsidRPr="00486325" w:rsidRDefault="00486325" w:rsidP="00446A14">
      <w:pPr>
        <w:rPr>
          <w:lang w:val="fr-BE"/>
        </w:rPr>
      </w:pPr>
      <w:r w:rsidRPr="00486325">
        <w:rPr>
          <w:lang w:val="fr-BE"/>
        </w:rPr>
        <w:t xml:space="preserve"> </w:t>
      </w:r>
    </w:p>
    <w:sectPr w:rsidR="00E76C5B" w:rsidRPr="00486325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9D5B" w14:textId="77777777" w:rsidR="002A4894" w:rsidRDefault="002A4894" w:rsidP="00446A14">
      <w:r>
        <w:separator/>
      </w:r>
    </w:p>
  </w:endnote>
  <w:endnote w:type="continuationSeparator" w:id="0">
    <w:p w14:paraId="635A3BF6" w14:textId="77777777" w:rsidR="002A4894" w:rsidRDefault="002A4894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2318">
      <w:rPr>
        <w:noProof/>
      </w:rPr>
      <w:t>1</w:t>
    </w:r>
    <w:r>
      <w:fldChar w:fldCharType="end"/>
    </w:r>
    <w:r>
      <w:t xml:space="preserve"> / </w:t>
    </w:r>
    <w:r w:rsidR="002A4894">
      <w:fldChar w:fldCharType="begin"/>
    </w:r>
    <w:r w:rsidR="002A4894">
      <w:instrText xml:space="preserve"> NUMPAGES </w:instrText>
    </w:r>
    <w:r w:rsidR="002A4894">
      <w:fldChar w:fldCharType="separate"/>
    </w:r>
    <w:r w:rsidR="00EA2318">
      <w:rPr>
        <w:noProof/>
      </w:rPr>
      <w:t>3</w:t>
    </w:r>
    <w:r w:rsidR="002A4894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EB72" w14:textId="77777777" w:rsidR="002A4894" w:rsidRDefault="002A4894" w:rsidP="00446A14">
      <w:r>
        <w:separator/>
      </w:r>
    </w:p>
  </w:footnote>
  <w:footnote w:type="continuationSeparator" w:id="0">
    <w:p w14:paraId="5A549556" w14:textId="77777777" w:rsidR="002A4894" w:rsidRDefault="002A4894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C8"/>
    <w:rsid w:val="00003257"/>
    <w:rsid w:val="000166E6"/>
    <w:rsid w:val="000C23D2"/>
    <w:rsid w:val="000D454C"/>
    <w:rsid w:val="001026C9"/>
    <w:rsid w:val="00106C3A"/>
    <w:rsid w:val="00160215"/>
    <w:rsid w:val="00165A0A"/>
    <w:rsid w:val="00182D25"/>
    <w:rsid w:val="00205F05"/>
    <w:rsid w:val="0026549A"/>
    <w:rsid w:val="002A4894"/>
    <w:rsid w:val="00341BE5"/>
    <w:rsid w:val="003A219F"/>
    <w:rsid w:val="003A24BD"/>
    <w:rsid w:val="00413C86"/>
    <w:rsid w:val="00446A14"/>
    <w:rsid w:val="00486325"/>
    <w:rsid w:val="004D2426"/>
    <w:rsid w:val="005F5DF4"/>
    <w:rsid w:val="006F0C77"/>
    <w:rsid w:val="00790B1B"/>
    <w:rsid w:val="007E13A2"/>
    <w:rsid w:val="00A974B9"/>
    <w:rsid w:val="00BB1941"/>
    <w:rsid w:val="00C81EC8"/>
    <w:rsid w:val="00CA6DF9"/>
    <w:rsid w:val="00CE105B"/>
    <w:rsid w:val="00D6577A"/>
    <w:rsid w:val="00DC3273"/>
    <w:rsid w:val="00E47308"/>
    <w:rsid w:val="00E76C5B"/>
    <w:rsid w:val="00EA2318"/>
    <w:rsid w:val="00EE6D8B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5B"/>
    <w:rPr>
      <w:rFonts w:ascii="Segoe UI" w:hAnsi="Segoe UI" w:cs="Segoe UI"/>
      <w:color w:val="000000" w:themeColor="tex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D454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45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3</cp:revision>
  <cp:lastPrinted>2018-02-19T15:10:00Z</cp:lastPrinted>
  <dcterms:created xsi:type="dcterms:W3CDTF">2019-11-13T19:43:00Z</dcterms:created>
  <dcterms:modified xsi:type="dcterms:W3CDTF">2019-11-13T19:46:00Z</dcterms:modified>
</cp:coreProperties>
</file>