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28AE" w14:textId="25DD2724" w:rsidR="000C23D2" w:rsidRPr="00676D4C" w:rsidRDefault="00BF682F" w:rsidP="000C23D2">
      <w:pPr>
        <w:pStyle w:val="Titre1"/>
      </w:pPr>
      <w:r>
        <w:t>Questionnaire de satisfaction</w:t>
      </w:r>
    </w:p>
    <w:p w14:paraId="201C7B59" w14:textId="77777777" w:rsidR="000C23D2" w:rsidRDefault="000C23D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5CEEFDF6" w14:textId="1751401E" w:rsidR="000C23D2" w:rsidRDefault="00BF682F" w:rsidP="00EF4BA0">
      <w:pPr>
        <w:pStyle w:val="En-tte"/>
      </w:pPr>
      <w:r>
        <w:t xml:space="preserve">Votre avis nous intéresse ! </w:t>
      </w:r>
    </w:p>
    <w:p w14:paraId="5791A42D" w14:textId="77777777" w:rsidR="00E76C5B" w:rsidRDefault="00E76C5B" w:rsidP="00446A14"/>
    <w:p w14:paraId="38F5229A" w14:textId="77777777" w:rsidR="00BF682F" w:rsidRDefault="00BF682F" w:rsidP="00BF682F">
      <w:pPr>
        <w:ind w:left="0"/>
      </w:pPr>
    </w:p>
    <w:tbl>
      <w:tblPr>
        <w:tblStyle w:val="Grilledetableauclaire"/>
        <w:tblW w:w="10201" w:type="dxa"/>
        <w:tblLook w:val="04A0" w:firstRow="1" w:lastRow="0" w:firstColumn="1" w:lastColumn="0" w:noHBand="0" w:noVBand="1"/>
      </w:tblPr>
      <w:tblGrid>
        <w:gridCol w:w="3191"/>
        <w:gridCol w:w="409"/>
        <w:gridCol w:w="410"/>
        <w:gridCol w:w="410"/>
        <w:gridCol w:w="410"/>
        <w:gridCol w:w="410"/>
        <w:gridCol w:w="4961"/>
      </w:tblGrid>
      <w:tr w:rsidR="00BF682F" w14:paraId="56B73AC5" w14:textId="77777777" w:rsidTr="00E24BF9">
        <w:trPr>
          <w:trHeight w:val="67"/>
        </w:trPr>
        <w:tc>
          <w:tcPr>
            <w:tcW w:w="3191" w:type="dxa"/>
          </w:tcPr>
          <w:p w14:paraId="5C1A65A6" w14:textId="23157D77" w:rsidR="00BF682F" w:rsidRPr="000F17DF" w:rsidRDefault="00BF682F" w:rsidP="00513A5A">
            <w:pPr>
              <w:pStyle w:val="Tableauentte"/>
            </w:pPr>
            <w:r>
              <w:t xml:space="preserve">Organisation           </w:t>
            </w:r>
            <w:r w:rsidRPr="00E6226B">
              <w:t>-</w:t>
            </w:r>
          </w:p>
        </w:tc>
        <w:tc>
          <w:tcPr>
            <w:tcW w:w="409" w:type="dxa"/>
          </w:tcPr>
          <w:p w14:paraId="7BBA751B" w14:textId="4D9C05F5" w:rsidR="00BF682F" w:rsidRPr="000F17DF" w:rsidRDefault="00BF682F" w:rsidP="00513A5A">
            <w:pPr>
              <w:pStyle w:val="Tableauentte"/>
            </w:pPr>
            <w:r>
              <w:t>1</w:t>
            </w:r>
          </w:p>
        </w:tc>
        <w:tc>
          <w:tcPr>
            <w:tcW w:w="410" w:type="dxa"/>
          </w:tcPr>
          <w:p w14:paraId="3B2B8AEA" w14:textId="34269177" w:rsidR="00BF682F" w:rsidRPr="000F17DF" w:rsidRDefault="00BF682F" w:rsidP="00513A5A">
            <w:pPr>
              <w:pStyle w:val="Tableauentte"/>
            </w:pPr>
            <w:r>
              <w:t>2</w:t>
            </w:r>
          </w:p>
        </w:tc>
        <w:tc>
          <w:tcPr>
            <w:tcW w:w="410" w:type="dxa"/>
          </w:tcPr>
          <w:p w14:paraId="107D0176" w14:textId="1D83F037" w:rsidR="00BF682F" w:rsidRPr="000F17DF" w:rsidRDefault="00BF682F" w:rsidP="00513A5A">
            <w:pPr>
              <w:pStyle w:val="Tableauentte"/>
            </w:pPr>
            <w:r>
              <w:t>3</w:t>
            </w:r>
          </w:p>
        </w:tc>
        <w:tc>
          <w:tcPr>
            <w:tcW w:w="410" w:type="dxa"/>
          </w:tcPr>
          <w:p w14:paraId="26ADC62A" w14:textId="323617F4" w:rsidR="00BF682F" w:rsidRPr="000F17DF" w:rsidRDefault="00BF682F" w:rsidP="00513A5A">
            <w:pPr>
              <w:pStyle w:val="Tableauentte"/>
            </w:pPr>
            <w:r>
              <w:t>4</w:t>
            </w:r>
          </w:p>
        </w:tc>
        <w:tc>
          <w:tcPr>
            <w:tcW w:w="410" w:type="dxa"/>
          </w:tcPr>
          <w:p w14:paraId="7397F8DE" w14:textId="220175B1" w:rsidR="00BF682F" w:rsidRPr="000F17DF" w:rsidRDefault="00BF682F" w:rsidP="00513A5A">
            <w:pPr>
              <w:pStyle w:val="Tableauentte"/>
            </w:pPr>
            <w:r>
              <w:t>5</w:t>
            </w:r>
          </w:p>
        </w:tc>
        <w:tc>
          <w:tcPr>
            <w:tcW w:w="4961" w:type="dxa"/>
          </w:tcPr>
          <w:p w14:paraId="28336505" w14:textId="4588C86A" w:rsidR="00BF682F" w:rsidRPr="000F17DF" w:rsidRDefault="00BF682F" w:rsidP="00513A5A">
            <w:pPr>
              <w:pStyle w:val="Tableauentte"/>
            </w:pPr>
            <w:r>
              <w:t xml:space="preserve">+       </w:t>
            </w:r>
            <w:r w:rsidR="00E6226B">
              <w:t xml:space="preserve">      </w:t>
            </w:r>
            <w:r>
              <w:t>Commentaire</w:t>
            </w:r>
          </w:p>
        </w:tc>
      </w:tr>
      <w:tr w:rsidR="00BF682F" w14:paraId="3DC82AF1" w14:textId="77777777" w:rsidTr="00E24BF9">
        <w:tc>
          <w:tcPr>
            <w:tcW w:w="3191" w:type="dxa"/>
          </w:tcPr>
          <w:p w14:paraId="2B7D56A3" w14:textId="77777777" w:rsidR="00E6226B" w:rsidRDefault="00E6226B" w:rsidP="00513A5A">
            <w:pPr>
              <w:pStyle w:val="Tableautexte"/>
            </w:pPr>
          </w:p>
          <w:p w14:paraId="027173AD" w14:textId="77777777" w:rsidR="00BF682F" w:rsidRDefault="00BF682F" w:rsidP="00513A5A">
            <w:pPr>
              <w:pStyle w:val="Tableautexte"/>
            </w:pPr>
            <w:r>
              <w:t xml:space="preserve">Quel est votre avis général sur le workshop ? </w:t>
            </w:r>
          </w:p>
          <w:p w14:paraId="4E567C1F" w14:textId="5E30E8CA" w:rsidR="00E6226B" w:rsidRDefault="00E6226B" w:rsidP="00513A5A">
            <w:pPr>
              <w:pStyle w:val="Tableautexte"/>
            </w:pPr>
          </w:p>
        </w:tc>
        <w:tc>
          <w:tcPr>
            <w:tcW w:w="409" w:type="dxa"/>
          </w:tcPr>
          <w:p w14:paraId="66E481F5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75A85E5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16CF7FA1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31600A5F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4C7AB1E8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1A07F17E" w14:textId="77777777" w:rsidR="00BF682F" w:rsidRDefault="00BF682F" w:rsidP="00513A5A">
            <w:pPr>
              <w:pStyle w:val="Tableautexte"/>
            </w:pPr>
          </w:p>
        </w:tc>
      </w:tr>
      <w:tr w:rsidR="00BF682F" w14:paraId="34B34301" w14:textId="77777777" w:rsidTr="00E24BF9">
        <w:trPr>
          <w:trHeight w:val="508"/>
        </w:trPr>
        <w:tc>
          <w:tcPr>
            <w:tcW w:w="3191" w:type="dxa"/>
          </w:tcPr>
          <w:p w14:paraId="556F59C3" w14:textId="77777777" w:rsidR="00E6226B" w:rsidRDefault="00E6226B" w:rsidP="00513A5A">
            <w:pPr>
              <w:pStyle w:val="Tableautexte"/>
            </w:pPr>
          </w:p>
          <w:p w14:paraId="2BD3643C" w14:textId="77777777" w:rsidR="00BF682F" w:rsidRDefault="00BF682F" w:rsidP="00513A5A">
            <w:pPr>
              <w:pStyle w:val="Tableautexte"/>
            </w:pPr>
            <w:r>
              <w:t xml:space="preserve">Qu’avez-vous pensé de l’organisation ? </w:t>
            </w:r>
          </w:p>
          <w:p w14:paraId="432433EC" w14:textId="0017E982" w:rsidR="00E6226B" w:rsidRDefault="00E6226B" w:rsidP="00513A5A">
            <w:pPr>
              <w:pStyle w:val="Tableautexte"/>
            </w:pPr>
          </w:p>
        </w:tc>
        <w:tc>
          <w:tcPr>
            <w:tcW w:w="409" w:type="dxa"/>
          </w:tcPr>
          <w:p w14:paraId="5EE8AC70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1F2C3E60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7F619BBF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5EA0FB66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0D97290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110CD77B" w14:textId="77777777" w:rsidR="00BF682F" w:rsidRDefault="00BF682F" w:rsidP="00513A5A">
            <w:pPr>
              <w:pStyle w:val="Tableautexte"/>
            </w:pPr>
          </w:p>
        </w:tc>
      </w:tr>
      <w:tr w:rsidR="00BF682F" w14:paraId="74EDD770" w14:textId="77777777" w:rsidTr="00E24BF9">
        <w:tc>
          <w:tcPr>
            <w:tcW w:w="3191" w:type="dxa"/>
          </w:tcPr>
          <w:p w14:paraId="45F9DBD1" w14:textId="77777777" w:rsidR="00E6226B" w:rsidRDefault="00E6226B" w:rsidP="00513A5A">
            <w:pPr>
              <w:pStyle w:val="Tableautexte"/>
            </w:pPr>
          </w:p>
          <w:p w14:paraId="67B92CD5" w14:textId="77777777" w:rsidR="00BF682F" w:rsidRDefault="00BF682F" w:rsidP="00513A5A">
            <w:pPr>
              <w:pStyle w:val="Tableautexte"/>
            </w:pPr>
            <w:r>
              <w:t xml:space="preserve">Qu’avez-vous pensé de la durée ? </w:t>
            </w:r>
          </w:p>
          <w:p w14:paraId="5C1E557A" w14:textId="6BB08337" w:rsidR="00E6226B" w:rsidRDefault="00E6226B" w:rsidP="00513A5A">
            <w:pPr>
              <w:pStyle w:val="Tableautexte"/>
            </w:pPr>
          </w:p>
        </w:tc>
        <w:tc>
          <w:tcPr>
            <w:tcW w:w="409" w:type="dxa"/>
          </w:tcPr>
          <w:p w14:paraId="12C21A8A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3B80E538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5AE65AF3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523C12AA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5A4DD4C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00CA88C6" w14:textId="77777777" w:rsidR="00BF682F" w:rsidRDefault="00BF682F" w:rsidP="00513A5A">
            <w:pPr>
              <w:pStyle w:val="Tableautexte"/>
            </w:pPr>
          </w:p>
        </w:tc>
      </w:tr>
      <w:tr w:rsidR="00BF682F" w14:paraId="6B209D5A" w14:textId="77777777" w:rsidTr="00E24BF9">
        <w:tc>
          <w:tcPr>
            <w:tcW w:w="3191" w:type="dxa"/>
          </w:tcPr>
          <w:p w14:paraId="1D72C51B" w14:textId="77777777" w:rsidR="00E6226B" w:rsidRDefault="00E6226B" w:rsidP="00513A5A">
            <w:pPr>
              <w:pStyle w:val="Tableautexte"/>
            </w:pPr>
          </w:p>
          <w:p w14:paraId="57007107" w14:textId="77777777" w:rsidR="00BF682F" w:rsidRDefault="00BF682F" w:rsidP="00513A5A">
            <w:pPr>
              <w:pStyle w:val="Tableautexte"/>
            </w:pPr>
            <w:r>
              <w:t xml:space="preserve">Qu’avez-vous pensé de l’animation ? </w:t>
            </w:r>
          </w:p>
          <w:p w14:paraId="636ED6C7" w14:textId="29E7EBE9" w:rsidR="00E6226B" w:rsidRDefault="00E6226B" w:rsidP="00513A5A">
            <w:pPr>
              <w:pStyle w:val="Tableautexte"/>
            </w:pPr>
          </w:p>
        </w:tc>
        <w:tc>
          <w:tcPr>
            <w:tcW w:w="409" w:type="dxa"/>
          </w:tcPr>
          <w:p w14:paraId="2E3275AC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0D9181B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037EAEBC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2E021D7E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22323148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7A996E12" w14:textId="77777777" w:rsidR="00BF682F" w:rsidRDefault="00BF682F" w:rsidP="00513A5A">
            <w:pPr>
              <w:pStyle w:val="Tableautexte"/>
            </w:pPr>
          </w:p>
        </w:tc>
      </w:tr>
    </w:tbl>
    <w:p w14:paraId="20B47D39" w14:textId="77777777" w:rsidR="00E6226B" w:rsidRDefault="00E6226B" w:rsidP="00E6226B">
      <w:pPr>
        <w:ind w:left="0"/>
      </w:pPr>
      <w:bookmarkStart w:id="0" w:name="_GoBack"/>
      <w:bookmarkEnd w:id="0"/>
    </w:p>
    <w:p w14:paraId="4734C1A2" w14:textId="77777777" w:rsidR="00E6226B" w:rsidRDefault="00E6226B" w:rsidP="00E6226B">
      <w:pPr>
        <w:ind w:left="0"/>
      </w:pPr>
    </w:p>
    <w:p w14:paraId="4DF53A18" w14:textId="2D2C0088" w:rsidR="00E6226B" w:rsidRDefault="00E6226B" w:rsidP="00E6226B">
      <w:pPr>
        <w:pStyle w:val="Paragraphedeliste"/>
        <w:numPr>
          <w:ilvl w:val="0"/>
          <w:numId w:val="13"/>
        </w:numPr>
      </w:pPr>
      <w:r>
        <w:t xml:space="preserve">Quels aspects avez-vous trouvés les plus intéressants ? </w:t>
      </w:r>
    </w:p>
    <w:p w14:paraId="01DD9865" w14:textId="77777777" w:rsidR="00E6226B" w:rsidRDefault="00E6226B" w:rsidP="00E6226B"/>
    <w:p w14:paraId="5B45F872" w14:textId="77777777" w:rsidR="00E6226B" w:rsidRDefault="00E6226B" w:rsidP="00E6226B"/>
    <w:p w14:paraId="265925AD" w14:textId="77777777" w:rsidR="00E6226B" w:rsidRDefault="00E6226B" w:rsidP="00E6226B"/>
    <w:p w14:paraId="450725C7" w14:textId="77777777" w:rsidR="00E6226B" w:rsidRDefault="00E6226B" w:rsidP="00E6226B"/>
    <w:p w14:paraId="3E412B85" w14:textId="77777777" w:rsidR="00E6226B" w:rsidRDefault="00E6226B" w:rsidP="00E6226B"/>
    <w:p w14:paraId="652F5A31" w14:textId="77777777" w:rsidR="00E6226B" w:rsidRDefault="00E6226B" w:rsidP="00E6226B"/>
    <w:p w14:paraId="64A3F193" w14:textId="1AF19C12" w:rsidR="00E6226B" w:rsidRDefault="00E6226B" w:rsidP="00E6226B">
      <w:pPr>
        <w:pStyle w:val="Paragraphedeliste"/>
        <w:numPr>
          <w:ilvl w:val="0"/>
          <w:numId w:val="13"/>
        </w:numPr>
      </w:pPr>
      <w:r>
        <w:t xml:space="preserve">Les objectifs de départ vous semblent-ils atteints ? </w:t>
      </w:r>
    </w:p>
    <w:p w14:paraId="04C1D413" w14:textId="77777777" w:rsidR="00E6226B" w:rsidRDefault="00E6226B" w:rsidP="00E6226B"/>
    <w:p w14:paraId="68BB6020" w14:textId="77777777" w:rsidR="00E6226B" w:rsidRDefault="00E6226B" w:rsidP="00E6226B"/>
    <w:p w14:paraId="77638C81" w14:textId="77777777" w:rsidR="00E6226B" w:rsidRDefault="00E6226B" w:rsidP="00E6226B"/>
    <w:p w14:paraId="41122BBF" w14:textId="77777777" w:rsidR="00E6226B" w:rsidRDefault="00E6226B" w:rsidP="00E6226B"/>
    <w:p w14:paraId="71251407" w14:textId="77777777" w:rsidR="00E6226B" w:rsidRDefault="00E6226B" w:rsidP="00E6226B"/>
    <w:p w14:paraId="367E41FC" w14:textId="77777777" w:rsidR="00E6226B" w:rsidRDefault="00E6226B" w:rsidP="00E6226B"/>
    <w:p w14:paraId="24B63AB0" w14:textId="77777777" w:rsidR="00E6226B" w:rsidRDefault="00E6226B" w:rsidP="00E6226B"/>
    <w:p w14:paraId="7DF6391E" w14:textId="43F756F5" w:rsidR="00E6226B" w:rsidRDefault="00E6226B" w:rsidP="00E6226B">
      <w:pPr>
        <w:pStyle w:val="Paragraphedeliste"/>
        <w:numPr>
          <w:ilvl w:val="0"/>
          <w:numId w:val="13"/>
        </w:numPr>
      </w:pPr>
      <w:r>
        <w:t xml:space="preserve">Quels points d’amélioration suggérez-vous ? </w:t>
      </w:r>
    </w:p>
    <w:sectPr w:rsidR="00E6226B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5C36" w14:textId="77777777" w:rsidR="009511CA" w:rsidRDefault="009511CA" w:rsidP="00446A14">
      <w:r>
        <w:separator/>
      </w:r>
    </w:p>
  </w:endnote>
  <w:endnote w:type="continuationSeparator" w:id="0">
    <w:p w14:paraId="53D34B95" w14:textId="77777777" w:rsidR="009511CA" w:rsidRDefault="009511CA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24BF9">
      <w:rPr>
        <w:noProof/>
      </w:rPr>
      <w:t>1</w:t>
    </w:r>
    <w:r>
      <w:fldChar w:fldCharType="end"/>
    </w:r>
    <w:r>
      <w:t xml:space="preserve"> / </w:t>
    </w:r>
    <w:r w:rsidR="009511CA">
      <w:fldChar w:fldCharType="begin"/>
    </w:r>
    <w:r w:rsidR="009511CA">
      <w:instrText xml:space="preserve"> NUMPAGES </w:instrText>
    </w:r>
    <w:r w:rsidR="009511CA">
      <w:fldChar w:fldCharType="separate"/>
    </w:r>
    <w:r w:rsidR="00E24BF9">
      <w:rPr>
        <w:noProof/>
      </w:rPr>
      <w:t>1</w:t>
    </w:r>
    <w:r w:rsidR="009511CA">
      <w:rPr>
        <w:noProof/>
      </w:rPr>
      <w:fldChar w:fldCharType="end"/>
    </w:r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D01B" w14:textId="77777777" w:rsidR="009511CA" w:rsidRDefault="009511CA" w:rsidP="00446A14">
      <w:r>
        <w:separator/>
      </w:r>
    </w:p>
  </w:footnote>
  <w:footnote w:type="continuationSeparator" w:id="0">
    <w:p w14:paraId="6F4E0336" w14:textId="77777777" w:rsidR="009511CA" w:rsidRDefault="009511CA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F0CD" w14:textId="77777777" w:rsidR="00446A14" w:rsidRDefault="00446A1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C59D4"/>
    <w:multiLevelType w:val="hybridMultilevel"/>
    <w:tmpl w:val="3294C838"/>
    <w:lvl w:ilvl="0" w:tplc="41CA4D6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5F5DF4"/>
    <w:rsid w:val="00636B4A"/>
    <w:rsid w:val="00670B00"/>
    <w:rsid w:val="006F0C77"/>
    <w:rsid w:val="007E13A2"/>
    <w:rsid w:val="009511CA"/>
    <w:rsid w:val="009F69CA"/>
    <w:rsid w:val="00A974B9"/>
    <w:rsid w:val="00BC66B5"/>
    <w:rsid w:val="00BF682F"/>
    <w:rsid w:val="00C81EC8"/>
    <w:rsid w:val="00CA6DF9"/>
    <w:rsid w:val="00D6577A"/>
    <w:rsid w:val="00DC3273"/>
    <w:rsid w:val="00E24BF9"/>
    <w:rsid w:val="00E47308"/>
    <w:rsid w:val="00E6226B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Paragraphedeliste">
    <w:name w:val="List Paragraph"/>
    <w:basedOn w:val="Normal"/>
    <w:uiPriority w:val="34"/>
    <w:qFormat/>
    <w:rsid w:val="00E6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2</cp:revision>
  <cp:lastPrinted>2018-02-19T15:10:00Z</cp:lastPrinted>
  <dcterms:created xsi:type="dcterms:W3CDTF">2019-11-13T19:54:00Z</dcterms:created>
  <dcterms:modified xsi:type="dcterms:W3CDTF">2019-11-13T19:54:00Z</dcterms:modified>
</cp:coreProperties>
</file>