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328AE" w14:textId="20F672F6" w:rsidR="000C23D2" w:rsidRPr="00676D4C" w:rsidRDefault="00EC1C55" w:rsidP="000C23D2">
      <w:pPr>
        <w:pStyle w:val="Titre1"/>
      </w:pPr>
      <w:proofErr w:type="spellStart"/>
      <w:r>
        <w:t>Brainsto</w:t>
      </w:r>
      <w:proofErr w:type="spellEnd"/>
    </w:p>
    <w:p w14:paraId="201C7B59" w14:textId="77777777" w:rsidR="000C23D2" w:rsidRDefault="000C23D2" w:rsidP="00446A14"/>
    <w:p w14:paraId="7FB4BA87" w14:textId="77777777" w:rsidR="00E76C5B" w:rsidRDefault="00E76C5B" w:rsidP="00446A14"/>
    <w:p w14:paraId="5364CBE5" w14:textId="77777777" w:rsidR="00EF4BA0" w:rsidRDefault="00EF4BA0" w:rsidP="00D6577A"/>
    <w:p w14:paraId="5CEEFDF6" w14:textId="1F419B2C" w:rsidR="000C23D2" w:rsidRDefault="00EC1C55" w:rsidP="00EF4BA0">
      <w:pPr>
        <w:pStyle w:val="En-tte"/>
      </w:pPr>
      <w:r>
        <w:t>Exercice rapide pour lister les mots-clés d’une thématique en se basant sur la structure PESTEL</w:t>
      </w:r>
    </w:p>
    <w:p w14:paraId="5791A42D" w14:textId="77777777" w:rsidR="00E76C5B" w:rsidRDefault="00E76C5B" w:rsidP="00446A14"/>
    <w:p w14:paraId="09543C13" w14:textId="77777777" w:rsidR="00EF4BA0" w:rsidRDefault="00EF4BA0" w:rsidP="00446A14"/>
    <w:p w14:paraId="7F9163B0" w14:textId="74C8D5FA" w:rsidR="00413C86" w:rsidRDefault="00413C86" w:rsidP="00413C86">
      <w:pPr>
        <w:ind w:left="0"/>
      </w:pPr>
    </w:p>
    <w:p w14:paraId="07AA5F63" w14:textId="77777777" w:rsidR="00413C86" w:rsidRDefault="00413C86" w:rsidP="00446A14"/>
    <w:p w14:paraId="2E1A039A" w14:textId="77777777" w:rsidR="00413C86" w:rsidRDefault="00413C86" w:rsidP="00446A14"/>
    <w:p w14:paraId="3708EBFC" w14:textId="0BB3549B" w:rsidR="00E76C5B" w:rsidRDefault="00253C48" w:rsidP="00165A0A">
      <w:pPr>
        <w:pStyle w:val="Titre2"/>
      </w:pPr>
      <w:r>
        <w:t>P-Politique</w:t>
      </w:r>
    </w:p>
    <w:p w14:paraId="6C51EF7F" w14:textId="77777777" w:rsidR="00E76C5B" w:rsidRPr="00E76C5B" w:rsidRDefault="00E76C5B" w:rsidP="00E76C5B"/>
    <w:p w14:paraId="5A2E606B" w14:textId="67370EA5" w:rsidR="00915282" w:rsidRDefault="00915282" w:rsidP="00915282">
      <w:pPr>
        <w:rPr>
          <w:i/>
        </w:rPr>
      </w:pPr>
      <w:r>
        <w:rPr>
          <w:i/>
        </w:rPr>
        <w:t xml:space="preserve">Les mots-clés </w:t>
      </w:r>
    </w:p>
    <w:p w14:paraId="4639B8C4" w14:textId="23981415" w:rsidR="00915282" w:rsidRPr="00253C48" w:rsidRDefault="00915282" w:rsidP="00915282">
      <w:pPr>
        <w:rPr>
          <w:i/>
        </w:rPr>
      </w:pPr>
      <w:r>
        <w:rPr>
          <w:i/>
        </w:rPr>
        <w:t>Les idées</w:t>
      </w:r>
    </w:p>
    <w:p w14:paraId="692B3188" w14:textId="77777777" w:rsidR="00FC0408" w:rsidRDefault="00FC0408" w:rsidP="00165A0A">
      <w:pPr>
        <w:pStyle w:val="Separateur"/>
      </w:pPr>
    </w:p>
    <w:p w14:paraId="39182757" w14:textId="77777777" w:rsidR="00165A0A" w:rsidRDefault="00165A0A" w:rsidP="00165A0A">
      <w:pPr>
        <w:pStyle w:val="Separateur"/>
      </w:pPr>
    </w:p>
    <w:p w14:paraId="6EAA14E3" w14:textId="77777777" w:rsidR="00E76C5B" w:rsidRDefault="00E76C5B" w:rsidP="00D6577A"/>
    <w:p w14:paraId="0DF031F8" w14:textId="7FC227C1" w:rsidR="00E76C5B" w:rsidRDefault="00701813" w:rsidP="00165A0A">
      <w:pPr>
        <w:pStyle w:val="Titre2"/>
      </w:pPr>
      <w:r>
        <w:t>E-</w:t>
      </w:r>
      <w:r w:rsidR="00FA10E0">
        <w:t>Economique</w:t>
      </w:r>
    </w:p>
    <w:p w14:paraId="25ED111D" w14:textId="77777777" w:rsidR="000C23D2" w:rsidRDefault="000C23D2" w:rsidP="00613016">
      <w:pPr>
        <w:pStyle w:val="NormalItalique"/>
        <w:ind w:left="0"/>
      </w:pPr>
    </w:p>
    <w:p w14:paraId="18F5B7FE" w14:textId="77777777" w:rsidR="00613016" w:rsidRDefault="00613016" w:rsidP="00613016">
      <w:pPr>
        <w:rPr>
          <w:i/>
        </w:rPr>
      </w:pPr>
      <w:r>
        <w:rPr>
          <w:i/>
        </w:rPr>
        <w:t xml:space="preserve">Les mots-clés </w:t>
      </w:r>
    </w:p>
    <w:p w14:paraId="25A042B9" w14:textId="77777777" w:rsidR="00613016" w:rsidRPr="00253C48" w:rsidRDefault="00613016" w:rsidP="00613016">
      <w:pPr>
        <w:rPr>
          <w:i/>
        </w:rPr>
      </w:pPr>
      <w:r>
        <w:rPr>
          <w:i/>
        </w:rPr>
        <w:t>Les idées</w:t>
      </w:r>
    </w:p>
    <w:p w14:paraId="12B655F0" w14:textId="77777777" w:rsidR="00D6577A" w:rsidRDefault="00D6577A" w:rsidP="001026C9">
      <w:pPr>
        <w:pStyle w:val="NormalItalique"/>
      </w:pPr>
    </w:p>
    <w:p w14:paraId="780B87D7" w14:textId="77777777" w:rsidR="00FC0408" w:rsidRDefault="00FC0408" w:rsidP="00446A14"/>
    <w:p w14:paraId="6D673106" w14:textId="77777777" w:rsidR="001026C9" w:rsidRDefault="001026C9" w:rsidP="00EF4BA0">
      <w:pPr>
        <w:pStyle w:val="Separateur"/>
      </w:pPr>
    </w:p>
    <w:p w14:paraId="2AD09F01" w14:textId="77777777" w:rsidR="00FC0408" w:rsidRDefault="00FC0408" w:rsidP="00446A14"/>
    <w:p w14:paraId="2070AB87" w14:textId="7B924141" w:rsidR="00D6577A" w:rsidRDefault="00FA10E0" w:rsidP="00165A0A">
      <w:pPr>
        <w:pStyle w:val="Titre2"/>
      </w:pPr>
      <w:r>
        <w:t>S-Soci</w:t>
      </w:r>
      <w:r w:rsidR="0050465D">
        <w:t>ologique</w:t>
      </w:r>
    </w:p>
    <w:p w14:paraId="1D711C6F" w14:textId="77777777" w:rsidR="00FC0408" w:rsidRDefault="00FC0408" w:rsidP="00D6577A"/>
    <w:p w14:paraId="102C7692" w14:textId="77777777" w:rsidR="00613016" w:rsidRDefault="00613016" w:rsidP="00613016">
      <w:pPr>
        <w:rPr>
          <w:i/>
        </w:rPr>
      </w:pPr>
      <w:r>
        <w:rPr>
          <w:i/>
        </w:rPr>
        <w:t xml:space="preserve">Les mots-clés </w:t>
      </w:r>
    </w:p>
    <w:p w14:paraId="14CD7DD5" w14:textId="77777777" w:rsidR="00613016" w:rsidRPr="00253C48" w:rsidRDefault="00613016" w:rsidP="00613016">
      <w:pPr>
        <w:rPr>
          <w:i/>
        </w:rPr>
      </w:pPr>
      <w:r>
        <w:rPr>
          <w:i/>
        </w:rPr>
        <w:t>Les idées</w:t>
      </w:r>
    </w:p>
    <w:p w14:paraId="52B9459C" w14:textId="77777777" w:rsidR="00FC0408" w:rsidRDefault="00FC0408" w:rsidP="00FC0408">
      <w:pPr>
        <w:ind w:left="0"/>
      </w:pPr>
    </w:p>
    <w:p w14:paraId="28B04CB6" w14:textId="77777777" w:rsidR="00E47308" w:rsidRPr="00E47308" w:rsidRDefault="00E47308" w:rsidP="00165A0A">
      <w:pPr>
        <w:pStyle w:val="Separateur"/>
      </w:pPr>
    </w:p>
    <w:p w14:paraId="0E7BB032" w14:textId="77777777" w:rsidR="00EF4BA0" w:rsidRDefault="00EF4BA0" w:rsidP="00EF4BA0">
      <w:pPr>
        <w:pStyle w:val="Titre2"/>
        <w:numPr>
          <w:ilvl w:val="0"/>
          <w:numId w:val="0"/>
        </w:numPr>
        <w:ind w:left="567"/>
      </w:pPr>
    </w:p>
    <w:p w14:paraId="3A232BFB" w14:textId="1A348499" w:rsidR="00E47308" w:rsidRDefault="00FA10E0" w:rsidP="00E47308">
      <w:pPr>
        <w:pStyle w:val="Titre2"/>
      </w:pPr>
      <w:r>
        <w:t>T-Te</w:t>
      </w:r>
      <w:r w:rsidR="0050465D">
        <w:t>chnologique</w:t>
      </w:r>
      <w:bookmarkStart w:id="0" w:name="_GoBack"/>
      <w:bookmarkEnd w:id="0"/>
    </w:p>
    <w:p w14:paraId="1E5ED4C4" w14:textId="77777777" w:rsidR="00165A0A" w:rsidRDefault="00165A0A" w:rsidP="00E47308"/>
    <w:p w14:paraId="2A611019" w14:textId="77777777" w:rsidR="00613016" w:rsidRDefault="00613016" w:rsidP="00613016">
      <w:pPr>
        <w:rPr>
          <w:i/>
        </w:rPr>
      </w:pPr>
      <w:r>
        <w:rPr>
          <w:i/>
        </w:rPr>
        <w:t xml:space="preserve">Les mots-clés </w:t>
      </w:r>
    </w:p>
    <w:p w14:paraId="68B36001" w14:textId="77777777" w:rsidR="00613016" w:rsidRPr="00253C48" w:rsidRDefault="00613016" w:rsidP="00613016">
      <w:pPr>
        <w:rPr>
          <w:i/>
        </w:rPr>
      </w:pPr>
      <w:r>
        <w:rPr>
          <w:i/>
        </w:rPr>
        <w:t>Les idées</w:t>
      </w:r>
    </w:p>
    <w:p w14:paraId="371527EA" w14:textId="77777777" w:rsidR="00EF4BA0" w:rsidRDefault="00EF4BA0" w:rsidP="00E47308"/>
    <w:p w14:paraId="41A90523" w14:textId="77777777" w:rsidR="00165A0A" w:rsidRDefault="00165A0A" w:rsidP="00165A0A">
      <w:pPr>
        <w:pStyle w:val="Separateur"/>
      </w:pPr>
    </w:p>
    <w:p w14:paraId="0C36F459" w14:textId="77777777" w:rsidR="00165A0A" w:rsidRDefault="00165A0A" w:rsidP="00165A0A">
      <w:pPr>
        <w:pStyle w:val="Titre2"/>
        <w:numPr>
          <w:ilvl w:val="0"/>
          <w:numId w:val="0"/>
        </w:numPr>
        <w:ind w:left="567"/>
      </w:pPr>
    </w:p>
    <w:p w14:paraId="3348ABA3" w14:textId="7567D897" w:rsidR="00165A0A" w:rsidRPr="009F6737" w:rsidRDefault="00FA10E0" w:rsidP="00165A0A">
      <w:pPr>
        <w:pStyle w:val="Titre2"/>
      </w:pPr>
      <w:r>
        <w:t>E-environnemental</w:t>
      </w:r>
    </w:p>
    <w:p w14:paraId="68BFCE75" w14:textId="77777777" w:rsidR="00613016" w:rsidRDefault="00613016" w:rsidP="00613016">
      <w:pPr>
        <w:rPr>
          <w:i/>
        </w:rPr>
      </w:pPr>
    </w:p>
    <w:p w14:paraId="4476E6CC" w14:textId="0DB16015" w:rsidR="00613016" w:rsidRDefault="00613016" w:rsidP="00613016">
      <w:pPr>
        <w:rPr>
          <w:i/>
        </w:rPr>
      </w:pPr>
      <w:r>
        <w:rPr>
          <w:i/>
        </w:rPr>
        <w:t xml:space="preserve">Les mots-clés </w:t>
      </w:r>
    </w:p>
    <w:p w14:paraId="2080F12F" w14:textId="77777777" w:rsidR="00613016" w:rsidRPr="00253C48" w:rsidRDefault="00613016" w:rsidP="00613016">
      <w:pPr>
        <w:rPr>
          <w:i/>
        </w:rPr>
      </w:pPr>
      <w:r>
        <w:rPr>
          <w:i/>
        </w:rPr>
        <w:t>Les idées</w:t>
      </w:r>
    </w:p>
    <w:p w14:paraId="7F0AEEDA" w14:textId="77777777" w:rsidR="00165A0A" w:rsidRPr="00165A0A" w:rsidRDefault="00165A0A" w:rsidP="00003257">
      <w:pPr>
        <w:ind w:left="0"/>
      </w:pPr>
    </w:p>
    <w:p w14:paraId="1C92E5C4" w14:textId="77777777" w:rsidR="00FA10E0" w:rsidRDefault="00FA10E0" w:rsidP="00FA10E0">
      <w:pPr>
        <w:pStyle w:val="Separateur"/>
      </w:pPr>
    </w:p>
    <w:p w14:paraId="4A854746" w14:textId="77777777" w:rsidR="00FA10E0" w:rsidRDefault="00FA10E0" w:rsidP="00FA10E0">
      <w:pPr>
        <w:pStyle w:val="Titre2"/>
        <w:numPr>
          <w:ilvl w:val="0"/>
          <w:numId w:val="0"/>
        </w:numPr>
        <w:ind w:left="567"/>
      </w:pPr>
    </w:p>
    <w:p w14:paraId="760C35AC" w14:textId="51F117D0" w:rsidR="00FA10E0" w:rsidRPr="009F6737" w:rsidRDefault="00FA10E0" w:rsidP="00FA10E0">
      <w:pPr>
        <w:pStyle w:val="Titre2"/>
      </w:pPr>
      <w:r>
        <w:t>L-Légal</w:t>
      </w:r>
    </w:p>
    <w:p w14:paraId="62440EE7" w14:textId="77777777" w:rsidR="00613016" w:rsidRDefault="00613016" w:rsidP="00613016">
      <w:pPr>
        <w:rPr>
          <w:i/>
        </w:rPr>
      </w:pPr>
    </w:p>
    <w:p w14:paraId="21604DA0" w14:textId="2BBF3AEB" w:rsidR="00613016" w:rsidRDefault="00613016" w:rsidP="00613016">
      <w:pPr>
        <w:rPr>
          <w:i/>
        </w:rPr>
      </w:pPr>
      <w:r>
        <w:rPr>
          <w:i/>
        </w:rPr>
        <w:t xml:space="preserve">Les mots-clés </w:t>
      </w:r>
    </w:p>
    <w:p w14:paraId="068EB4EA" w14:textId="77777777" w:rsidR="00613016" w:rsidRPr="00253C48" w:rsidRDefault="00613016" w:rsidP="00613016">
      <w:pPr>
        <w:rPr>
          <w:i/>
        </w:rPr>
      </w:pPr>
      <w:r>
        <w:rPr>
          <w:i/>
        </w:rPr>
        <w:t>Les idées</w:t>
      </w:r>
    </w:p>
    <w:p w14:paraId="617A0C1E" w14:textId="77777777" w:rsidR="00165A0A" w:rsidRPr="00165A0A" w:rsidRDefault="00165A0A" w:rsidP="00165A0A"/>
    <w:sectPr w:rsidR="00165A0A" w:rsidRPr="00165A0A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3AFA8" w14:textId="77777777" w:rsidR="00C81EC8" w:rsidRDefault="00C81EC8" w:rsidP="00446A14">
      <w:r>
        <w:separator/>
      </w:r>
    </w:p>
  </w:endnote>
  <w:endnote w:type="continuationSeparator" w:id="0">
    <w:p w14:paraId="55594914" w14:textId="77777777" w:rsidR="00C81EC8" w:rsidRDefault="00C81EC8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ace Mono">
    <w:altName w:val="Courier New"/>
    <w:charset w:val="00"/>
    <w:family w:val="auto"/>
    <w:pitch w:val="fixed"/>
    <w:sig w:usb0="00000001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EA2318">
      <w:rPr>
        <w:noProof/>
      </w:rPr>
      <w:t>1</w:t>
    </w:r>
    <w:r>
      <w:fldChar w:fldCharType="end"/>
    </w:r>
    <w:r>
      <w:t xml:space="preserve"> / </w:t>
    </w:r>
    <w:r w:rsidR="0050465D">
      <w:fldChar w:fldCharType="begin"/>
    </w:r>
    <w:r w:rsidR="0050465D">
      <w:instrText xml:space="preserve"> NUMPAGES </w:instrText>
    </w:r>
    <w:r w:rsidR="0050465D">
      <w:fldChar w:fldCharType="separate"/>
    </w:r>
    <w:r w:rsidR="00EA2318">
      <w:rPr>
        <w:noProof/>
      </w:rPr>
      <w:t>3</w:t>
    </w:r>
    <w:r w:rsidR="0050465D">
      <w:rPr>
        <w:noProof/>
      </w:rPr>
      <w:fldChar w:fldCharType="end"/>
    </w:r>
  </w:p>
  <w:p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6ADA" w14:textId="77777777" w:rsidR="00C81EC8" w:rsidRDefault="00C81EC8" w:rsidP="00446A14">
      <w:r>
        <w:separator/>
      </w:r>
    </w:p>
  </w:footnote>
  <w:footnote w:type="continuationSeparator" w:id="0">
    <w:p w14:paraId="4C8B04AF" w14:textId="77777777" w:rsidR="00C81EC8" w:rsidRDefault="00C81EC8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F0CD" w14:textId="77777777" w:rsidR="00446A14" w:rsidRDefault="00446A14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029B"/>
    <w:multiLevelType w:val="hybridMultilevel"/>
    <w:tmpl w:val="20F4B19A"/>
    <w:lvl w:ilvl="0" w:tplc="3D22B292">
      <w:numFmt w:val="bullet"/>
      <w:lvlText w:val="-"/>
      <w:lvlJc w:val="left"/>
      <w:pPr>
        <w:ind w:left="927" w:hanging="360"/>
      </w:pPr>
      <w:rPr>
        <w:rFonts w:ascii="Space Mono" w:eastAsiaTheme="minorHAnsi" w:hAnsi="Space Mon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EC8"/>
    <w:rsid w:val="00003257"/>
    <w:rsid w:val="000C23D2"/>
    <w:rsid w:val="001026C9"/>
    <w:rsid w:val="00106C3A"/>
    <w:rsid w:val="00160215"/>
    <w:rsid w:val="00165A0A"/>
    <w:rsid w:val="00205F05"/>
    <w:rsid w:val="00253C48"/>
    <w:rsid w:val="0026549A"/>
    <w:rsid w:val="00341BE5"/>
    <w:rsid w:val="003A219F"/>
    <w:rsid w:val="003A24BD"/>
    <w:rsid w:val="00413C86"/>
    <w:rsid w:val="00446A14"/>
    <w:rsid w:val="0050465D"/>
    <w:rsid w:val="005F5DF4"/>
    <w:rsid w:val="00613016"/>
    <w:rsid w:val="006F0C77"/>
    <w:rsid w:val="00701813"/>
    <w:rsid w:val="007E13A2"/>
    <w:rsid w:val="00915282"/>
    <w:rsid w:val="00A974B9"/>
    <w:rsid w:val="00B6458A"/>
    <w:rsid w:val="00C81EC8"/>
    <w:rsid w:val="00CA6DF9"/>
    <w:rsid w:val="00D6577A"/>
    <w:rsid w:val="00DC3273"/>
    <w:rsid w:val="00E47308"/>
    <w:rsid w:val="00E76C5B"/>
    <w:rsid w:val="00EA2318"/>
    <w:rsid w:val="00EC1C55"/>
    <w:rsid w:val="00EF4BA0"/>
    <w:rsid w:val="00F3725F"/>
    <w:rsid w:val="00FA10E0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  <w:lang w:val="fr-BE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fr-BE" w:eastAsia="fr-FR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  <w:lang w:val="fr-BE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  <w:lang w:val="fr-BE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C5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C55"/>
    <w:rPr>
      <w:rFonts w:ascii="Segoe UI" w:hAnsi="Segoe UI" w:cs="Segoe UI"/>
      <w:color w:val="000000" w:themeColor="text1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53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5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Leopoldine LANDIE</cp:lastModifiedBy>
  <cp:revision>7</cp:revision>
  <cp:lastPrinted>2018-02-19T15:10:00Z</cp:lastPrinted>
  <dcterms:created xsi:type="dcterms:W3CDTF">2019-12-17T13:08:00Z</dcterms:created>
  <dcterms:modified xsi:type="dcterms:W3CDTF">2019-12-17T13:55:00Z</dcterms:modified>
</cp:coreProperties>
</file>